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CA" w:rsidRPr="0099341F" w:rsidRDefault="006A45CA" w:rsidP="006A45CA">
      <w:pPr>
        <w:snapToGrid w:val="0"/>
        <w:rPr>
          <w:rFonts w:asciiTheme="minorEastAsia" w:hAnsiTheme="minorEastAsia" w:cs="Times New Roman"/>
          <w:color w:val="000000" w:themeColor="text1"/>
          <w:szCs w:val="24"/>
        </w:rPr>
      </w:pPr>
    </w:p>
    <w:p w:rsidR="006A45CA" w:rsidRPr="0099341F" w:rsidRDefault="006A45CA" w:rsidP="006A45CA">
      <w:pPr>
        <w:snapToGrid w:val="0"/>
        <w:rPr>
          <w:rFonts w:asciiTheme="minorEastAsia" w:hAnsiTheme="minorEastAsia" w:cs="Times New Roman"/>
          <w:color w:val="000000" w:themeColor="text1"/>
          <w:szCs w:val="24"/>
          <w:lang w:eastAsia="zh-CN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  <w:lang w:eastAsia="zh-CN"/>
        </w:rPr>
        <w:t>様式第</w:t>
      </w:r>
      <w:r w:rsidR="00C37447">
        <w:rPr>
          <w:rFonts w:asciiTheme="minorEastAsia" w:hAnsiTheme="minorEastAsia" w:cs="Times New Roman" w:hint="eastAsia"/>
          <w:color w:val="000000" w:themeColor="text1"/>
          <w:szCs w:val="24"/>
        </w:rPr>
        <w:t>６</w:t>
      </w:r>
      <w:r w:rsidRPr="0099341F">
        <w:rPr>
          <w:rFonts w:asciiTheme="minorEastAsia" w:hAnsiTheme="minorEastAsia" w:cs="Times New Roman" w:hint="eastAsia"/>
          <w:color w:val="000000" w:themeColor="text1"/>
          <w:szCs w:val="24"/>
          <w:lang w:eastAsia="zh-CN"/>
        </w:rPr>
        <w:t>号（第</w:t>
      </w:r>
      <w:r w:rsidR="00C37447">
        <w:rPr>
          <w:rFonts w:asciiTheme="minorEastAsia" w:hAnsiTheme="minorEastAsia" w:cs="Times New Roman" w:hint="eastAsia"/>
          <w:color w:val="000000" w:themeColor="text1"/>
          <w:szCs w:val="24"/>
        </w:rPr>
        <w:t>１２</w:t>
      </w:r>
      <w:r w:rsidRPr="0099341F">
        <w:rPr>
          <w:rFonts w:asciiTheme="minorEastAsia" w:hAnsiTheme="minorEastAsia" w:cs="Times New Roman" w:hint="eastAsia"/>
          <w:color w:val="000000" w:themeColor="text1"/>
          <w:szCs w:val="24"/>
          <w:lang w:eastAsia="zh-CN"/>
        </w:rPr>
        <w:t>条関係）</w:t>
      </w:r>
    </w:p>
    <w:p w:rsidR="005060DD" w:rsidRDefault="00B26015" w:rsidP="00DB3C7E">
      <w:pPr>
        <w:jc w:val="center"/>
        <w:rPr>
          <w:rFonts w:asciiTheme="minorEastAsia" w:hAnsiTheme="minorEastAsia" w:cs="Times New Roman"/>
          <w:color w:val="000000" w:themeColor="text1"/>
          <w:szCs w:val="24"/>
        </w:rPr>
      </w:pPr>
      <w:bookmarkStart w:id="0" w:name="_GoBack"/>
      <w:r>
        <w:rPr>
          <w:rFonts w:hint="eastAsia"/>
          <w:szCs w:val="24"/>
        </w:rPr>
        <w:t>廿日市市</w:t>
      </w:r>
      <w:r w:rsidR="002C553D">
        <w:rPr>
          <w:rFonts w:hint="eastAsia"/>
          <w:szCs w:val="24"/>
        </w:rPr>
        <w:t>空き家</w:t>
      </w:r>
      <w:r>
        <w:rPr>
          <w:rFonts w:hint="eastAsia"/>
          <w:szCs w:val="24"/>
        </w:rPr>
        <w:t>等を活用した地域活動・交流拠点</w:t>
      </w:r>
      <w:r w:rsidR="005060DD">
        <w:rPr>
          <w:rFonts w:asciiTheme="minorEastAsia" w:hAnsiTheme="minorEastAsia" w:cs="ＭＳ ゴシック" w:hint="eastAsia"/>
          <w:color w:val="000000" w:themeColor="text1"/>
          <w:szCs w:val="24"/>
        </w:rPr>
        <w:t>活用中止届出</w:t>
      </w:r>
      <w:r w:rsidR="005060DD" w:rsidRPr="0099341F">
        <w:rPr>
          <w:rFonts w:asciiTheme="minorEastAsia" w:hAnsiTheme="minorEastAsia" w:cs="Times New Roman" w:hint="eastAsia"/>
          <w:color w:val="000000" w:themeColor="text1"/>
          <w:szCs w:val="24"/>
          <w:lang w:eastAsia="zh-TW"/>
        </w:rPr>
        <w:t>書</w:t>
      </w:r>
      <w:bookmarkEnd w:id="0"/>
    </w:p>
    <w:p w:rsidR="005060DD" w:rsidRDefault="005060DD" w:rsidP="005060DD">
      <w:pPr>
        <w:jc w:val="right"/>
        <w:rPr>
          <w:rFonts w:asciiTheme="minorEastAsia" w:hAnsiTheme="minorEastAsia" w:cs="Times New Roman"/>
          <w:color w:val="000000" w:themeColor="text1"/>
          <w:szCs w:val="24"/>
          <w:lang w:eastAsia="zh-TW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  <w:lang w:eastAsia="zh-TW"/>
        </w:rPr>
        <w:t xml:space="preserve">　　年　　月　　日</w:t>
      </w:r>
    </w:p>
    <w:p w:rsidR="005060DD" w:rsidRPr="0099341F" w:rsidRDefault="005060DD" w:rsidP="005060DD">
      <w:pPr>
        <w:ind w:firstLineChars="200" w:firstLine="522"/>
        <w:rPr>
          <w:rFonts w:asciiTheme="minorEastAsia" w:hAnsiTheme="minorEastAsia" w:cs="Times New Roman"/>
          <w:color w:val="000000" w:themeColor="text1"/>
          <w:szCs w:val="24"/>
          <w:lang w:eastAsia="zh-TW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  <w:lang w:eastAsia="zh-TW"/>
        </w:rPr>
        <w:t>廿　日　市　市　長 様</w:t>
      </w:r>
    </w:p>
    <w:p w:rsidR="005060DD" w:rsidRPr="0099341F" w:rsidRDefault="005060DD" w:rsidP="005060DD">
      <w:pPr>
        <w:ind w:firstLineChars="1600" w:firstLine="4176"/>
        <w:rPr>
          <w:rFonts w:asciiTheme="minorEastAsia" w:hAnsiTheme="minorEastAsia" w:cs="Times New Roman"/>
          <w:color w:val="000000" w:themeColor="text1"/>
          <w:szCs w:val="24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>団体名</w:t>
      </w:r>
    </w:p>
    <w:p w:rsidR="005060DD" w:rsidRPr="0099341F" w:rsidRDefault="005060DD" w:rsidP="005060DD">
      <w:pPr>
        <w:ind w:firstLineChars="1600" w:firstLine="4176"/>
        <w:rPr>
          <w:rFonts w:asciiTheme="minorEastAsia" w:hAnsiTheme="minorEastAsia" w:cs="Times New Roman"/>
          <w:color w:val="000000" w:themeColor="text1"/>
          <w:szCs w:val="24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>代表者住所</w:t>
      </w:r>
    </w:p>
    <w:p w:rsidR="005060DD" w:rsidRPr="0099341F" w:rsidRDefault="005060DD" w:rsidP="005060DD">
      <w:pPr>
        <w:ind w:firstLineChars="1600" w:firstLine="4176"/>
        <w:rPr>
          <w:rFonts w:asciiTheme="minorEastAsia" w:hAnsiTheme="minorEastAsia" w:cs="Times New Roman"/>
          <w:color w:val="000000" w:themeColor="text1"/>
          <w:szCs w:val="24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>代表者氏名　　　　　　　　　　　㊞</w:t>
      </w:r>
    </w:p>
    <w:p w:rsidR="005060DD" w:rsidRPr="0099341F" w:rsidRDefault="005060DD" w:rsidP="005060DD">
      <w:pPr>
        <w:ind w:firstLineChars="1600" w:firstLine="4176"/>
        <w:rPr>
          <w:rFonts w:asciiTheme="minorEastAsia" w:hAnsiTheme="minorEastAsia" w:cs="Times New Roman"/>
          <w:color w:val="000000" w:themeColor="text1"/>
          <w:szCs w:val="24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>電話番号</w:t>
      </w:r>
    </w:p>
    <w:p w:rsidR="005060DD" w:rsidRDefault="005060DD" w:rsidP="005060DD">
      <w:pPr>
        <w:jc w:val="left"/>
        <w:rPr>
          <w:rFonts w:asciiTheme="minorEastAsia" w:hAnsiTheme="minorEastAsia" w:cs="Times New Roman"/>
          <w:color w:val="000000" w:themeColor="text1"/>
          <w:sz w:val="16"/>
          <w:szCs w:val="16"/>
          <w:u w:val="single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　　　</w:t>
      </w:r>
      <w:r w:rsidRPr="008925DC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※</w:t>
      </w:r>
      <w:r w:rsidRPr="008925DC">
        <w:rPr>
          <w:rFonts w:asciiTheme="minorEastAsia" w:hAnsiTheme="minorEastAsia" w:cs="Times New Roman" w:hint="eastAsia"/>
          <w:color w:val="000000" w:themeColor="text1"/>
          <w:sz w:val="16"/>
          <w:szCs w:val="16"/>
          <w:u w:val="single"/>
        </w:rPr>
        <w:t>電話番号は、日中に連絡可能な連絡先を記載してください。</w:t>
      </w:r>
    </w:p>
    <w:p w:rsidR="006A45CA" w:rsidRPr="0099341F" w:rsidRDefault="000564FB" w:rsidP="005060DD">
      <w:pPr>
        <w:ind w:leftChars="100" w:left="261"/>
        <w:rPr>
          <w:rFonts w:asciiTheme="minorEastAsia" w:hAnsiTheme="minorEastAsia" w:cs="Times New Roman"/>
          <w:color w:val="000000" w:themeColor="text1"/>
          <w:szCs w:val="24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</w:t>
      </w:r>
      <w:r w:rsidR="00E179F6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</w:t>
      </w: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>年　　月　　日付</w:t>
      </w:r>
      <w:r w:rsidR="006A45CA" w:rsidRPr="0099341F">
        <w:rPr>
          <w:rFonts w:asciiTheme="minorEastAsia" w:hAnsiTheme="minorEastAsia" w:cs="Times New Roman" w:hint="eastAsia"/>
          <w:color w:val="000000" w:themeColor="text1"/>
          <w:szCs w:val="24"/>
        </w:rPr>
        <w:t>で</w:t>
      </w:r>
      <w:r w:rsidR="00C37447">
        <w:rPr>
          <w:rFonts w:asciiTheme="minorEastAsia" w:hAnsiTheme="minorEastAsia" w:cs="Times New Roman" w:hint="eastAsia"/>
          <w:color w:val="000000" w:themeColor="text1"/>
          <w:szCs w:val="24"/>
        </w:rPr>
        <w:t>認定</w:t>
      </w:r>
      <w:r w:rsidR="006A45CA" w:rsidRPr="0099341F">
        <w:rPr>
          <w:rFonts w:asciiTheme="minorEastAsia" w:hAnsiTheme="minorEastAsia" w:cs="Times New Roman" w:hint="eastAsia"/>
          <w:color w:val="000000" w:themeColor="text1"/>
          <w:szCs w:val="24"/>
        </w:rPr>
        <w:t>された</w:t>
      </w:r>
      <w:r w:rsidR="002C553D">
        <w:rPr>
          <w:rFonts w:asciiTheme="minorEastAsia" w:hAnsiTheme="minorEastAsia" w:cs="ＭＳ ゴシック" w:hint="eastAsia"/>
          <w:color w:val="000000" w:themeColor="text1"/>
          <w:szCs w:val="24"/>
        </w:rPr>
        <w:t>空き家</w:t>
      </w:r>
      <w:r w:rsidR="005060DD">
        <w:rPr>
          <w:rFonts w:asciiTheme="minorEastAsia" w:hAnsiTheme="minorEastAsia" w:cs="ＭＳ ゴシック" w:hint="eastAsia"/>
          <w:color w:val="000000" w:themeColor="text1"/>
          <w:szCs w:val="24"/>
        </w:rPr>
        <w:t>等の地域活動・交流拠点</w:t>
      </w:r>
      <w:r w:rsidR="006A45CA" w:rsidRPr="0099341F">
        <w:rPr>
          <w:rFonts w:asciiTheme="minorEastAsia" w:hAnsiTheme="minorEastAsia" w:cs="Times New Roman" w:hint="eastAsia"/>
          <w:color w:val="000000" w:themeColor="text1"/>
          <w:szCs w:val="24"/>
        </w:rPr>
        <w:t>について、次のとおり</w:t>
      </w:r>
      <w:r w:rsidR="00C37447">
        <w:rPr>
          <w:rFonts w:asciiTheme="minorEastAsia" w:hAnsiTheme="minorEastAsia" w:cs="Times New Roman" w:hint="eastAsia"/>
          <w:color w:val="000000" w:themeColor="text1"/>
          <w:szCs w:val="24"/>
        </w:rPr>
        <w:t>活用を中止しましたので届け出ます。</w:t>
      </w:r>
    </w:p>
    <w:p w:rsidR="00DB3C7E" w:rsidRDefault="00DB3C7E" w:rsidP="006A45CA">
      <w:pPr>
        <w:rPr>
          <w:rFonts w:asciiTheme="minorEastAsia" w:hAnsiTheme="minorEastAsia" w:cs="Times New Roman"/>
          <w:color w:val="000000" w:themeColor="text1"/>
          <w:szCs w:val="24"/>
        </w:rPr>
      </w:pPr>
    </w:p>
    <w:p w:rsidR="00DB3C7E" w:rsidRDefault="00DB3C7E" w:rsidP="006A45CA">
      <w:pPr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>１　活用の中止日</w:t>
      </w:r>
    </w:p>
    <w:p w:rsidR="00DB3C7E" w:rsidRDefault="00DB3C7E" w:rsidP="00DB3C7E">
      <w:pPr>
        <w:ind w:firstLineChars="100" w:firstLine="261"/>
        <w:rPr>
          <w:rFonts w:asciiTheme="minorEastAsia" w:hAnsiTheme="minorEastAsia" w:cs="Times New Roman"/>
          <w:color w:val="000000" w:themeColor="text1"/>
          <w:szCs w:val="24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</w:t>
      </w:r>
      <w:r w:rsidR="00E179F6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</w:t>
      </w: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>年　　月　　日</w:t>
      </w:r>
    </w:p>
    <w:p w:rsidR="00DB3C7E" w:rsidRDefault="00DB3C7E" w:rsidP="006A45CA">
      <w:pPr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>２　活用中止の理由</w:t>
      </w:r>
    </w:p>
    <w:p w:rsidR="00DB3C7E" w:rsidRDefault="00DB3C7E" w:rsidP="006A45CA">
      <w:pPr>
        <w:rPr>
          <w:rFonts w:asciiTheme="minorEastAsia" w:hAnsiTheme="minorEastAsia" w:cs="Times New Roman"/>
          <w:color w:val="000000" w:themeColor="text1"/>
          <w:szCs w:val="24"/>
        </w:rPr>
      </w:pPr>
    </w:p>
    <w:p w:rsidR="00DB3C7E" w:rsidRDefault="00DB3C7E" w:rsidP="00DB3C7E">
      <w:pPr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３　</w:t>
      </w:r>
      <w:r w:rsidR="002C553D">
        <w:rPr>
          <w:rFonts w:asciiTheme="minorEastAsia" w:hAnsiTheme="minorEastAsia" w:cs="Times New Roman" w:hint="eastAsia"/>
          <w:color w:val="000000" w:themeColor="text1"/>
          <w:szCs w:val="24"/>
        </w:rPr>
        <w:t>空き家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等の概要</w:t>
      </w:r>
    </w:p>
    <w:p w:rsidR="00DB3C7E" w:rsidRDefault="00DB3C7E" w:rsidP="00DB3C7E">
      <w:pPr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(1)　家屋</w:t>
      </w:r>
    </w:p>
    <w:tbl>
      <w:tblPr>
        <w:tblW w:w="8255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5894"/>
      </w:tblGrid>
      <w:tr w:rsidR="00DB3C7E" w:rsidRPr="002F6079" w:rsidTr="00D84CA7">
        <w:trPr>
          <w:trHeight w:val="217"/>
        </w:trPr>
        <w:tc>
          <w:tcPr>
            <w:tcW w:w="2361" w:type="dxa"/>
            <w:vAlign w:val="center"/>
          </w:tcPr>
          <w:p w:rsidR="00DB3C7E" w:rsidRPr="002F6079" w:rsidRDefault="00DB3C7E" w:rsidP="00D84CA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2F607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894" w:type="dxa"/>
          </w:tcPr>
          <w:p w:rsidR="00DB3C7E" w:rsidRPr="002F6079" w:rsidRDefault="00DB3C7E" w:rsidP="00D84CA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DB3C7E" w:rsidRPr="002F6079" w:rsidTr="00D84CA7">
        <w:trPr>
          <w:trHeight w:val="234"/>
        </w:trPr>
        <w:tc>
          <w:tcPr>
            <w:tcW w:w="2361" w:type="dxa"/>
            <w:vAlign w:val="center"/>
          </w:tcPr>
          <w:p w:rsidR="00DB3C7E" w:rsidRPr="002F6079" w:rsidRDefault="00DB3C7E" w:rsidP="00D84CA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2F607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構造</w:t>
            </w:r>
          </w:p>
        </w:tc>
        <w:tc>
          <w:tcPr>
            <w:tcW w:w="5894" w:type="dxa"/>
          </w:tcPr>
          <w:p w:rsidR="00DB3C7E" w:rsidRPr="002F6079" w:rsidRDefault="00DB3C7E" w:rsidP="00D84CA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DB3C7E" w:rsidRPr="002F6079" w:rsidTr="00D84CA7">
        <w:trPr>
          <w:trHeight w:val="251"/>
        </w:trPr>
        <w:tc>
          <w:tcPr>
            <w:tcW w:w="2361" w:type="dxa"/>
            <w:vAlign w:val="center"/>
          </w:tcPr>
          <w:p w:rsidR="00DB3C7E" w:rsidRPr="002F6079" w:rsidRDefault="00DB3C7E" w:rsidP="00D84CA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2F607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床面積</w:t>
            </w:r>
          </w:p>
        </w:tc>
        <w:tc>
          <w:tcPr>
            <w:tcW w:w="5894" w:type="dxa"/>
          </w:tcPr>
          <w:p w:rsidR="00DB3C7E" w:rsidRPr="002F6079" w:rsidRDefault="00DB3C7E" w:rsidP="00D84CA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DB3C7E" w:rsidRPr="002F6079" w:rsidTr="00D84CA7">
        <w:trPr>
          <w:trHeight w:val="672"/>
        </w:trPr>
        <w:tc>
          <w:tcPr>
            <w:tcW w:w="2361" w:type="dxa"/>
            <w:vAlign w:val="center"/>
          </w:tcPr>
          <w:p w:rsidR="00DB3C7E" w:rsidRPr="002F6079" w:rsidRDefault="00DB3C7E" w:rsidP="00D84CA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2F607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所有者</w:t>
            </w:r>
          </w:p>
        </w:tc>
        <w:tc>
          <w:tcPr>
            <w:tcW w:w="5894" w:type="dxa"/>
          </w:tcPr>
          <w:p w:rsidR="00DB3C7E" w:rsidRPr="002F6079" w:rsidRDefault="00DB3C7E" w:rsidP="00D84CA7">
            <w:pPr>
              <w:tabs>
                <w:tab w:val="center" w:pos="2848"/>
              </w:tabs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:rsidR="00DB3C7E" w:rsidRDefault="00DB3C7E" w:rsidP="00DB3C7E">
      <w:pPr>
        <w:ind w:firstLineChars="100" w:firstLine="261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(2)　土地（敷地）　</w:t>
      </w:r>
    </w:p>
    <w:tbl>
      <w:tblPr>
        <w:tblW w:w="8255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5894"/>
      </w:tblGrid>
      <w:tr w:rsidR="00DB3C7E" w:rsidRPr="00697A5A" w:rsidTr="00D84CA7">
        <w:trPr>
          <w:trHeight w:val="217"/>
        </w:trPr>
        <w:tc>
          <w:tcPr>
            <w:tcW w:w="2361" w:type="dxa"/>
            <w:vAlign w:val="center"/>
          </w:tcPr>
          <w:p w:rsidR="00DB3C7E" w:rsidRPr="00697A5A" w:rsidRDefault="00DB3C7E" w:rsidP="00D84CA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97A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894" w:type="dxa"/>
          </w:tcPr>
          <w:p w:rsidR="00DB3C7E" w:rsidRPr="00697A5A" w:rsidRDefault="00DB3C7E" w:rsidP="00D84CA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DB3C7E" w:rsidRPr="00697A5A" w:rsidTr="00D84CA7">
        <w:trPr>
          <w:trHeight w:val="234"/>
        </w:trPr>
        <w:tc>
          <w:tcPr>
            <w:tcW w:w="2361" w:type="dxa"/>
            <w:vAlign w:val="center"/>
          </w:tcPr>
          <w:p w:rsidR="00DB3C7E" w:rsidRPr="00697A5A" w:rsidRDefault="00DB3C7E" w:rsidP="00D84CA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97A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地目</w:t>
            </w:r>
          </w:p>
        </w:tc>
        <w:tc>
          <w:tcPr>
            <w:tcW w:w="5894" w:type="dxa"/>
          </w:tcPr>
          <w:p w:rsidR="00DB3C7E" w:rsidRPr="00697A5A" w:rsidRDefault="00DB3C7E" w:rsidP="00D84CA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DB3C7E" w:rsidRPr="00697A5A" w:rsidTr="00D84CA7">
        <w:trPr>
          <w:trHeight w:val="251"/>
        </w:trPr>
        <w:tc>
          <w:tcPr>
            <w:tcW w:w="2361" w:type="dxa"/>
            <w:vAlign w:val="center"/>
          </w:tcPr>
          <w:p w:rsidR="00DB3C7E" w:rsidRPr="00697A5A" w:rsidRDefault="00E179F6" w:rsidP="00D84CA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地積</w:t>
            </w:r>
          </w:p>
        </w:tc>
        <w:tc>
          <w:tcPr>
            <w:tcW w:w="5894" w:type="dxa"/>
          </w:tcPr>
          <w:p w:rsidR="00DB3C7E" w:rsidRPr="00697A5A" w:rsidRDefault="00DB3C7E" w:rsidP="00D84CA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DB3C7E" w:rsidRPr="00697A5A" w:rsidTr="00D84CA7">
        <w:trPr>
          <w:trHeight w:val="637"/>
        </w:trPr>
        <w:tc>
          <w:tcPr>
            <w:tcW w:w="2361" w:type="dxa"/>
            <w:vAlign w:val="center"/>
          </w:tcPr>
          <w:p w:rsidR="00DB3C7E" w:rsidRPr="00697A5A" w:rsidRDefault="00DB3C7E" w:rsidP="00D84CA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97A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所有者</w:t>
            </w:r>
          </w:p>
        </w:tc>
        <w:tc>
          <w:tcPr>
            <w:tcW w:w="5894" w:type="dxa"/>
          </w:tcPr>
          <w:p w:rsidR="00DB3C7E" w:rsidRPr="00697A5A" w:rsidRDefault="00DB3C7E" w:rsidP="00D84CA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:rsidR="00683DA4" w:rsidRPr="0099341F" w:rsidRDefault="006A45CA" w:rsidP="00DB3C7E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99341F">
        <w:rPr>
          <w:rFonts w:asciiTheme="minorEastAsia" w:hAnsiTheme="minorEastAsia" w:cs="Times New Roman" w:hint="eastAsia"/>
          <w:color w:val="000000" w:themeColor="text1"/>
          <w:szCs w:val="24"/>
        </w:rPr>
        <w:t>備考　用紙の大きさは、日本工業規格Ａ列４番とする。</w:t>
      </w:r>
    </w:p>
    <w:sectPr w:rsidR="00683DA4" w:rsidRPr="0099341F" w:rsidSect="00953658">
      <w:footerReference w:type="default" r:id="rId9"/>
      <w:pgSz w:w="11906" w:h="16838" w:code="9"/>
      <w:pgMar w:top="1531" w:right="1416" w:bottom="1560" w:left="1644" w:header="851" w:footer="992" w:gutter="0"/>
      <w:pgNumType w:fmt="numberInDash"/>
      <w:cols w:space="425"/>
      <w:docGrid w:type="linesAndChars" w:linePitch="467" w:charSpace="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3D" w:rsidRDefault="002C553D">
      <w:r>
        <w:separator/>
      </w:r>
    </w:p>
  </w:endnote>
  <w:endnote w:type="continuationSeparator" w:id="0">
    <w:p w:rsidR="002C553D" w:rsidRDefault="002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3D" w:rsidRDefault="002C553D" w:rsidP="0049064A">
    <w:pPr>
      <w:pStyle w:val="a3"/>
      <w:tabs>
        <w:tab w:val="left" w:pos="840"/>
        <w:tab w:val="center" w:pos="449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3D" w:rsidRDefault="002C553D">
      <w:r>
        <w:separator/>
      </w:r>
    </w:p>
  </w:footnote>
  <w:footnote w:type="continuationSeparator" w:id="0">
    <w:p w:rsidR="002C553D" w:rsidRDefault="002C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4F16"/>
    <w:multiLevelType w:val="hybridMultilevel"/>
    <w:tmpl w:val="24C64600"/>
    <w:lvl w:ilvl="0" w:tplc="908482B6">
      <w:start w:val="1"/>
      <w:numFmt w:val="decimalEnclosedCircle"/>
      <w:lvlText w:val="%1"/>
      <w:lvlJc w:val="left"/>
      <w:pPr>
        <w:ind w:left="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8" w:hanging="420"/>
      </w:pPr>
    </w:lvl>
    <w:lvl w:ilvl="3" w:tplc="0409000F" w:tentative="1">
      <w:start w:val="1"/>
      <w:numFmt w:val="decimal"/>
      <w:lvlText w:val="%4."/>
      <w:lvlJc w:val="left"/>
      <w:pPr>
        <w:ind w:left="1658" w:hanging="420"/>
      </w:pPr>
    </w:lvl>
    <w:lvl w:ilvl="4" w:tplc="04090017" w:tentative="1">
      <w:start w:val="1"/>
      <w:numFmt w:val="aiueoFullWidth"/>
      <w:lvlText w:val="(%5)"/>
      <w:lvlJc w:val="left"/>
      <w:pPr>
        <w:ind w:left="2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8" w:hanging="420"/>
      </w:pPr>
    </w:lvl>
    <w:lvl w:ilvl="6" w:tplc="0409000F" w:tentative="1">
      <w:start w:val="1"/>
      <w:numFmt w:val="decimal"/>
      <w:lvlText w:val="%7."/>
      <w:lvlJc w:val="left"/>
      <w:pPr>
        <w:ind w:left="2918" w:hanging="420"/>
      </w:pPr>
    </w:lvl>
    <w:lvl w:ilvl="7" w:tplc="04090017" w:tentative="1">
      <w:start w:val="1"/>
      <w:numFmt w:val="aiueoFullWidth"/>
      <w:lvlText w:val="(%8)"/>
      <w:lvlJc w:val="left"/>
      <w:pPr>
        <w:ind w:left="3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8" w:hanging="420"/>
      </w:pPr>
    </w:lvl>
  </w:abstractNum>
  <w:abstractNum w:abstractNumId="1">
    <w:nsid w:val="789B2825"/>
    <w:multiLevelType w:val="hybridMultilevel"/>
    <w:tmpl w:val="AE323F7A"/>
    <w:lvl w:ilvl="0" w:tplc="940897C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261"/>
  <w:drawingGridVerticalSpacing w:val="467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0B"/>
    <w:rsid w:val="00004CF2"/>
    <w:rsid w:val="00007D39"/>
    <w:rsid w:val="000564FB"/>
    <w:rsid w:val="00066AEA"/>
    <w:rsid w:val="000777EB"/>
    <w:rsid w:val="000A53AF"/>
    <w:rsid w:val="000A7548"/>
    <w:rsid w:val="000D0F31"/>
    <w:rsid w:val="000F2D78"/>
    <w:rsid w:val="000F67B6"/>
    <w:rsid w:val="001177F4"/>
    <w:rsid w:val="00121922"/>
    <w:rsid w:val="001303A6"/>
    <w:rsid w:val="00144301"/>
    <w:rsid w:val="00145EBA"/>
    <w:rsid w:val="001547C5"/>
    <w:rsid w:val="00193D12"/>
    <w:rsid w:val="001A10A9"/>
    <w:rsid w:val="001A3A26"/>
    <w:rsid w:val="001B0FE3"/>
    <w:rsid w:val="001D6789"/>
    <w:rsid w:val="001E0692"/>
    <w:rsid w:val="001F669D"/>
    <w:rsid w:val="00202C05"/>
    <w:rsid w:val="00217932"/>
    <w:rsid w:val="0023418C"/>
    <w:rsid w:val="00236230"/>
    <w:rsid w:val="00243A29"/>
    <w:rsid w:val="002947D1"/>
    <w:rsid w:val="002C553D"/>
    <w:rsid w:val="002C7FA9"/>
    <w:rsid w:val="002F2998"/>
    <w:rsid w:val="002F6079"/>
    <w:rsid w:val="00316E6C"/>
    <w:rsid w:val="00331D6F"/>
    <w:rsid w:val="00340687"/>
    <w:rsid w:val="00352741"/>
    <w:rsid w:val="003559D3"/>
    <w:rsid w:val="00357B8B"/>
    <w:rsid w:val="00363479"/>
    <w:rsid w:val="00363816"/>
    <w:rsid w:val="00364D2A"/>
    <w:rsid w:val="00374132"/>
    <w:rsid w:val="00374341"/>
    <w:rsid w:val="00380C57"/>
    <w:rsid w:val="00381E43"/>
    <w:rsid w:val="003A74C7"/>
    <w:rsid w:val="003B56D8"/>
    <w:rsid w:val="003B7AD2"/>
    <w:rsid w:val="003C4CF8"/>
    <w:rsid w:val="003D32FC"/>
    <w:rsid w:val="003D43BC"/>
    <w:rsid w:val="003E5EA7"/>
    <w:rsid w:val="003F1847"/>
    <w:rsid w:val="003F7673"/>
    <w:rsid w:val="00421141"/>
    <w:rsid w:val="00441536"/>
    <w:rsid w:val="0044268F"/>
    <w:rsid w:val="0048332D"/>
    <w:rsid w:val="00484F26"/>
    <w:rsid w:val="0049064A"/>
    <w:rsid w:val="004948D2"/>
    <w:rsid w:val="004A3600"/>
    <w:rsid w:val="004B4DAA"/>
    <w:rsid w:val="004D1EB2"/>
    <w:rsid w:val="004D7E53"/>
    <w:rsid w:val="004E2BEA"/>
    <w:rsid w:val="004F6A13"/>
    <w:rsid w:val="00500B8E"/>
    <w:rsid w:val="00500C15"/>
    <w:rsid w:val="005060DD"/>
    <w:rsid w:val="005340D3"/>
    <w:rsid w:val="00545EE6"/>
    <w:rsid w:val="00547E0B"/>
    <w:rsid w:val="00562980"/>
    <w:rsid w:val="005853EF"/>
    <w:rsid w:val="005855A6"/>
    <w:rsid w:val="0059300E"/>
    <w:rsid w:val="00593103"/>
    <w:rsid w:val="005A017C"/>
    <w:rsid w:val="005A1846"/>
    <w:rsid w:val="005C1940"/>
    <w:rsid w:val="005D268B"/>
    <w:rsid w:val="005D6B48"/>
    <w:rsid w:val="006017DA"/>
    <w:rsid w:val="00601BCE"/>
    <w:rsid w:val="006118A2"/>
    <w:rsid w:val="0061539A"/>
    <w:rsid w:val="00624ACA"/>
    <w:rsid w:val="0066125A"/>
    <w:rsid w:val="00664C92"/>
    <w:rsid w:val="00674056"/>
    <w:rsid w:val="00674605"/>
    <w:rsid w:val="006827CB"/>
    <w:rsid w:val="00683DA4"/>
    <w:rsid w:val="006844F9"/>
    <w:rsid w:val="006941FC"/>
    <w:rsid w:val="00697A5A"/>
    <w:rsid w:val="006A45CA"/>
    <w:rsid w:val="006A5C42"/>
    <w:rsid w:val="006C245B"/>
    <w:rsid w:val="006C77F6"/>
    <w:rsid w:val="006E2A0D"/>
    <w:rsid w:val="00705FED"/>
    <w:rsid w:val="0072145D"/>
    <w:rsid w:val="00740BF1"/>
    <w:rsid w:val="00754C50"/>
    <w:rsid w:val="00764B4B"/>
    <w:rsid w:val="007870F2"/>
    <w:rsid w:val="007C2B8F"/>
    <w:rsid w:val="007D3B52"/>
    <w:rsid w:val="007D5A24"/>
    <w:rsid w:val="007D72EF"/>
    <w:rsid w:val="008026AC"/>
    <w:rsid w:val="008027BC"/>
    <w:rsid w:val="0080424A"/>
    <w:rsid w:val="008364DD"/>
    <w:rsid w:val="008474D1"/>
    <w:rsid w:val="0087034F"/>
    <w:rsid w:val="00873611"/>
    <w:rsid w:val="00881036"/>
    <w:rsid w:val="00887990"/>
    <w:rsid w:val="008925DC"/>
    <w:rsid w:val="008B4E19"/>
    <w:rsid w:val="008B6E77"/>
    <w:rsid w:val="008C6659"/>
    <w:rsid w:val="008D5BCD"/>
    <w:rsid w:val="008E5ACE"/>
    <w:rsid w:val="0091162D"/>
    <w:rsid w:val="00922C32"/>
    <w:rsid w:val="00925F46"/>
    <w:rsid w:val="00937C62"/>
    <w:rsid w:val="00941B16"/>
    <w:rsid w:val="009457AE"/>
    <w:rsid w:val="00953658"/>
    <w:rsid w:val="00960BBC"/>
    <w:rsid w:val="00971AE4"/>
    <w:rsid w:val="009735AF"/>
    <w:rsid w:val="0097450E"/>
    <w:rsid w:val="009778DA"/>
    <w:rsid w:val="00986AFC"/>
    <w:rsid w:val="00990741"/>
    <w:rsid w:val="0099341F"/>
    <w:rsid w:val="0099731F"/>
    <w:rsid w:val="0099776A"/>
    <w:rsid w:val="009C4BF3"/>
    <w:rsid w:val="009C5865"/>
    <w:rsid w:val="00A02935"/>
    <w:rsid w:val="00A0693D"/>
    <w:rsid w:val="00A13816"/>
    <w:rsid w:val="00A15835"/>
    <w:rsid w:val="00A1790E"/>
    <w:rsid w:val="00A21D4F"/>
    <w:rsid w:val="00A368B0"/>
    <w:rsid w:val="00A5754D"/>
    <w:rsid w:val="00AA5248"/>
    <w:rsid w:val="00AA5358"/>
    <w:rsid w:val="00AB0191"/>
    <w:rsid w:val="00AC0052"/>
    <w:rsid w:val="00AC2909"/>
    <w:rsid w:val="00AC5BC5"/>
    <w:rsid w:val="00AD7AF1"/>
    <w:rsid w:val="00AF3BE9"/>
    <w:rsid w:val="00B23D0E"/>
    <w:rsid w:val="00B26015"/>
    <w:rsid w:val="00B45928"/>
    <w:rsid w:val="00B612EC"/>
    <w:rsid w:val="00B62F64"/>
    <w:rsid w:val="00B65A72"/>
    <w:rsid w:val="00B73CC9"/>
    <w:rsid w:val="00B77EFA"/>
    <w:rsid w:val="00B82081"/>
    <w:rsid w:val="00B83531"/>
    <w:rsid w:val="00B9176E"/>
    <w:rsid w:val="00B94D62"/>
    <w:rsid w:val="00BA6AC4"/>
    <w:rsid w:val="00BE4438"/>
    <w:rsid w:val="00BE5FD8"/>
    <w:rsid w:val="00C162F8"/>
    <w:rsid w:val="00C32C46"/>
    <w:rsid w:val="00C37447"/>
    <w:rsid w:val="00C37DA8"/>
    <w:rsid w:val="00C71C0B"/>
    <w:rsid w:val="00C75648"/>
    <w:rsid w:val="00C7736F"/>
    <w:rsid w:val="00CA41EA"/>
    <w:rsid w:val="00CC2024"/>
    <w:rsid w:val="00CD79B2"/>
    <w:rsid w:val="00CE2A1E"/>
    <w:rsid w:val="00CF5B37"/>
    <w:rsid w:val="00D03473"/>
    <w:rsid w:val="00D2739D"/>
    <w:rsid w:val="00D27FC9"/>
    <w:rsid w:val="00D30D53"/>
    <w:rsid w:val="00D327E7"/>
    <w:rsid w:val="00D32BD1"/>
    <w:rsid w:val="00D3546A"/>
    <w:rsid w:val="00D56261"/>
    <w:rsid w:val="00D84023"/>
    <w:rsid w:val="00D84CA7"/>
    <w:rsid w:val="00D92E34"/>
    <w:rsid w:val="00DA02ED"/>
    <w:rsid w:val="00DA2190"/>
    <w:rsid w:val="00DA5C3E"/>
    <w:rsid w:val="00DB3C7E"/>
    <w:rsid w:val="00DE0162"/>
    <w:rsid w:val="00DE1537"/>
    <w:rsid w:val="00DF5121"/>
    <w:rsid w:val="00E13038"/>
    <w:rsid w:val="00E16AE0"/>
    <w:rsid w:val="00E179F6"/>
    <w:rsid w:val="00E338F5"/>
    <w:rsid w:val="00E53AC1"/>
    <w:rsid w:val="00E754A1"/>
    <w:rsid w:val="00E95F4C"/>
    <w:rsid w:val="00EA033C"/>
    <w:rsid w:val="00EC5BB6"/>
    <w:rsid w:val="00ED52BF"/>
    <w:rsid w:val="00F100AD"/>
    <w:rsid w:val="00F250BF"/>
    <w:rsid w:val="00F351B0"/>
    <w:rsid w:val="00F400E4"/>
    <w:rsid w:val="00F516D7"/>
    <w:rsid w:val="00F94E76"/>
    <w:rsid w:val="00FC1544"/>
    <w:rsid w:val="00FE536F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0E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45CA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6A45CA"/>
  </w:style>
  <w:style w:type="paragraph" w:styleId="a5">
    <w:name w:val="header"/>
    <w:basedOn w:val="a"/>
    <w:link w:val="a6"/>
    <w:uiPriority w:val="99"/>
    <w:unhideWhenUsed/>
    <w:rsid w:val="00F3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1B0"/>
    <w:rPr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5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1B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8353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353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3531"/>
    <w:rPr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353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3531"/>
    <w:rPr>
      <w:b/>
      <w:bCs/>
      <w:kern w:val="0"/>
      <w:sz w:val="24"/>
    </w:rPr>
  </w:style>
  <w:style w:type="paragraph" w:styleId="ae">
    <w:name w:val="Revision"/>
    <w:hidden/>
    <w:uiPriority w:val="99"/>
    <w:semiHidden/>
    <w:rsid w:val="00B83531"/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0E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45CA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6A45CA"/>
  </w:style>
  <w:style w:type="paragraph" w:styleId="a5">
    <w:name w:val="header"/>
    <w:basedOn w:val="a"/>
    <w:link w:val="a6"/>
    <w:uiPriority w:val="99"/>
    <w:unhideWhenUsed/>
    <w:rsid w:val="00F3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1B0"/>
    <w:rPr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5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1B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8353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353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3531"/>
    <w:rPr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353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3531"/>
    <w:rPr>
      <w:b/>
      <w:bCs/>
      <w:kern w:val="0"/>
      <w:sz w:val="24"/>
    </w:rPr>
  </w:style>
  <w:style w:type="paragraph" w:styleId="ae">
    <w:name w:val="Revision"/>
    <w:hidden/>
    <w:uiPriority w:val="99"/>
    <w:semiHidden/>
    <w:rsid w:val="00B83531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AEC3-CF77-4403-9407-0780895F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632C0018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nakamaru　shuuji 8041</dc:creator>
  <cp:lastModifiedBy>Yamamoto Yu 2376</cp:lastModifiedBy>
  <cp:revision>2</cp:revision>
  <cp:lastPrinted>2019-01-30T05:24:00Z</cp:lastPrinted>
  <dcterms:created xsi:type="dcterms:W3CDTF">2019-09-20T01:34:00Z</dcterms:created>
  <dcterms:modified xsi:type="dcterms:W3CDTF">2019-09-20T01:34:00Z</dcterms:modified>
</cp:coreProperties>
</file>