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05" w:rsidRPr="005E44EA" w:rsidRDefault="00C33D05" w:rsidP="005E44EA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5E44EA">
        <w:rPr>
          <w:rFonts w:ascii="ＭＳ 明朝" w:hint="eastAsia"/>
        </w:rPr>
        <w:t>様式第２号</w:t>
      </w:r>
    </w:p>
    <w:p w:rsidR="00C33D05" w:rsidRPr="005E44EA" w:rsidRDefault="00C33D05" w:rsidP="00C33D05">
      <w:pPr>
        <w:spacing w:line="240" w:lineRule="atLeast"/>
        <w:jc w:val="right"/>
      </w:pPr>
      <w:r w:rsidRPr="005E44EA">
        <w:rPr>
          <w:rFonts w:hint="eastAsia"/>
        </w:rPr>
        <w:t>（表面）</w:t>
      </w:r>
    </w:p>
    <w:p w:rsidR="00C33D05" w:rsidRPr="005E44EA" w:rsidRDefault="00C33D05" w:rsidP="00C33D05">
      <w:pPr>
        <w:spacing w:line="240" w:lineRule="atLeast"/>
        <w:rPr>
          <w:w w:val="150"/>
        </w:rPr>
      </w:pPr>
    </w:p>
    <w:p w:rsidR="00C33D05" w:rsidRPr="005E44EA" w:rsidRDefault="00C33D05" w:rsidP="00C33D05">
      <w:pPr>
        <w:spacing w:line="240" w:lineRule="atLeast"/>
        <w:jc w:val="center"/>
        <w:rPr>
          <w:w w:val="150"/>
        </w:rPr>
      </w:pPr>
      <w:r w:rsidRPr="005E44EA">
        <w:rPr>
          <w:rFonts w:hint="eastAsia"/>
          <w:w w:val="150"/>
        </w:rPr>
        <w:t>建築基準法第４３条</w:t>
      </w:r>
      <w:r w:rsidR="003902E4">
        <w:rPr>
          <w:rFonts w:hint="eastAsia"/>
          <w:w w:val="150"/>
        </w:rPr>
        <w:t>第</w:t>
      </w:r>
      <w:r w:rsidR="003902E4">
        <w:rPr>
          <w:w w:val="150"/>
        </w:rPr>
        <w:t>2</w:t>
      </w:r>
      <w:r w:rsidR="003902E4">
        <w:rPr>
          <w:rFonts w:hint="eastAsia"/>
          <w:w w:val="150"/>
        </w:rPr>
        <w:t>項第</w:t>
      </w:r>
      <w:r w:rsidR="003902E4">
        <w:rPr>
          <w:w w:val="150"/>
        </w:rPr>
        <w:t>2</w:t>
      </w:r>
      <w:r w:rsidR="003902E4">
        <w:rPr>
          <w:rFonts w:hint="eastAsia"/>
          <w:w w:val="150"/>
        </w:rPr>
        <w:t>号</w:t>
      </w:r>
      <w:r w:rsidRPr="005E44EA">
        <w:rPr>
          <w:rFonts w:hint="eastAsia"/>
          <w:w w:val="150"/>
        </w:rPr>
        <w:t>許可申請建築物概要書</w:t>
      </w:r>
    </w:p>
    <w:p w:rsidR="00C33D05" w:rsidRPr="005E44EA" w:rsidRDefault="00C33D05" w:rsidP="00C33D05">
      <w:r w:rsidRPr="005E44EA">
        <w:rPr>
          <w:rFonts w:hint="eastAsia"/>
        </w:rPr>
        <w:t>１　建築物概要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160"/>
        <w:gridCol w:w="3683"/>
        <w:gridCol w:w="2617"/>
        <w:gridCol w:w="1066"/>
        <w:gridCol w:w="3684"/>
      </w:tblGrid>
      <w:tr w:rsidR="00C33D05" w:rsidRPr="005E44EA" w:rsidTr="00982AED">
        <w:trPr>
          <w:trHeight w:val="891"/>
        </w:trPr>
        <w:tc>
          <w:tcPr>
            <w:tcW w:w="3168" w:type="dxa"/>
            <w:gridSpan w:val="2"/>
            <w:vAlign w:val="center"/>
          </w:tcPr>
          <w:p w:rsidR="00C33D05" w:rsidRPr="005E44EA" w:rsidRDefault="00C33D05" w:rsidP="00982AED">
            <w:pPr>
              <w:jc w:val="center"/>
            </w:pPr>
            <w:r w:rsidRPr="00DB795E">
              <w:rPr>
                <w:rFonts w:hint="eastAsia"/>
                <w:spacing w:val="120"/>
                <w:kern w:val="0"/>
                <w:fitText w:val="2100" w:id="1806927360"/>
              </w:rPr>
              <w:t>建築主住</w:t>
            </w:r>
            <w:r w:rsidRPr="00DB795E">
              <w:rPr>
                <w:rFonts w:hint="eastAsia"/>
                <w:spacing w:val="45"/>
                <w:kern w:val="0"/>
                <w:fitText w:val="2100" w:id="1806927360"/>
              </w:rPr>
              <w:t>所</w:t>
            </w:r>
          </w:p>
          <w:p w:rsidR="00C33D05" w:rsidRPr="005E44EA" w:rsidRDefault="00C33D05" w:rsidP="00982AED">
            <w:pPr>
              <w:jc w:val="center"/>
            </w:pPr>
            <w:r w:rsidRPr="005E44EA">
              <w:rPr>
                <w:rFonts w:hint="eastAsia"/>
                <w:spacing w:val="840"/>
                <w:kern w:val="0"/>
                <w:fitText w:val="2100" w:id="1806927361"/>
              </w:rPr>
              <w:t>氏</w:t>
            </w:r>
            <w:r w:rsidRPr="005E44EA">
              <w:rPr>
                <w:rFonts w:hint="eastAsia"/>
                <w:kern w:val="0"/>
                <w:fitText w:val="2100" w:id="1806927361"/>
              </w:rPr>
              <w:t>名</w:t>
            </w:r>
          </w:p>
        </w:tc>
        <w:tc>
          <w:tcPr>
            <w:tcW w:w="6300" w:type="dxa"/>
            <w:gridSpan w:val="2"/>
          </w:tcPr>
          <w:p w:rsidR="00C33D05" w:rsidRPr="005E44EA" w:rsidRDefault="00C33D05" w:rsidP="000E1504">
            <w:pPr>
              <w:rPr>
                <w:vertAlign w:val="superscript"/>
              </w:rPr>
            </w:pPr>
            <w:r w:rsidRPr="005E44EA">
              <w:rPr>
                <w:rFonts w:hint="eastAsia"/>
                <w:vertAlign w:val="superscript"/>
              </w:rPr>
              <w:t>（ふりがな）</w:t>
            </w:r>
          </w:p>
          <w:p w:rsidR="00C33D05" w:rsidRPr="005E44EA" w:rsidRDefault="00C33D05" w:rsidP="000E1504">
            <w:r w:rsidRPr="005E44EA">
              <w:rPr>
                <w:rFonts w:hint="eastAsia"/>
              </w:rPr>
              <w:t>住所</w:t>
            </w:r>
          </w:p>
        </w:tc>
        <w:tc>
          <w:tcPr>
            <w:tcW w:w="4750" w:type="dxa"/>
            <w:gridSpan w:val="2"/>
          </w:tcPr>
          <w:p w:rsidR="00C33D05" w:rsidRPr="005E44EA" w:rsidRDefault="00C33D05" w:rsidP="000E1504">
            <w:pPr>
              <w:rPr>
                <w:vertAlign w:val="superscript"/>
              </w:rPr>
            </w:pPr>
            <w:r w:rsidRPr="005E44EA">
              <w:rPr>
                <w:rFonts w:hint="eastAsia"/>
                <w:vertAlign w:val="superscript"/>
              </w:rPr>
              <w:t>（ふりがな）</w:t>
            </w:r>
          </w:p>
          <w:p w:rsidR="00C33D05" w:rsidRPr="005E44EA" w:rsidRDefault="00C33D05" w:rsidP="000E1504">
            <w:r w:rsidRPr="005E44EA">
              <w:rPr>
                <w:rFonts w:hint="eastAsia"/>
              </w:rPr>
              <w:t>氏名</w:t>
            </w:r>
          </w:p>
        </w:tc>
      </w:tr>
      <w:tr w:rsidR="00C33D05" w:rsidRPr="005E44EA" w:rsidTr="00982AED">
        <w:trPr>
          <w:trHeight w:val="713"/>
        </w:trPr>
        <w:tc>
          <w:tcPr>
            <w:tcW w:w="3168" w:type="dxa"/>
            <w:gridSpan w:val="2"/>
            <w:vAlign w:val="center"/>
          </w:tcPr>
          <w:p w:rsidR="00C33D05" w:rsidRPr="005E44EA" w:rsidRDefault="00C33D05" w:rsidP="00982AED">
            <w:pPr>
              <w:jc w:val="center"/>
            </w:pPr>
            <w:r w:rsidRPr="00DB795E">
              <w:rPr>
                <w:rFonts w:hint="eastAsia"/>
                <w:spacing w:val="120"/>
                <w:kern w:val="0"/>
                <w:fitText w:val="2100" w:id="1806927362"/>
              </w:rPr>
              <w:t>申請の要</w:t>
            </w:r>
            <w:r w:rsidRPr="00DB795E">
              <w:rPr>
                <w:rFonts w:hint="eastAsia"/>
                <w:spacing w:val="45"/>
                <w:kern w:val="0"/>
                <w:fitText w:val="2100" w:id="1806927362"/>
              </w:rPr>
              <w:t>旨</w:t>
            </w:r>
          </w:p>
        </w:tc>
        <w:tc>
          <w:tcPr>
            <w:tcW w:w="11050" w:type="dxa"/>
            <w:gridSpan w:val="4"/>
            <w:vAlign w:val="center"/>
          </w:tcPr>
          <w:p w:rsidR="00C33D05" w:rsidRPr="005E44EA" w:rsidRDefault="00C33D05" w:rsidP="000E1504"/>
        </w:tc>
      </w:tr>
      <w:tr w:rsidR="00C33D05" w:rsidRPr="005E44EA" w:rsidTr="00982AED">
        <w:trPr>
          <w:trHeight w:val="539"/>
        </w:trPr>
        <w:tc>
          <w:tcPr>
            <w:tcW w:w="3168" w:type="dxa"/>
            <w:gridSpan w:val="2"/>
            <w:vAlign w:val="center"/>
          </w:tcPr>
          <w:p w:rsidR="00C33D05" w:rsidRPr="005E44EA" w:rsidRDefault="00C33D05" w:rsidP="00982AED">
            <w:pPr>
              <w:jc w:val="center"/>
            </w:pPr>
            <w:r w:rsidRPr="005E44EA">
              <w:rPr>
                <w:rFonts w:hint="eastAsia"/>
                <w:spacing w:val="30"/>
                <w:kern w:val="0"/>
                <w:fitText w:val="2100" w:id="1806927363"/>
              </w:rPr>
              <w:t>敷地の地名・地</w:t>
            </w:r>
            <w:r w:rsidRPr="005E44EA">
              <w:rPr>
                <w:rFonts w:hint="eastAsia"/>
                <w:kern w:val="0"/>
                <w:fitText w:val="2100" w:id="1806927363"/>
              </w:rPr>
              <w:t>番</w:t>
            </w:r>
          </w:p>
        </w:tc>
        <w:tc>
          <w:tcPr>
            <w:tcW w:w="11050" w:type="dxa"/>
            <w:gridSpan w:val="4"/>
            <w:vAlign w:val="center"/>
          </w:tcPr>
          <w:p w:rsidR="00C33D05" w:rsidRPr="005E44EA" w:rsidRDefault="00C33D05" w:rsidP="000E1504"/>
        </w:tc>
      </w:tr>
      <w:tr w:rsidR="00C33D05" w:rsidRPr="005E44EA" w:rsidTr="00982AED">
        <w:trPr>
          <w:trHeight w:val="534"/>
        </w:trPr>
        <w:tc>
          <w:tcPr>
            <w:tcW w:w="3168" w:type="dxa"/>
            <w:gridSpan w:val="2"/>
            <w:vAlign w:val="center"/>
          </w:tcPr>
          <w:p w:rsidR="00C33D05" w:rsidRPr="005E44EA" w:rsidRDefault="00C33D05" w:rsidP="00982AED">
            <w:pPr>
              <w:jc w:val="center"/>
            </w:pPr>
            <w:r w:rsidRPr="00DB795E">
              <w:rPr>
                <w:rFonts w:hint="eastAsia"/>
                <w:spacing w:val="120"/>
                <w:kern w:val="0"/>
                <w:fitText w:val="2100" w:id="1806927364"/>
              </w:rPr>
              <w:t>地域・地</w:t>
            </w:r>
            <w:r w:rsidRPr="00DB795E">
              <w:rPr>
                <w:rFonts w:hint="eastAsia"/>
                <w:spacing w:val="45"/>
                <w:kern w:val="0"/>
                <w:fitText w:val="2100" w:id="1806927364"/>
              </w:rPr>
              <w:t>区</w:t>
            </w:r>
          </w:p>
        </w:tc>
        <w:tc>
          <w:tcPr>
            <w:tcW w:w="11050" w:type="dxa"/>
            <w:gridSpan w:val="4"/>
            <w:vAlign w:val="center"/>
          </w:tcPr>
          <w:p w:rsidR="00C33D05" w:rsidRPr="005E44EA" w:rsidRDefault="00C33D05" w:rsidP="000E1504"/>
        </w:tc>
      </w:tr>
      <w:tr w:rsidR="00C33D05" w:rsidRPr="005E44EA" w:rsidTr="00982AED">
        <w:trPr>
          <w:trHeight w:val="554"/>
        </w:trPr>
        <w:tc>
          <w:tcPr>
            <w:tcW w:w="1008" w:type="dxa"/>
            <w:vMerge w:val="restart"/>
            <w:tcBorders>
              <w:right w:val="nil"/>
            </w:tcBorders>
            <w:vAlign w:val="center"/>
          </w:tcPr>
          <w:p w:rsidR="00C33D05" w:rsidRPr="005E44EA" w:rsidRDefault="00C33D05" w:rsidP="00982AED">
            <w:pPr>
              <w:jc w:val="center"/>
            </w:pPr>
            <w:r w:rsidRPr="005E44EA">
              <w:rPr>
                <w:rFonts w:hint="eastAsia"/>
              </w:rPr>
              <w:t>建築物の概要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C33D05" w:rsidRPr="005E44EA" w:rsidRDefault="00C33D05" w:rsidP="00982AED">
            <w:pPr>
              <w:jc w:val="center"/>
            </w:pPr>
          </w:p>
        </w:tc>
        <w:tc>
          <w:tcPr>
            <w:tcW w:w="3683" w:type="dxa"/>
            <w:vAlign w:val="center"/>
          </w:tcPr>
          <w:p w:rsidR="00C33D05" w:rsidRPr="005E44EA" w:rsidRDefault="00C33D05" w:rsidP="005E44EA">
            <w:pPr>
              <w:jc w:val="center"/>
            </w:pPr>
            <w:r w:rsidRPr="005E44EA">
              <w:rPr>
                <w:rFonts w:hint="eastAsia"/>
                <w:spacing w:val="105"/>
              </w:rPr>
              <w:t>申請部</w:t>
            </w:r>
            <w:r w:rsidRPr="005E44EA">
              <w:rPr>
                <w:rFonts w:hint="eastAsia"/>
              </w:rPr>
              <w:t>分</w:t>
            </w:r>
          </w:p>
        </w:tc>
        <w:tc>
          <w:tcPr>
            <w:tcW w:w="3683" w:type="dxa"/>
            <w:gridSpan w:val="2"/>
            <w:vAlign w:val="center"/>
          </w:tcPr>
          <w:p w:rsidR="00C33D05" w:rsidRPr="005E44EA" w:rsidRDefault="00C33D05" w:rsidP="005E44EA">
            <w:pPr>
              <w:jc w:val="center"/>
            </w:pPr>
            <w:r w:rsidRPr="005E44EA">
              <w:rPr>
                <w:rFonts w:hint="eastAsia"/>
                <w:spacing w:val="105"/>
              </w:rPr>
              <w:t>申請以外の部</w:t>
            </w:r>
            <w:r w:rsidRPr="005E44EA">
              <w:rPr>
                <w:rFonts w:hint="eastAsia"/>
              </w:rPr>
              <w:t>分</w:t>
            </w:r>
          </w:p>
        </w:tc>
        <w:tc>
          <w:tcPr>
            <w:tcW w:w="3684" w:type="dxa"/>
            <w:vAlign w:val="center"/>
          </w:tcPr>
          <w:p w:rsidR="00C33D05" w:rsidRPr="005E44EA" w:rsidRDefault="00C33D05" w:rsidP="005E44EA">
            <w:pPr>
              <w:jc w:val="center"/>
            </w:pPr>
            <w:r w:rsidRPr="005E44EA">
              <w:rPr>
                <w:rFonts w:hint="eastAsia"/>
                <w:spacing w:val="525"/>
              </w:rPr>
              <w:t>合</w:t>
            </w:r>
            <w:r w:rsidRPr="005E44EA">
              <w:rPr>
                <w:rFonts w:hint="eastAsia"/>
              </w:rPr>
              <w:t>計</w:t>
            </w:r>
          </w:p>
        </w:tc>
      </w:tr>
      <w:tr w:rsidR="00C33D05" w:rsidRPr="005E44EA" w:rsidTr="00982AED">
        <w:trPr>
          <w:trHeight w:val="330"/>
        </w:trPr>
        <w:tc>
          <w:tcPr>
            <w:tcW w:w="1008" w:type="dxa"/>
            <w:vMerge/>
            <w:vAlign w:val="center"/>
          </w:tcPr>
          <w:p w:rsidR="00C33D05" w:rsidRPr="005E44EA" w:rsidRDefault="00C33D05" w:rsidP="00982AED">
            <w:pPr>
              <w:jc w:val="center"/>
            </w:pPr>
          </w:p>
        </w:tc>
        <w:tc>
          <w:tcPr>
            <w:tcW w:w="2160" w:type="dxa"/>
            <w:vAlign w:val="center"/>
          </w:tcPr>
          <w:p w:rsidR="00C33D05" w:rsidRPr="005E44EA" w:rsidRDefault="00C33D05" w:rsidP="00982AED">
            <w:pPr>
              <w:jc w:val="distribute"/>
            </w:pPr>
            <w:r w:rsidRPr="005E44EA">
              <w:rPr>
                <w:rFonts w:hint="eastAsia"/>
              </w:rPr>
              <w:t>用途</w:t>
            </w:r>
          </w:p>
        </w:tc>
        <w:tc>
          <w:tcPr>
            <w:tcW w:w="3683" w:type="dxa"/>
            <w:vAlign w:val="center"/>
          </w:tcPr>
          <w:p w:rsidR="00C33D05" w:rsidRPr="005E44EA" w:rsidRDefault="00C33D05" w:rsidP="000E1504"/>
        </w:tc>
        <w:tc>
          <w:tcPr>
            <w:tcW w:w="3683" w:type="dxa"/>
            <w:gridSpan w:val="2"/>
            <w:vAlign w:val="center"/>
          </w:tcPr>
          <w:p w:rsidR="00C33D05" w:rsidRPr="005E44EA" w:rsidRDefault="00C33D05" w:rsidP="000E1504"/>
        </w:tc>
        <w:tc>
          <w:tcPr>
            <w:tcW w:w="3684" w:type="dxa"/>
            <w:tcBorders>
              <w:tr2bl w:val="single" w:sz="4" w:space="0" w:color="auto"/>
            </w:tcBorders>
            <w:vAlign w:val="center"/>
          </w:tcPr>
          <w:p w:rsidR="00C33D05" w:rsidRPr="005E44EA" w:rsidRDefault="00C33D05" w:rsidP="00982AED">
            <w:pPr>
              <w:jc w:val="right"/>
            </w:pPr>
          </w:p>
        </w:tc>
      </w:tr>
      <w:tr w:rsidR="00C33D05" w:rsidRPr="005E44EA" w:rsidTr="00982AED">
        <w:trPr>
          <w:trHeight w:val="349"/>
        </w:trPr>
        <w:tc>
          <w:tcPr>
            <w:tcW w:w="1008" w:type="dxa"/>
            <w:vMerge/>
            <w:vAlign w:val="center"/>
          </w:tcPr>
          <w:p w:rsidR="00C33D05" w:rsidRPr="005E44EA" w:rsidRDefault="00C33D05" w:rsidP="00982AED">
            <w:pPr>
              <w:jc w:val="center"/>
            </w:pPr>
          </w:p>
        </w:tc>
        <w:tc>
          <w:tcPr>
            <w:tcW w:w="2160" w:type="dxa"/>
            <w:vAlign w:val="center"/>
          </w:tcPr>
          <w:p w:rsidR="00C33D05" w:rsidRPr="005E44EA" w:rsidRDefault="00C33D05" w:rsidP="00982AED">
            <w:pPr>
              <w:jc w:val="distribute"/>
            </w:pPr>
            <w:r w:rsidRPr="005E44EA">
              <w:rPr>
                <w:rFonts w:hint="eastAsia"/>
              </w:rPr>
              <w:t>全体敷地面積</w:t>
            </w:r>
          </w:p>
          <w:p w:rsidR="00C33D05" w:rsidRPr="005E44EA" w:rsidRDefault="00C33D05" w:rsidP="00982AED">
            <w:pPr>
              <w:jc w:val="distribute"/>
            </w:pPr>
            <w:r w:rsidRPr="005E44EA">
              <w:rPr>
                <w:rFonts w:hint="eastAsia"/>
              </w:rPr>
              <w:t>（後退後敷地面積）</w:t>
            </w:r>
          </w:p>
        </w:tc>
        <w:tc>
          <w:tcPr>
            <w:tcW w:w="3683" w:type="dxa"/>
            <w:tcBorders>
              <w:tr2bl w:val="single" w:sz="4" w:space="0" w:color="auto"/>
            </w:tcBorders>
            <w:vAlign w:val="center"/>
          </w:tcPr>
          <w:p w:rsidR="00C33D05" w:rsidRPr="005E44EA" w:rsidRDefault="00C33D05" w:rsidP="00982AED">
            <w:pPr>
              <w:jc w:val="right"/>
            </w:pPr>
          </w:p>
        </w:tc>
        <w:tc>
          <w:tcPr>
            <w:tcW w:w="3683" w:type="dxa"/>
            <w:gridSpan w:val="2"/>
            <w:tcBorders>
              <w:tr2bl w:val="single" w:sz="4" w:space="0" w:color="auto"/>
            </w:tcBorders>
            <w:vAlign w:val="center"/>
          </w:tcPr>
          <w:p w:rsidR="00C33D05" w:rsidRPr="005E44EA" w:rsidRDefault="00C33D05" w:rsidP="00982AED">
            <w:pPr>
              <w:jc w:val="right"/>
            </w:pPr>
          </w:p>
        </w:tc>
        <w:tc>
          <w:tcPr>
            <w:tcW w:w="3684" w:type="dxa"/>
            <w:vAlign w:val="center"/>
          </w:tcPr>
          <w:p w:rsidR="00C33D05" w:rsidRPr="005E44EA" w:rsidRDefault="00C33D05" w:rsidP="00982AED">
            <w:pPr>
              <w:jc w:val="right"/>
            </w:pPr>
            <w:r w:rsidRPr="005E44EA">
              <w:rPr>
                <w:rFonts w:hint="eastAsia"/>
              </w:rPr>
              <w:t>㎡</w:t>
            </w:r>
          </w:p>
          <w:p w:rsidR="00C33D05" w:rsidRPr="005E44EA" w:rsidRDefault="00C33D05" w:rsidP="00982AED">
            <w:pPr>
              <w:wordWrap w:val="0"/>
              <w:jc w:val="right"/>
            </w:pPr>
            <w:r w:rsidRPr="005E44EA">
              <w:rPr>
                <w:rFonts w:hint="eastAsia"/>
              </w:rPr>
              <w:t>（　　　　　　　　　　　　㎡）</w:t>
            </w:r>
          </w:p>
        </w:tc>
      </w:tr>
      <w:tr w:rsidR="00C33D05" w:rsidRPr="005E44EA" w:rsidTr="00982AED">
        <w:trPr>
          <w:trHeight w:val="309"/>
        </w:trPr>
        <w:tc>
          <w:tcPr>
            <w:tcW w:w="1008" w:type="dxa"/>
            <w:vMerge/>
            <w:vAlign w:val="center"/>
          </w:tcPr>
          <w:p w:rsidR="00C33D05" w:rsidRPr="005E44EA" w:rsidRDefault="00C33D05" w:rsidP="00982AED">
            <w:pPr>
              <w:jc w:val="center"/>
            </w:pPr>
          </w:p>
        </w:tc>
        <w:tc>
          <w:tcPr>
            <w:tcW w:w="2160" w:type="dxa"/>
            <w:vAlign w:val="center"/>
          </w:tcPr>
          <w:p w:rsidR="00C33D05" w:rsidRPr="005E44EA" w:rsidRDefault="00C33D05" w:rsidP="00982AED">
            <w:pPr>
              <w:jc w:val="distribute"/>
            </w:pPr>
            <w:r w:rsidRPr="005E44EA">
              <w:rPr>
                <w:rFonts w:hint="eastAsia"/>
              </w:rPr>
              <w:t>建築面積</w:t>
            </w:r>
          </w:p>
        </w:tc>
        <w:tc>
          <w:tcPr>
            <w:tcW w:w="3683" w:type="dxa"/>
            <w:vAlign w:val="center"/>
          </w:tcPr>
          <w:p w:rsidR="00C33D05" w:rsidRPr="005E44EA" w:rsidRDefault="00C33D05" w:rsidP="00982AED">
            <w:pPr>
              <w:jc w:val="right"/>
            </w:pPr>
            <w:r w:rsidRPr="005E44EA">
              <w:rPr>
                <w:rFonts w:hint="eastAsia"/>
              </w:rPr>
              <w:t>㎡</w:t>
            </w:r>
          </w:p>
        </w:tc>
        <w:tc>
          <w:tcPr>
            <w:tcW w:w="3683" w:type="dxa"/>
            <w:gridSpan w:val="2"/>
            <w:vAlign w:val="center"/>
          </w:tcPr>
          <w:p w:rsidR="00C33D05" w:rsidRPr="005E44EA" w:rsidRDefault="00C33D05" w:rsidP="00982AED">
            <w:pPr>
              <w:jc w:val="right"/>
            </w:pPr>
            <w:r w:rsidRPr="005E44EA">
              <w:rPr>
                <w:rFonts w:hint="eastAsia"/>
              </w:rPr>
              <w:t>㎡</w:t>
            </w:r>
          </w:p>
        </w:tc>
        <w:tc>
          <w:tcPr>
            <w:tcW w:w="3684" w:type="dxa"/>
            <w:vAlign w:val="center"/>
          </w:tcPr>
          <w:p w:rsidR="00C33D05" w:rsidRPr="005E44EA" w:rsidRDefault="00C33D05" w:rsidP="00982AED">
            <w:pPr>
              <w:jc w:val="right"/>
            </w:pPr>
            <w:r w:rsidRPr="005E44EA">
              <w:rPr>
                <w:rFonts w:hint="eastAsia"/>
              </w:rPr>
              <w:t>㎡</w:t>
            </w:r>
          </w:p>
        </w:tc>
      </w:tr>
      <w:tr w:rsidR="00C33D05" w:rsidRPr="005E44EA" w:rsidTr="00982AED">
        <w:trPr>
          <w:trHeight w:val="355"/>
        </w:trPr>
        <w:tc>
          <w:tcPr>
            <w:tcW w:w="1008" w:type="dxa"/>
            <w:vMerge/>
            <w:vAlign w:val="center"/>
          </w:tcPr>
          <w:p w:rsidR="00C33D05" w:rsidRPr="005E44EA" w:rsidRDefault="00C33D05" w:rsidP="00982AED">
            <w:pPr>
              <w:jc w:val="center"/>
            </w:pPr>
          </w:p>
        </w:tc>
        <w:tc>
          <w:tcPr>
            <w:tcW w:w="2160" w:type="dxa"/>
            <w:vAlign w:val="center"/>
          </w:tcPr>
          <w:p w:rsidR="00C33D05" w:rsidRPr="005E44EA" w:rsidRDefault="00C33D05" w:rsidP="00982AED">
            <w:pPr>
              <w:jc w:val="distribute"/>
            </w:pPr>
            <w:r w:rsidRPr="005E44EA">
              <w:rPr>
                <w:rFonts w:hint="eastAsia"/>
              </w:rPr>
              <w:t>延べ面積</w:t>
            </w:r>
          </w:p>
        </w:tc>
        <w:tc>
          <w:tcPr>
            <w:tcW w:w="3683" w:type="dxa"/>
            <w:vAlign w:val="center"/>
          </w:tcPr>
          <w:p w:rsidR="00C33D05" w:rsidRPr="005E44EA" w:rsidRDefault="00C33D05" w:rsidP="00982AED">
            <w:pPr>
              <w:jc w:val="right"/>
            </w:pPr>
            <w:r w:rsidRPr="005E44EA">
              <w:rPr>
                <w:rFonts w:hint="eastAsia"/>
              </w:rPr>
              <w:t>㎡</w:t>
            </w:r>
          </w:p>
        </w:tc>
        <w:tc>
          <w:tcPr>
            <w:tcW w:w="3683" w:type="dxa"/>
            <w:gridSpan w:val="2"/>
            <w:vAlign w:val="center"/>
          </w:tcPr>
          <w:p w:rsidR="00C33D05" w:rsidRPr="005E44EA" w:rsidRDefault="00C33D05" w:rsidP="00982AED">
            <w:pPr>
              <w:jc w:val="right"/>
            </w:pPr>
            <w:r w:rsidRPr="005E44EA">
              <w:rPr>
                <w:rFonts w:hint="eastAsia"/>
              </w:rPr>
              <w:t>㎡</w:t>
            </w:r>
          </w:p>
        </w:tc>
        <w:tc>
          <w:tcPr>
            <w:tcW w:w="3684" w:type="dxa"/>
            <w:vAlign w:val="center"/>
          </w:tcPr>
          <w:p w:rsidR="00C33D05" w:rsidRPr="005E44EA" w:rsidRDefault="00C33D05" w:rsidP="00982AED">
            <w:pPr>
              <w:jc w:val="right"/>
            </w:pPr>
            <w:r w:rsidRPr="005E44EA">
              <w:rPr>
                <w:rFonts w:hint="eastAsia"/>
              </w:rPr>
              <w:t>㎡</w:t>
            </w:r>
          </w:p>
        </w:tc>
      </w:tr>
      <w:tr w:rsidR="00C33D05" w:rsidRPr="005E44EA" w:rsidTr="00982AED">
        <w:trPr>
          <w:trHeight w:val="172"/>
        </w:trPr>
        <w:tc>
          <w:tcPr>
            <w:tcW w:w="1008" w:type="dxa"/>
            <w:vMerge/>
            <w:vAlign w:val="center"/>
          </w:tcPr>
          <w:p w:rsidR="00C33D05" w:rsidRPr="005E44EA" w:rsidRDefault="00C33D05" w:rsidP="00982AED">
            <w:pPr>
              <w:jc w:val="center"/>
            </w:pPr>
          </w:p>
        </w:tc>
        <w:tc>
          <w:tcPr>
            <w:tcW w:w="2160" w:type="dxa"/>
            <w:vAlign w:val="center"/>
          </w:tcPr>
          <w:p w:rsidR="00C33D05" w:rsidRPr="005E44EA" w:rsidRDefault="00C33D05" w:rsidP="00982AED">
            <w:pPr>
              <w:jc w:val="distribute"/>
            </w:pPr>
            <w:r w:rsidRPr="005E44EA">
              <w:rPr>
                <w:rFonts w:hint="eastAsia"/>
              </w:rPr>
              <w:t>高さ</w:t>
            </w:r>
          </w:p>
        </w:tc>
        <w:tc>
          <w:tcPr>
            <w:tcW w:w="3683" w:type="dxa"/>
            <w:vAlign w:val="center"/>
          </w:tcPr>
          <w:p w:rsidR="00C33D05" w:rsidRPr="005E44EA" w:rsidRDefault="00C33D05" w:rsidP="00982AED">
            <w:pPr>
              <w:jc w:val="right"/>
            </w:pPr>
            <w:r w:rsidRPr="005E44EA">
              <w:rPr>
                <w:rFonts w:hint="eastAsia"/>
              </w:rPr>
              <w:t>ｍ</w:t>
            </w:r>
          </w:p>
        </w:tc>
        <w:tc>
          <w:tcPr>
            <w:tcW w:w="3683" w:type="dxa"/>
            <w:gridSpan w:val="2"/>
            <w:vAlign w:val="center"/>
          </w:tcPr>
          <w:p w:rsidR="00C33D05" w:rsidRPr="005E44EA" w:rsidRDefault="00C33D05" w:rsidP="00982AED">
            <w:pPr>
              <w:jc w:val="right"/>
            </w:pPr>
            <w:r w:rsidRPr="005E44EA">
              <w:rPr>
                <w:rFonts w:hint="eastAsia"/>
              </w:rPr>
              <w:t>ｍ</w:t>
            </w:r>
          </w:p>
        </w:tc>
        <w:tc>
          <w:tcPr>
            <w:tcW w:w="3684" w:type="dxa"/>
            <w:vAlign w:val="center"/>
          </w:tcPr>
          <w:p w:rsidR="00C33D05" w:rsidRPr="005E44EA" w:rsidRDefault="00C33D05" w:rsidP="00982AED">
            <w:pPr>
              <w:ind w:right="840"/>
            </w:pPr>
          </w:p>
        </w:tc>
      </w:tr>
      <w:tr w:rsidR="00C33D05" w:rsidRPr="005E44EA" w:rsidTr="00982AED">
        <w:tc>
          <w:tcPr>
            <w:tcW w:w="1008" w:type="dxa"/>
            <w:vMerge/>
            <w:vAlign w:val="center"/>
          </w:tcPr>
          <w:p w:rsidR="00C33D05" w:rsidRPr="005E44EA" w:rsidRDefault="00C33D05" w:rsidP="00982AED">
            <w:pPr>
              <w:jc w:val="center"/>
            </w:pPr>
          </w:p>
        </w:tc>
        <w:tc>
          <w:tcPr>
            <w:tcW w:w="2160" w:type="dxa"/>
            <w:vAlign w:val="center"/>
          </w:tcPr>
          <w:p w:rsidR="00C33D05" w:rsidRPr="005E44EA" w:rsidRDefault="00C33D05" w:rsidP="00982AED">
            <w:pPr>
              <w:jc w:val="distribute"/>
            </w:pPr>
            <w:r w:rsidRPr="005E44EA">
              <w:rPr>
                <w:rFonts w:hint="eastAsia"/>
              </w:rPr>
              <w:t>構造・階数</w:t>
            </w:r>
          </w:p>
        </w:tc>
        <w:tc>
          <w:tcPr>
            <w:tcW w:w="3683" w:type="dxa"/>
            <w:vAlign w:val="center"/>
          </w:tcPr>
          <w:p w:rsidR="00C33D05" w:rsidRPr="005E44EA" w:rsidRDefault="00C33D05" w:rsidP="000E1504">
            <w:r w:rsidRPr="005E44EA">
              <w:rPr>
                <w:rFonts w:hint="eastAsia"/>
              </w:rPr>
              <w:t xml:space="preserve">　　　　　造</w:t>
            </w:r>
          </w:p>
          <w:p w:rsidR="00C33D05" w:rsidRPr="005E44EA" w:rsidRDefault="00C33D05" w:rsidP="00982AED">
            <w:pPr>
              <w:numPr>
                <w:ilvl w:val="0"/>
                <w:numId w:val="1"/>
              </w:numPr>
            </w:pPr>
            <w:r w:rsidRPr="005E44EA">
              <w:rPr>
                <w:rFonts w:hint="eastAsia"/>
              </w:rPr>
              <w:t>造</w:t>
            </w:r>
          </w:p>
          <w:p w:rsidR="00C33D05" w:rsidRPr="005E44EA" w:rsidRDefault="00C33D05" w:rsidP="000E1504">
            <w:r w:rsidRPr="005E44EA">
              <w:rPr>
                <w:rFonts w:hint="eastAsia"/>
              </w:rPr>
              <w:t>地上　　　階</w:t>
            </w:r>
          </w:p>
          <w:p w:rsidR="00C33D05" w:rsidRPr="005E44EA" w:rsidRDefault="00C33D05" w:rsidP="000E1504">
            <w:r w:rsidRPr="005E44EA">
              <w:rPr>
                <w:rFonts w:hint="eastAsia"/>
              </w:rPr>
              <w:t>地下　　　階</w:t>
            </w:r>
          </w:p>
        </w:tc>
        <w:tc>
          <w:tcPr>
            <w:tcW w:w="3683" w:type="dxa"/>
            <w:gridSpan w:val="2"/>
            <w:vAlign w:val="center"/>
          </w:tcPr>
          <w:p w:rsidR="00C33D05" w:rsidRPr="005E44EA" w:rsidRDefault="00C33D05" w:rsidP="000E1504">
            <w:r w:rsidRPr="005E44EA">
              <w:rPr>
                <w:rFonts w:hint="eastAsia"/>
              </w:rPr>
              <w:t xml:space="preserve">　　　　　造</w:t>
            </w:r>
          </w:p>
          <w:p w:rsidR="00C33D05" w:rsidRPr="005E44EA" w:rsidRDefault="00C33D05" w:rsidP="000E1504">
            <w:r w:rsidRPr="005E44EA">
              <w:rPr>
                <w:rFonts w:hint="eastAsia"/>
              </w:rPr>
              <w:t>一部　　　造</w:t>
            </w:r>
          </w:p>
          <w:p w:rsidR="00C33D05" w:rsidRPr="005E44EA" w:rsidRDefault="00C33D05" w:rsidP="000E1504">
            <w:r w:rsidRPr="005E44EA">
              <w:rPr>
                <w:rFonts w:hint="eastAsia"/>
              </w:rPr>
              <w:t>地上　　　階</w:t>
            </w:r>
          </w:p>
          <w:p w:rsidR="00C33D05" w:rsidRPr="005E44EA" w:rsidRDefault="00C33D05" w:rsidP="000E1504">
            <w:r w:rsidRPr="005E44EA">
              <w:rPr>
                <w:rFonts w:hint="eastAsia"/>
              </w:rPr>
              <w:t>地下　　　階</w:t>
            </w:r>
          </w:p>
        </w:tc>
        <w:tc>
          <w:tcPr>
            <w:tcW w:w="3684" w:type="dxa"/>
            <w:tcBorders>
              <w:tr2bl w:val="single" w:sz="4" w:space="0" w:color="auto"/>
            </w:tcBorders>
            <w:vAlign w:val="center"/>
          </w:tcPr>
          <w:p w:rsidR="00C33D05" w:rsidRPr="005E44EA" w:rsidRDefault="00C33D05" w:rsidP="00982AED">
            <w:pPr>
              <w:jc w:val="right"/>
            </w:pPr>
          </w:p>
        </w:tc>
      </w:tr>
    </w:tbl>
    <w:p w:rsidR="00117872" w:rsidRDefault="00117872" w:rsidP="00524E7A">
      <w:pPr>
        <w:spacing w:line="240" w:lineRule="atLeast"/>
        <w:jc w:val="right"/>
      </w:pPr>
    </w:p>
    <w:p w:rsidR="00524E7A" w:rsidRPr="005E44EA" w:rsidRDefault="00524E7A" w:rsidP="00524E7A">
      <w:pPr>
        <w:spacing w:line="240" w:lineRule="atLeast"/>
        <w:jc w:val="right"/>
      </w:pPr>
      <w:r w:rsidRPr="005E44EA">
        <w:rPr>
          <w:rFonts w:hint="eastAsia"/>
        </w:rPr>
        <w:lastRenderedPageBreak/>
        <w:t>（裏面）</w:t>
      </w:r>
    </w:p>
    <w:p w:rsidR="00524E7A" w:rsidRPr="005E44EA" w:rsidRDefault="00524E7A" w:rsidP="00524E7A">
      <w:r w:rsidRPr="005E44EA">
        <w:rPr>
          <w:rFonts w:hint="eastAsia"/>
          <w:sz w:val="32"/>
          <w:szCs w:val="32"/>
        </w:rPr>
        <w:t>（注）申請者記入不要</w:t>
      </w:r>
    </w:p>
    <w:p w:rsidR="00524E7A" w:rsidRPr="005E44EA" w:rsidRDefault="00524E7A" w:rsidP="00524E7A">
      <w:pPr>
        <w:rPr>
          <w:szCs w:val="21"/>
        </w:rPr>
      </w:pPr>
      <w:r w:rsidRPr="005E44EA">
        <w:rPr>
          <w:rFonts w:hint="eastAsia"/>
          <w:szCs w:val="21"/>
        </w:rPr>
        <w:t>２　同意を求める理由</w:t>
      </w:r>
    </w:p>
    <w:tbl>
      <w:tblPr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1080"/>
        <w:gridCol w:w="11258"/>
      </w:tblGrid>
      <w:tr w:rsidR="00524E7A" w:rsidRPr="005E44EA" w:rsidTr="005E44EA">
        <w:trPr>
          <w:trHeight w:val="1338"/>
        </w:trPr>
        <w:tc>
          <w:tcPr>
            <w:tcW w:w="468" w:type="dxa"/>
            <w:vMerge w:val="restart"/>
            <w:textDirection w:val="tbRlV"/>
            <w:vAlign w:val="center"/>
          </w:tcPr>
          <w:p w:rsidR="00524E7A" w:rsidRPr="005E44EA" w:rsidRDefault="00524E7A" w:rsidP="005E44EA">
            <w:pPr>
              <w:ind w:left="113" w:right="113"/>
              <w:jc w:val="center"/>
              <w:rPr>
                <w:szCs w:val="21"/>
              </w:rPr>
            </w:pPr>
            <w:r w:rsidRPr="005E44EA">
              <w:rPr>
                <w:rFonts w:hint="eastAsia"/>
                <w:spacing w:val="210"/>
                <w:szCs w:val="21"/>
              </w:rPr>
              <w:t>適用基</w:t>
            </w:r>
            <w:r w:rsidRPr="005E44EA">
              <w:rPr>
                <w:rFonts w:hint="eastAsia"/>
                <w:szCs w:val="21"/>
              </w:rPr>
              <w:t>準</w:t>
            </w:r>
          </w:p>
        </w:tc>
        <w:tc>
          <w:tcPr>
            <w:tcW w:w="1440" w:type="dxa"/>
            <w:vAlign w:val="center"/>
          </w:tcPr>
          <w:p w:rsidR="00524E7A" w:rsidRPr="005E44EA" w:rsidRDefault="00524E7A" w:rsidP="00942D03">
            <w:pPr>
              <w:jc w:val="distribute"/>
              <w:rPr>
                <w:szCs w:val="21"/>
              </w:rPr>
            </w:pPr>
            <w:r w:rsidRPr="005E44EA">
              <w:rPr>
                <w:rFonts w:hint="eastAsia"/>
                <w:szCs w:val="21"/>
              </w:rPr>
              <w:t>省令第１０条の</w:t>
            </w:r>
            <w:r w:rsidR="00942D03">
              <w:rPr>
                <w:rFonts w:hint="eastAsia"/>
                <w:szCs w:val="21"/>
              </w:rPr>
              <w:t>３第４項</w:t>
            </w:r>
            <w:r w:rsidRPr="005E44EA">
              <w:rPr>
                <w:rFonts w:hint="eastAsia"/>
                <w:szCs w:val="21"/>
              </w:rPr>
              <w:t>第１号</w:t>
            </w:r>
          </w:p>
        </w:tc>
        <w:tc>
          <w:tcPr>
            <w:tcW w:w="1080" w:type="dxa"/>
            <w:vAlign w:val="center"/>
          </w:tcPr>
          <w:p w:rsidR="00524E7A" w:rsidRPr="005E44EA" w:rsidRDefault="00524E7A" w:rsidP="00712039">
            <w:pPr>
              <w:rPr>
                <w:szCs w:val="21"/>
              </w:rPr>
            </w:pPr>
          </w:p>
        </w:tc>
        <w:tc>
          <w:tcPr>
            <w:tcW w:w="11258" w:type="dxa"/>
          </w:tcPr>
          <w:p w:rsidR="00524E7A" w:rsidRPr="005E44EA" w:rsidRDefault="00524E7A" w:rsidP="00712039">
            <w:pPr>
              <w:rPr>
                <w:szCs w:val="21"/>
              </w:rPr>
            </w:pPr>
            <w:r w:rsidRPr="005E44EA">
              <w:rPr>
                <w:rFonts w:hint="eastAsia"/>
                <w:szCs w:val="21"/>
              </w:rPr>
              <w:t>空地の種類・状況等</w:t>
            </w:r>
          </w:p>
        </w:tc>
      </w:tr>
      <w:tr w:rsidR="00524E7A" w:rsidRPr="005E44EA" w:rsidTr="005E44EA">
        <w:trPr>
          <w:trHeight w:val="1252"/>
        </w:trPr>
        <w:tc>
          <w:tcPr>
            <w:tcW w:w="468" w:type="dxa"/>
            <w:vMerge/>
            <w:vAlign w:val="center"/>
          </w:tcPr>
          <w:p w:rsidR="00524E7A" w:rsidRPr="005E44EA" w:rsidRDefault="00524E7A" w:rsidP="00712039">
            <w:pPr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524E7A" w:rsidRPr="005E44EA" w:rsidRDefault="00524E7A" w:rsidP="00942D03">
            <w:pPr>
              <w:jc w:val="distribute"/>
              <w:rPr>
                <w:szCs w:val="21"/>
              </w:rPr>
            </w:pPr>
            <w:r w:rsidRPr="005E44EA">
              <w:rPr>
                <w:rFonts w:hint="eastAsia"/>
                <w:szCs w:val="21"/>
              </w:rPr>
              <w:t>省令第１０条</w:t>
            </w:r>
            <w:r w:rsidR="00942D03">
              <w:rPr>
                <w:rFonts w:hint="eastAsia"/>
                <w:szCs w:val="21"/>
              </w:rPr>
              <w:t>の３第４項</w:t>
            </w:r>
            <w:r w:rsidRPr="005E44EA">
              <w:rPr>
                <w:rFonts w:hint="eastAsia"/>
                <w:szCs w:val="21"/>
              </w:rPr>
              <w:t>第２号</w:t>
            </w:r>
          </w:p>
        </w:tc>
        <w:tc>
          <w:tcPr>
            <w:tcW w:w="1080" w:type="dxa"/>
            <w:vAlign w:val="center"/>
          </w:tcPr>
          <w:p w:rsidR="00524E7A" w:rsidRPr="005E44EA" w:rsidRDefault="00524E7A" w:rsidP="00712039">
            <w:pPr>
              <w:rPr>
                <w:szCs w:val="21"/>
              </w:rPr>
            </w:pPr>
          </w:p>
        </w:tc>
        <w:tc>
          <w:tcPr>
            <w:tcW w:w="11258" w:type="dxa"/>
          </w:tcPr>
          <w:p w:rsidR="00524E7A" w:rsidRPr="005E44EA" w:rsidRDefault="00524E7A" w:rsidP="00712039">
            <w:pPr>
              <w:rPr>
                <w:szCs w:val="21"/>
              </w:rPr>
            </w:pPr>
            <w:r w:rsidRPr="005E44EA">
              <w:rPr>
                <w:rFonts w:hint="eastAsia"/>
                <w:szCs w:val="21"/>
              </w:rPr>
              <w:t>敷地に接する道の種類・状況等</w:t>
            </w:r>
          </w:p>
        </w:tc>
      </w:tr>
      <w:tr w:rsidR="00524E7A" w:rsidRPr="005E44EA" w:rsidTr="005E44EA">
        <w:trPr>
          <w:trHeight w:val="1257"/>
        </w:trPr>
        <w:tc>
          <w:tcPr>
            <w:tcW w:w="468" w:type="dxa"/>
            <w:vMerge/>
            <w:vAlign w:val="center"/>
          </w:tcPr>
          <w:p w:rsidR="00524E7A" w:rsidRPr="005E44EA" w:rsidRDefault="00524E7A" w:rsidP="00712039">
            <w:pPr>
              <w:rPr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524E7A" w:rsidRPr="005E44EA" w:rsidRDefault="00524E7A" w:rsidP="00942D03">
            <w:pPr>
              <w:jc w:val="distribute"/>
              <w:rPr>
                <w:szCs w:val="21"/>
              </w:rPr>
            </w:pPr>
            <w:r w:rsidRPr="005E44EA">
              <w:rPr>
                <w:rFonts w:hint="eastAsia"/>
                <w:szCs w:val="21"/>
              </w:rPr>
              <w:t>省令第１０条の</w:t>
            </w:r>
            <w:r w:rsidR="00942D03">
              <w:rPr>
                <w:rFonts w:hint="eastAsia"/>
                <w:szCs w:val="21"/>
              </w:rPr>
              <w:t>３第４項</w:t>
            </w:r>
            <w:r w:rsidRPr="005E44EA">
              <w:rPr>
                <w:rFonts w:hint="eastAsia"/>
                <w:szCs w:val="21"/>
              </w:rPr>
              <w:t>第３号</w:t>
            </w:r>
          </w:p>
        </w:tc>
        <w:tc>
          <w:tcPr>
            <w:tcW w:w="1080" w:type="dxa"/>
            <w:vAlign w:val="center"/>
          </w:tcPr>
          <w:p w:rsidR="00524E7A" w:rsidRPr="005E44EA" w:rsidRDefault="00524E7A" w:rsidP="00712039">
            <w:pPr>
              <w:rPr>
                <w:szCs w:val="21"/>
              </w:rPr>
            </w:pPr>
          </w:p>
        </w:tc>
        <w:tc>
          <w:tcPr>
            <w:tcW w:w="11258" w:type="dxa"/>
          </w:tcPr>
          <w:p w:rsidR="00524E7A" w:rsidRPr="005E44EA" w:rsidRDefault="00524E7A" w:rsidP="00982AED">
            <w:pPr>
              <w:jc w:val="center"/>
              <w:rPr>
                <w:szCs w:val="21"/>
              </w:rPr>
            </w:pPr>
          </w:p>
        </w:tc>
      </w:tr>
      <w:tr w:rsidR="00524E7A" w:rsidRPr="005E44EA" w:rsidTr="005E44EA">
        <w:trPr>
          <w:trHeight w:val="1410"/>
        </w:trPr>
        <w:tc>
          <w:tcPr>
            <w:tcW w:w="468" w:type="dxa"/>
            <w:vMerge/>
            <w:vAlign w:val="center"/>
          </w:tcPr>
          <w:p w:rsidR="00524E7A" w:rsidRPr="005E44EA" w:rsidRDefault="00524E7A" w:rsidP="00712039">
            <w:pPr>
              <w:rPr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524E7A" w:rsidRPr="005E44EA" w:rsidRDefault="00524E7A" w:rsidP="00712039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24E7A" w:rsidRPr="005E44EA" w:rsidRDefault="00524E7A" w:rsidP="00712039">
            <w:pPr>
              <w:rPr>
                <w:szCs w:val="21"/>
              </w:rPr>
            </w:pPr>
          </w:p>
        </w:tc>
        <w:tc>
          <w:tcPr>
            <w:tcW w:w="11258" w:type="dxa"/>
          </w:tcPr>
          <w:p w:rsidR="00524E7A" w:rsidRPr="005E44EA" w:rsidRDefault="00524E7A" w:rsidP="00712039">
            <w:pPr>
              <w:rPr>
                <w:szCs w:val="21"/>
              </w:rPr>
            </w:pPr>
          </w:p>
        </w:tc>
      </w:tr>
      <w:tr w:rsidR="00524E7A" w:rsidRPr="005E44EA" w:rsidTr="00117872">
        <w:trPr>
          <w:trHeight w:val="1359"/>
        </w:trPr>
        <w:tc>
          <w:tcPr>
            <w:tcW w:w="468" w:type="dxa"/>
            <w:vMerge/>
            <w:vAlign w:val="center"/>
          </w:tcPr>
          <w:p w:rsidR="00524E7A" w:rsidRPr="005E44EA" w:rsidRDefault="00524E7A" w:rsidP="00712039"/>
        </w:tc>
        <w:tc>
          <w:tcPr>
            <w:tcW w:w="1440" w:type="dxa"/>
            <w:vMerge/>
            <w:vAlign w:val="center"/>
          </w:tcPr>
          <w:p w:rsidR="00524E7A" w:rsidRPr="005E44EA" w:rsidRDefault="00524E7A" w:rsidP="00712039"/>
        </w:tc>
        <w:tc>
          <w:tcPr>
            <w:tcW w:w="1080" w:type="dxa"/>
            <w:vAlign w:val="center"/>
          </w:tcPr>
          <w:p w:rsidR="00524E7A" w:rsidRPr="005E44EA" w:rsidRDefault="00524E7A" w:rsidP="00712039"/>
        </w:tc>
        <w:tc>
          <w:tcPr>
            <w:tcW w:w="11258" w:type="dxa"/>
          </w:tcPr>
          <w:p w:rsidR="00524E7A" w:rsidRPr="005E44EA" w:rsidRDefault="00524E7A" w:rsidP="00712039"/>
        </w:tc>
      </w:tr>
    </w:tbl>
    <w:p w:rsidR="00524E7A" w:rsidRPr="005E44EA" w:rsidRDefault="00524E7A" w:rsidP="00147B3A">
      <w:pPr>
        <w:jc w:val="right"/>
      </w:pPr>
    </w:p>
    <w:p w:rsidR="00147B3A" w:rsidRPr="005E44EA" w:rsidRDefault="00524E7A" w:rsidP="00147B3A">
      <w:pPr>
        <w:jc w:val="right"/>
      </w:pPr>
      <w:r w:rsidRPr="005E44EA">
        <w:br w:type="page"/>
      </w:r>
      <w:r w:rsidR="00147B3A" w:rsidRPr="005E44EA">
        <w:rPr>
          <w:rFonts w:hint="eastAsia"/>
        </w:rPr>
        <w:lastRenderedPageBreak/>
        <w:t>別添様式</w:t>
      </w:r>
      <w:r w:rsidR="00AF57BD" w:rsidRPr="005E44EA">
        <w:rPr>
          <w:rFonts w:hint="eastAsia"/>
        </w:rPr>
        <w:t>１</w:t>
      </w:r>
    </w:p>
    <w:tbl>
      <w:tblPr>
        <w:tblW w:w="1422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2"/>
      </w:tblGrid>
      <w:tr w:rsidR="00147B3A" w:rsidRPr="005E44EA" w:rsidTr="00982AED">
        <w:trPr>
          <w:trHeight w:val="7756"/>
        </w:trPr>
        <w:tc>
          <w:tcPr>
            <w:tcW w:w="14222" w:type="dxa"/>
          </w:tcPr>
          <w:p w:rsidR="00147B3A" w:rsidRPr="005E44EA" w:rsidRDefault="00147B3A" w:rsidP="00982AED">
            <w:pPr>
              <w:ind w:right="210"/>
            </w:pPr>
            <w:r w:rsidRPr="005E44EA">
              <w:rPr>
                <w:rFonts w:hint="eastAsia"/>
              </w:rPr>
              <w:t>付近見取図</w:t>
            </w:r>
          </w:p>
        </w:tc>
      </w:tr>
    </w:tbl>
    <w:p w:rsidR="009D0CDA" w:rsidRPr="005E44EA" w:rsidRDefault="009D0CDA" w:rsidP="00147B3A">
      <w:pPr>
        <w:spacing w:line="240" w:lineRule="atLeast"/>
        <w:jc w:val="right"/>
      </w:pPr>
    </w:p>
    <w:p w:rsidR="00147B3A" w:rsidRPr="005E44EA" w:rsidRDefault="00147B3A" w:rsidP="00147B3A">
      <w:pPr>
        <w:jc w:val="right"/>
      </w:pPr>
      <w:r w:rsidRPr="005E44EA">
        <w:rPr>
          <w:rFonts w:hint="eastAsia"/>
        </w:rPr>
        <w:lastRenderedPageBreak/>
        <w:t>別添様式</w:t>
      </w:r>
      <w:r w:rsidR="00AF57BD" w:rsidRPr="005E44EA">
        <w:rPr>
          <w:rFonts w:hint="eastAsia"/>
        </w:rPr>
        <w:t>２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2"/>
      </w:tblGrid>
      <w:tr w:rsidR="00147B3A" w:rsidRPr="005E44EA" w:rsidTr="00982AED">
        <w:trPr>
          <w:trHeight w:val="7756"/>
        </w:trPr>
        <w:tc>
          <w:tcPr>
            <w:tcW w:w="14152" w:type="dxa"/>
          </w:tcPr>
          <w:p w:rsidR="00147B3A" w:rsidRPr="005E44EA" w:rsidRDefault="00147B3A" w:rsidP="00982AED">
            <w:pPr>
              <w:ind w:right="210"/>
            </w:pPr>
            <w:r w:rsidRPr="005E44EA">
              <w:rPr>
                <w:rFonts w:hint="eastAsia"/>
              </w:rPr>
              <w:t>配置図</w:t>
            </w:r>
          </w:p>
        </w:tc>
      </w:tr>
    </w:tbl>
    <w:p w:rsidR="00147B3A" w:rsidRPr="005E44EA" w:rsidRDefault="00147B3A" w:rsidP="00147B3A">
      <w:pPr>
        <w:spacing w:line="240" w:lineRule="atLeast"/>
        <w:jc w:val="right"/>
      </w:pPr>
    </w:p>
    <w:p w:rsidR="00147B3A" w:rsidRPr="005E44EA" w:rsidRDefault="00147B3A" w:rsidP="00147B3A">
      <w:pPr>
        <w:jc w:val="right"/>
      </w:pPr>
      <w:r w:rsidRPr="005E44EA">
        <w:rPr>
          <w:rFonts w:hint="eastAsia"/>
        </w:rPr>
        <w:lastRenderedPageBreak/>
        <w:t>別添様式</w:t>
      </w:r>
      <w:r w:rsidR="00AF57BD" w:rsidRPr="005E44EA">
        <w:rPr>
          <w:rFonts w:hint="eastAsia"/>
        </w:rPr>
        <w:t>３</w:t>
      </w:r>
    </w:p>
    <w:tbl>
      <w:tblPr>
        <w:tblW w:w="1415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2"/>
      </w:tblGrid>
      <w:tr w:rsidR="00147B3A" w:rsidRPr="005E44EA" w:rsidTr="00982AED">
        <w:trPr>
          <w:trHeight w:val="7756"/>
        </w:trPr>
        <w:tc>
          <w:tcPr>
            <w:tcW w:w="14152" w:type="dxa"/>
          </w:tcPr>
          <w:p w:rsidR="00147B3A" w:rsidRPr="005E44EA" w:rsidRDefault="00147B3A" w:rsidP="00982AED">
            <w:pPr>
              <w:ind w:right="210"/>
            </w:pPr>
            <w:r w:rsidRPr="005E44EA">
              <w:rPr>
                <w:rFonts w:hint="eastAsia"/>
              </w:rPr>
              <w:t>周辺状況の写真</w:t>
            </w:r>
          </w:p>
        </w:tc>
      </w:tr>
    </w:tbl>
    <w:p w:rsidR="00147B3A" w:rsidRPr="005E44EA" w:rsidRDefault="00147B3A" w:rsidP="00147B3A">
      <w:pPr>
        <w:spacing w:line="240" w:lineRule="atLeast"/>
        <w:jc w:val="right"/>
      </w:pPr>
    </w:p>
    <w:sectPr w:rsidR="00147B3A" w:rsidRPr="005E44EA" w:rsidSect="00873BFC">
      <w:pgSz w:w="16838" w:h="11906" w:orient="landscape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968" w:rsidRDefault="008C4968">
      <w:r>
        <w:separator/>
      </w:r>
    </w:p>
  </w:endnote>
  <w:endnote w:type="continuationSeparator" w:id="0">
    <w:p w:rsidR="008C4968" w:rsidRDefault="008C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968" w:rsidRDefault="008C4968">
      <w:r>
        <w:separator/>
      </w:r>
    </w:p>
  </w:footnote>
  <w:footnote w:type="continuationSeparator" w:id="0">
    <w:p w:rsidR="008C4968" w:rsidRDefault="008C4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802"/>
    <w:multiLevelType w:val="multilevel"/>
    <w:tmpl w:val="1F6A6F4A"/>
    <w:lvl w:ilvl="0">
      <w:start w:val="1"/>
      <w:numFmt w:val="japaneseCounting"/>
      <w:lvlText w:val="%1部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49061CFF"/>
    <w:multiLevelType w:val="hybridMultilevel"/>
    <w:tmpl w:val="1F6A6F4A"/>
    <w:lvl w:ilvl="0" w:tplc="6D6EB360">
      <w:start w:val="1"/>
      <w:numFmt w:val="japaneseCounting"/>
      <w:lvlText w:val="%1部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BE"/>
    <w:rsid w:val="00006840"/>
    <w:rsid w:val="00020C95"/>
    <w:rsid w:val="00022FBE"/>
    <w:rsid w:val="00035926"/>
    <w:rsid w:val="000550D5"/>
    <w:rsid w:val="000855DE"/>
    <w:rsid w:val="000B0284"/>
    <w:rsid w:val="000D7A39"/>
    <w:rsid w:val="000E1504"/>
    <w:rsid w:val="000E59D3"/>
    <w:rsid w:val="000E7087"/>
    <w:rsid w:val="000F182B"/>
    <w:rsid w:val="001101BD"/>
    <w:rsid w:val="00116F4A"/>
    <w:rsid w:val="00117872"/>
    <w:rsid w:val="0014429B"/>
    <w:rsid w:val="00147B3A"/>
    <w:rsid w:val="00196538"/>
    <w:rsid w:val="001A7284"/>
    <w:rsid w:val="001B7C26"/>
    <w:rsid w:val="001C0554"/>
    <w:rsid w:val="001C367C"/>
    <w:rsid w:val="001D305A"/>
    <w:rsid w:val="001E6D40"/>
    <w:rsid w:val="001F276D"/>
    <w:rsid w:val="002044C2"/>
    <w:rsid w:val="00256017"/>
    <w:rsid w:val="002674A4"/>
    <w:rsid w:val="00286690"/>
    <w:rsid w:val="002A0411"/>
    <w:rsid w:val="002B5245"/>
    <w:rsid w:val="002D0258"/>
    <w:rsid w:val="002D4451"/>
    <w:rsid w:val="002E1DBD"/>
    <w:rsid w:val="00303A3A"/>
    <w:rsid w:val="0031396D"/>
    <w:rsid w:val="00342D66"/>
    <w:rsid w:val="00345795"/>
    <w:rsid w:val="003547DE"/>
    <w:rsid w:val="0035529B"/>
    <w:rsid w:val="003634B8"/>
    <w:rsid w:val="00371069"/>
    <w:rsid w:val="00375EA8"/>
    <w:rsid w:val="003902E4"/>
    <w:rsid w:val="003C7C0C"/>
    <w:rsid w:val="003E106C"/>
    <w:rsid w:val="003F4D02"/>
    <w:rsid w:val="00401D8B"/>
    <w:rsid w:val="00412744"/>
    <w:rsid w:val="0043792C"/>
    <w:rsid w:val="00460A70"/>
    <w:rsid w:val="0046410C"/>
    <w:rsid w:val="00492FCC"/>
    <w:rsid w:val="00495F7A"/>
    <w:rsid w:val="004A0E36"/>
    <w:rsid w:val="004A33B9"/>
    <w:rsid w:val="004A40D9"/>
    <w:rsid w:val="004B065F"/>
    <w:rsid w:val="004C0BBC"/>
    <w:rsid w:val="004C1801"/>
    <w:rsid w:val="004C305F"/>
    <w:rsid w:val="004C5958"/>
    <w:rsid w:val="004D07F2"/>
    <w:rsid w:val="004D6F26"/>
    <w:rsid w:val="004F0E94"/>
    <w:rsid w:val="00504D31"/>
    <w:rsid w:val="00505506"/>
    <w:rsid w:val="00524E7A"/>
    <w:rsid w:val="00535213"/>
    <w:rsid w:val="005579DE"/>
    <w:rsid w:val="00570ACB"/>
    <w:rsid w:val="005749D7"/>
    <w:rsid w:val="005E44EA"/>
    <w:rsid w:val="00637483"/>
    <w:rsid w:val="006626AB"/>
    <w:rsid w:val="00663505"/>
    <w:rsid w:val="00666F3D"/>
    <w:rsid w:val="006771BA"/>
    <w:rsid w:val="00677DC7"/>
    <w:rsid w:val="0069619A"/>
    <w:rsid w:val="00696563"/>
    <w:rsid w:val="006A4599"/>
    <w:rsid w:val="006C27F1"/>
    <w:rsid w:val="006E60A4"/>
    <w:rsid w:val="006F52BA"/>
    <w:rsid w:val="00705A38"/>
    <w:rsid w:val="00712039"/>
    <w:rsid w:val="0071410E"/>
    <w:rsid w:val="00730B90"/>
    <w:rsid w:val="0074171C"/>
    <w:rsid w:val="00745E87"/>
    <w:rsid w:val="00755F88"/>
    <w:rsid w:val="00756411"/>
    <w:rsid w:val="00757028"/>
    <w:rsid w:val="00761F3E"/>
    <w:rsid w:val="00771F01"/>
    <w:rsid w:val="0079178C"/>
    <w:rsid w:val="007A0ED3"/>
    <w:rsid w:val="007B0A84"/>
    <w:rsid w:val="007B65BB"/>
    <w:rsid w:val="007C0267"/>
    <w:rsid w:val="007C3010"/>
    <w:rsid w:val="007E5DAF"/>
    <w:rsid w:val="008117DC"/>
    <w:rsid w:val="008276DA"/>
    <w:rsid w:val="00853127"/>
    <w:rsid w:val="00873BFC"/>
    <w:rsid w:val="008742A2"/>
    <w:rsid w:val="00880C09"/>
    <w:rsid w:val="008868B0"/>
    <w:rsid w:val="008A1308"/>
    <w:rsid w:val="008A2927"/>
    <w:rsid w:val="008B6380"/>
    <w:rsid w:val="008C2197"/>
    <w:rsid w:val="008C4968"/>
    <w:rsid w:val="008C5A95"/>
    <w:rsid w:val="008E0849"/>
    <w:rsid w:val="009039AB"/>
    <w:rsid w:val="00906C49"/>
    <w:rsid w:val="0093050A"/>
    <w:rsid w:val="00930861"/>
    <w:rsid w:val="00942D03"/>
    <w:rsid w:val="009655D7"/>
    <w:rsid w:val="00966ED2"/>
    <w:rsid w:val="0097458B"/>
    <w:rsid w:val="00982AED"/>
    <w:rsid w:val="009A22A8"/>
    <w:rsid w:val="009A3E94"/>
    <w:rsid w:val="009B0FEE"/>
    <w:rsid w:val="009B107D"/>
    <w:rsid w:val="009B23CE"/>
    <w:rsid w:val="009B492E"/>
    <w:rsid w:val="009B5DB3"/>
    <w:rsid w:val="009D0CDA"/>
    <w:rsid w:val="009D0E21"/>
    <w:rsid w:val="009E12A0"/>
    <w:rsid w:val="00A02500"/>
    <w:rsid w:val="00A03F79"/>
    <w:rsid w:val="00A06179"/>
    <w:rsid w:val="00A07D97"/>
    <w:rsid w:val="00A15332"/>
    <w:rsid w:val="00A239B6"/>
    <w:rsid w:val="00A23B78"/>
    <w:rsid w:val="00A365E0"/>
    <w:rsid w:val="00A504E9"/>
    <w:rsid w:val="00A56B15"/>
    <w:rsid w:val="00A676A5"/>
    <w:rsid w:val="00A77347"/>
    <w:rsid w:val="00AB63BF"/>
    <w:rsid w:val="00AC23C0"/>
    <w:rsid w:val="00AC4623"/>
    <w:rsid w:val="00AD0483"/>
    <w:rsid w:val="00AF22FA"/>
    <w:rsid w:val="00AF57BD"/>
    <w:rsid w:val="00B0399E"/>
    <w:rsid w:val="00B06C30"/>
    <w:rsid w:val="00B11ADE"/>
    <w:rsid w:val="00B12B57"/>
    <w:rsid w:val="00B22B7B"/>
    <w:rsid w:val="00B71969"/>
    <w:rsid w:val="00BB09C5"/>
    <w:rsid w:val="00BB241F"/>
    <w:rsid w:val="00BD499E"/>
    <w:rsid w:val="00C00082"/>
    <w:rsid w:val="00C33D05"/>
    <w:rsid w:val="00C4030E"/>
    <w:rsid w:val="00C42916"/>
    <w:rsid w:val="00C47FB9"/>
    <w:rsid w:val="00C51CD5"/>
    <w:rsid w:val="00C52805"/>
    <w:rsid w:val="00C569EE"/>
    <w:rsid w:val="00C74F7B"/>
    <w:rsid w:val="00C7537B"/>
    <w:rsid w:val="00C80969"/>
    <w:rsid w:val="00C97662"/>
    <w:rsid w:val="00C976F6"/>
    <w:rsid w:val="00C9771F"/>
    <w:rsid w:val="00CA119D"/>
    <w:rsid w:val="00CB0B33"/>
    <w:rsid w:val="00CB0E9A"/>
    <w:rsid w:val="00CC20E0"/>
    <w:rsid w:val="00CD03FD"/>
    <w:rsid w:val="00CD2B6E"/>
    <w:rsid w:val="00CE1205"/>
    <w:rsid w:val="00D3184A"/>
    <w:rsid w:val="00D32E1F"/>
    <w:rsid w:val="00D33676"/>
    <w:rsid w:val="00D44948"/>
    <w:rsid w:val="00D57062"/>
    <w:rsid w:val="00D844B1"/>
    <w:rsid w:val="00DA4BCB"/>
    <w:rsid w:val="00DA5CA7"/>
    <w:rsid w:val="00DB795E"/>
    <w:rsid w:val="00DC4AAD"/>
    <w:rsid w:val="00DC7760"/>
    <w:rsid w:val="00DD276E"/>
    <w:rsid w:val="00DF5FE3"/>
    <w:rsid w:val="00E17093"/>
    <w:rsid w:val="00E54A9E"/>
    <w:rsid w:val="00E60322"/>
    <w:rsid w:val="00E66B0C"/>
    <w:rsid w:val="00E945AA"/>
    <w:rsid w:val="00EA5411"/>
    <w:rsid w:val="00EC022F"/>
    <w:rsid w:val="00EF23A8"/>
    <w:rsid w:val="00F012DA"/>
    <w:rsid w:val="00F07CE8"/>
    <w:rsid w:val="00F234D1"/>
    <w:rsid w:val="00F4081C"/>
    <w:rsid w:val="00F432FE"/>
    <w:rsid w:val="00F55F0A"/>
    <w:rsid w:val="00F706AA"/>
    <w:rsid w:val="00F81C6D"/>
    <w:rsid w:val="00F85A3D"/>
    <w:rsid w:val="00F94BBF"/>
    <w:rsid w:val="00F9698B"/>
    <w:rsid w:val="00FC308F"/>
    <w:rsid w:val="00FD5E2E"/>
    <w:rsid w:val="00FD660A"/>
    <w:rsid w:val="00FE1EFA"/>
    <w:rsid w:val="00FE6989"/>
    <w:rsid w:val="00FE7D1A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F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550D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705A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705A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F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550D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705A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705A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BD235B19</Template>
  <TotalTime>2</TotalTime>
  <Pages>5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Araki Hidehiko</dc:creator>
  <cp:lastModifiedBy>Kodama Emi 2380</cp:lastModifiedBy>
  <cp:revision>2</cp:revision>
  <cp:lastPrinted>2008-05-29T02:50:00Z</cp:lastPrinted>
  <dcterms:created xsi:type="dcterms:W3CDTF">2018-11-22T05:08:00Z</dcterms:created>
  <dcterms:modified xsi:type="dcterms:W3CDTF">2018-11-22T05:08:00Z</dcterms:modified>
</cp:coreProperties>
</file>