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88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92"/>
        <w:gridCol w:w="288"/>
        <w:gridCol w:w="730"/>
        <w:gridCol w:w="730"/>
        <w:gridCol w:w="966"/>
        <w:gridCol w:w="730"/>
        <w:gridCol w:w="730"/>
        <w:gridCol w:w="966"/>
        <w:gridCol w:w="28"/>
      </w:tblGrid>
      <w:tr w:rsidR="00A90E82" w:rsidRPr="00A90E82" w:rsidTr="00A90E82">
        <w:trPr>
          <w:cantSplit/>
          <w:trHeight w:hRule="exact" w:val="352"/>
        </w:trPr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</w:p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ascii="Century" w:hAnsi="Century" w:hint="eastAsia"/>
                <w:color w:val="auto"/>
              </w:rPr>
              <w:t>担　当　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課　</w:t>
            </w:r>
            <w:r w:rsidRPr="00A90E82">
              <w:rPr>
                <w:rFonts w:hint="eastAsia"/>
                <w:color w:val="auto"/>
                <w:sz w:val="16"/>
                <w:szCs w:val="16"/>
              </w:rPr>
              <w:t>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  <w:sz w:val="16"/>
                <w:szCs w:val="16"/>
              </w:rPr>
            </w:pPr>
            <w:r w:rsidRPr="00A90E82">
              <w:rPr>
                <w:rFonts w:ascii="Century" w:hAnsi="Century" w:hint="eastAsia"/>
                <w:color w:val="auto"/>
                <w:sz w:val="16"/>
                <w:szCs w:val="16"/>
              </w:rPr>
              <w:t>主</w:t>
            </w: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　</w:t>
            </w:r>
            <w:r w:rsidRPr="00A90E82">
              <w:rPr>
                <w:rFonts w:ascii="Century" w:hAnsi="Century" w:hint="eastAsia"/>
                <w:color w:val="auto"/>
                <w:sz w:val="16"/>
                <w:szCs w:val="16"/>
              </w:rPr>
              <w:t>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hint="eastAsia"/>
                <w:color w:val="auto"/>
                <w:sz w:val="16"/>
                <w:szCs w:val="16"/>
              </w:rPr>
              <w:t>課長補佐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係　</w:t>
            </w:r>
            <w:r w:rsidRPr="00A90E82">
              <w:rPr>
                <w:rFonts w:hint="eastAsia"/>
                <w:color w:val="auto"/>
                <w:sz w:val="16"/>
                <w:szCs w:val="16"/>
              </w:rPr>
              <w:t>長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hint="eastAsia"/>
                <w:color w:val="auto"/>
                <w:sz w:val="16"/>
                <w:szCs w:val="16"/>
              </w:rPr>
              <w:t>監督員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hint="eastAsia"/>
                <w:color w:val="auto"/>
                <w:sz w:val="16"/>
                <w:szCs w:val="16"/>
              </w:rPr>
              <w:t>契約担当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</w:p>
        </w:tc>
      </w:tr>
      <w:tr w:rsidR="00A90E82" w:rsidRPr="00A90E82" w:rsidTr="00A90E82">
        <w:trPr>
          <w:cantSplit/>
          <w:trHeight w:hRule="exact" w:val="852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E82" w:rsidRPr="00A90E82" w:rsidRDefault="00A90E82" w:rsidP="00A90E82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E82" w:rsidRPr="00A90E82" w:rsidRDefault="00A90E82" w:rsidP="00A90E82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0E82" w:rsidRPr="00A90E82" w:rsidRDefault="00A90E82" w:rsidP="00A90E82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</w:tr>
    </w:tbl>
    <w:p w:rsidR="00A90E82" w:rsidRPr="00A90E82" w:rsidRDefault="00A90E82" w:rsidP="00A90E82">
      <w:pPr>
        <w:suppressAutoHyphens w:val="0"/>
        <w:autoSpaceDE w:val="0"/>
        <w:autoSpaceDN w:val="0"/>
        <w:spacing w:line="418" w:lineRule="exact"/>
        <w:jc w:val="center"/>
        <w:textAlignment w:val="auto"/>
        <w:rPr>
          <w:color w:val="auto"/>
          <w:sz w:val="38"/>
          <w:szCs w:val="38"/>
        </w:rPr>
      </w:pPr>
    </w:p>
    <w:p w:rsidR="00A90E82" w:rsidRDefault="00A90E82" w:rsidP="00140306">
      <w:pPr>
        <w:jc w:val="right"/>
        <w:rPr>
          <w:color w:val="auto"/>
        </w:rPr>
      </w:pPr>
    </w:p>
    <w:p w:rsidR="00140306" w:rsidRPr="0089404E" w:rsidRDefault="00140306" w:rsidP="00140306">
      <w:pPr>
        <w:jc w:val="right"/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 xml:space="preserve">　　年　　月　　日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 xml:space="preserve">廿　日　市　市　長　</w:t>
      </w:r>
      <w:r w:rsidRPr="0089404E">
        <w:rPr>
          <w:color w:val="auto"/>
        </w:rPr>
        <w:t xml:space="preserve"> </w:t>
      </w:r>
      <w:r w:rsidRPr="0089404E">
        <w:rPr>
          <w:rFonts w:hint="eastAsia"/>
          <w:color w:val="auto"/>
        </w:rPr>
        <w:t>様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ind w:firstLineChars="1700" w:firstLine="4522"/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>受注者　　住所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ind w:firstLineChars="2200" w:firstLine="5852"/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>氏名</w:t>
      </w:r>
      <w:r w:rsidRPr="0089404E">
        <w:rPr>
          <w:color w:val="auto"/>
        </w:rPr>
        <w:t xml:space="preserve">                     </w:t>
      </w:r>
      <w:r w:rsidRPr="0089404E">
        <w:rPr>
          <w:rFonts w:ascii="JustUnitMark" w:hAnsi="JustUnitMark" w:hint="eastAsia"/>
          <w:color w:val="auto"/>
        </w:rPr>
        <w:t>㊞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jc w:val="center"/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  <w:spacing w:val="38"/>
          <w:w w:val="200"/>
        </w:rPr>
        <w:t>請負代金内訳書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>工</w:t>
      </w:r>
      <w:r w:rsidRPr="0089404E">
        <w:rPr>
          <w:color w:val="auto"/>
        </w:rPr>
        <w:t xml:space="preserve">  </w:t>
      </w:r>
      <w:r w:rsidRPr="0089404E">
        <w:rPr>
          <w:rFonts w:hint="eastAsia"/>
          <w:color w:val="auto"/>
        </w:rPr>
        <w:t>事</w:t>
      </w:r>
      <w:r w:rsidRPr="0089404E">
        <w:rPr>
          <w:color w:val="auto"/>
        </w:rPr>
        <w:t xml:space="preserve">  </w:t>
      </w:r>
      <w:r w:rsidRPr="0089404E">
        <w:rPr>
          <w:rFonts w:hint="eastAsia"/>
          <w:color w:val="auto"/>
        </w:rPr>
        <w:t>名</w:t>
      </w:r>
      <w:r w:rsidR="00417ECE" w:rsidRPr="0089404E">
        <w:rPr>
          <w:rFonts w:hint="eastAsia"/>
          <w:color w:val="auto"/>
        </w:rPr>
        <w:t xml:space="preserve">　　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B05844" w:rsidP="00140306">
      <w:pPr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 xml:space="preserve">契約年月日　　</w:t>
      </w:r>
      <w:r w:rsidR="00140306" w:rsidRPr="0089404E">
        <w:rPr>
          <w:rFonts w:hint="eastAsia"/>
          <w:color w:val="auto"/>
        </w:rPr>
        <w:t xml:space="preserve">　　年　　月　　日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  <w:r w:rsidRPr="0089404E">
        <w:rPr>
          <w:rFonts w:hint="eastAsia"/>
          <w:color w:val="auto"/>
        </w:rPr>
        <w:t>請負代金額　　　　　　　　　　　　円</w:t>
      </w:r>
    </w:p>
    <w:p w:rsidR="00140306" w:rsidRPr="0089404E" w:rsidRDefault="00140306" w:rsidP="00140306">
      <w:pPr>
        <w:rPr>
          <w:rFonts w:hAnsi="Century" w:cs="Times New Roman"/>
          <w:color w:val="auto"/>
          <w:spacing w:val="38"/>
        </w:rPr>
      </w:pPr>
    </w:p>
    <w:p w:rsidR="00140306" w:rsidRPr="0089404E" w:rsidRDefault="00140306" w:rsidP="00140306">
      <w:pPr>
        <w:rPr>
          <w:rFonts w:cs="Times New Roman"/>
          <w:color w:val="auto"/>
        </w:rPr>
      </w:pPr>
      <w:r w:rsidRPr="0089404E">
        <w:rPr>
          <w:rFonts w:hint="eastAsia"/>
          <w:color w:val="auto"/>
        </w:rPr>
        <w:t>工</w:t>
      </w:r>
      <w:r w:rsidRPr="0089404E">
        <w:rPr>
          <w:color w:val="auto"/>
        </w:rPr>
        <w:t xml:space="preserve">      </w:t>
      </w:r>
      <w:r w:rsidRPr="0089404E">
        <w:rPr>
          <w:rFonts w:hint="eastAsia"/>
          <w:color w:val="auto"/>
        </w:rPr>
        <w:t>期</w:t>
      </w:r>
      <w:r w:rsidR="00417ECE" w:rsidRPr="0089404E">
        <w:rPr>
          <w:rFonts w:hint="eastAsia"/>
          <w:color w:val="auto"/>
        </w:rPr>
        <w:t xml:space="preserve">　　</w:t>
      </w:r>
      <w:r w:rsidR="00B05844" w:rsidRPr="0089404E">
        <w:rPr>
          <w:rFonts w:hint="eastAsia"/>
          <w:color w:val="auto"/>
        </w:rPr>
        <w:t xml:space="preserve">　　年　　月　　日から</w:t>
      </w:r>
      <w:r w:rsidRPr="0089404E">
        <w:rPr>
          <w:rFonts w:hint="eastAsia"/>
          <w:color w:val="auto"/>
        </w:rPr>
        <w:t xml:space="preserve">　　年　　月　　日まで</w:t>
      </w:r>
    </w:p>
    <w:p w:rsidR="00140306" w:rsidRPr="0089404E" w:rsidRDefault="00140306" w:rsidP="00140306">
      <w:pPr>
        <w:spacing w:line="240" w:lineRule="exact"/>
        <w:rPr>
          <w:rFonts w:hAnsi="Century" w:cs="Times New Roman"/>
          <w:color w:val="auto"/>
          <w:spacing w:val="3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74"/>
        <w:gridCol w:w="937"/>
        <w:gridCol w:w="937"/>
        <w:gridCol w:w="937"/>
        <w:gridCol w:w="670"/>
        <w:gridCol w:w="669"/>
        <w:gridCol w:w="669"/>
        <w:gridCol w:w="1607"/>
      </w:tblGrid>
      <w:tr w:rsidR="0089404E" w:rsidRPr="0089404E" w:rsidTr="00F12ACA">
        <w:trPr>
          <w:trHeight w:val="540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費　目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工　　　種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種　別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細　別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規　格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単位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416FCD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数量</w:t>
            </w:r>
          </w:p>
        </w:tc>
        <w:tc>
          <w:tcPr>
            <w:tcW w:w="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単価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F12ACA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9404E">
              <w:rPr>
                <w:rFonts w:hint="eastAsia"/>
                <w:color w:val="auto"/>
              </w:rPr>
              <w:t>金　　額</w:t>
            </w: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9404E" w:rsidRPr="0089404E" w:rsidTr="000A69D0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CF0976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306" w:rsidRPr="0089404E" w:rsidRDefault="00140306" w:rsidP="000A69D0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A69D0" w:rsidRPr="0089404E" w:rsidRDefault="000A69D0" w:rsidP="000F0222">
      <w:pPr>
        <w:jc w:val="right"/>
        <w:rPr>
          <w:color w:val="auto"/>
        </w:rPr>
      </w:pPr>
      <w:r w:rsidRPr="0089404E">
        <w:rPr>
          <w:rFonts w:hint="eastAsia"/>
          <w:color w:val="auto"/>
        </w:rPr>
        <w:t xml:space="preserve">　（工事価格のうち、現場労働者に関する健康保険、厚生年金保険及び雇用保</w:t>
      </w:r>
      <w:r w:rsidR="00792610" w:rsidRPr="0089404E">
        <w:rPr>
          <w:rFonts w:hint="eastAsia"/>
          <w:color w:val="auto"/>
        </w:rPr>
        <w:t>険</w:t>
      </w:r>
    </w:p>
    <w:p w:rsidR="000A69D0" w:rsidRPr="0089404E" w:rsidRDefault="000A69D0" w:rsidP="00294222">
      <w:pPr>
        <w:jc w:val="right"/>
        <w:rPr>
          <w:color w:val="auto"/>
        </w:rPr>
      </w:pPr>
      <w:r w:rsidRPr="0089404E">
        <w:rPr>
          <w:rFonts w:hint="eastAsia"/>
          <w:color w:val="auto"/>
        </w:rPr>
        <w:t>の法定の事業主負担額</w:t>
      </w:r>
      <w:r w:rsidR="00792610" w:rsidRPr="0089404E">
        <w:rPr>
          <w:rFonts w:hint="eastAsia"/>
          <w:color w:val="auto"/>
        </w:rPr>
        <w:t xml:space="preserve">　</w:t>
      </w:r>
      <w:r w:rsidR="00417ECE" w:rsidRPr="0089404E">
        <w:rPr>
          <w:rFonts w:hint="eastAsia"/>
          <w:color w:val="auto"/>
        </w:rPr>
        <w:t xml:space="preserve">　　　　　　　</w:t>
      </w:r>
      <w:r w:rsidRPr="0089404E">
        <w:rPr>
          <w:rFonts w:hint="eastAsia"/>
          <w:color w:val="auto"/>
        </w:rPr>
        <w:t>円）</w:t>
      </w:r>
    </w:p>
    <w:p w:rsidR="00140306" w:rsidRPr="0089404E" w:rsidRDefault="00140306" w:rsidP="00140306">
      <w:pPr>
        <w:ind w:left="528" w:hangingChars="300" w:hanging="528"/>
        <w:rPr>
          <w:color w:val="auto"/>
          <w:spacing w:val="-10"/>
          <w:sz w:val="12"/>
          <w:szCs w:val="12"/>
        </w:rPr>
      </w:pPr>
      <w:r w:rsidRPr="0089404E">
        <w:rPr>
          <w:rFonts w:hint="eastAsia"/>
          <w:color w:val="auto"/>
          <w:spacing w:val="-10"/>
          <w:sz w:val="12"/>
          <w:szCs w:val="12"/>
        </w:rPr>
        <w:t xml:space="preserve">　</w:t>
      </w:r>
      <w:r w:rsidR="00792610" w:rsidRPr="0089404E">
        <w:rPr>
          <w:rFonts w:hint="eastAsia"/>
          <w:color w:val="auto"/>
          <w:spacing w:val="-10"/>
          <w:sz w:val="12"/>
          <w:szCs w:val="12"/>
        </w:rPr>
        <w:t>（</w:t>
      </w:r>
      <w:r w:rsidRPr="0089404E">
        <w:rPr>
          <w:rFonts w:hint="eastAsia"/>
          <w:color w:val="auto"/>
          <w:spacing w:val="-10"/>
          <w:sz w:val="12"/>
          <w:szCs w:val="12"/>
        </w:rPr>
        <w:t>注</w:t>
      </w:r>
      <w:r w:rsidR="00792610" w:rsidRPr="0089404E">
        <w:rPr>
          <w:rFonts w:hint="eastAsia"/>
          <w:color w:val="auto"/>
          <w:spacing w:val="-10"/>
          <w:sz w:val="12"/>
          <w:szCs w:val="12"/>
        </w:rPr>
        <w:t>）</w:t>
      </w:r>
      <w:r w:rsidRPr="0089404E">
        <w:rPr>
          <w:rFonts w:hint="eastAsia"/>
          <w:color w:val="auto"/>
          <w:spacing w:val="-10"/>
          <w:sz w:val="12"/>
          <w:szCs w:val="12"/>
        </w:rPr>
        <w:t xml:space="preserve">　共通仮設費については、内訳として運搬費、準備費、仮設費、事業損失防止施設費、安全費、役務費、技術管理費、営繕費があり、本工事で該当する項目全てについて記入するものとする。</w:t>
      </w:r>
    </w:p>
    <w:p w:rsidR="0010578D" w:rsidRPr="00017C71" w:rsidRDefault="0010578D" w:rsidP="00B05844">
      <w:pPr>
        <w:rPr>
          <w:rFonts w:hAnsi="Century" w:cs="Times New Roman"/>
          <w:dstrike/>
          <w:color w:val="auto"/>
          <w:spacing w:val="38"/>
        </w:rPr>
      </w:pPr>
      <w:bookmarkStart w:id="0" w:name="_GoBack"/>
      <w:bookmarkEnd w:id="0"/>
    </w:p>
    <w:sectPr w:rsidR="0010578D" w:rsidRPr="00017C71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15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0" w:rsidRDefault="00140306">
      <w:r>
        <w:separator/>
      </w:r>
    </w:p>
  </w:endnote>
  <w:endnote w:type="continuationSeparator" w:id="0">
    <w:p w:rsidR="00FF5960" w:rsidRDefault="001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8D" w:rsidRDefault="0010578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960" w:rsidRDefault="0014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8D" w:rsidRDefault="0010578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564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F"/>
    <w:rsid w:val="00017C71"/>
    <w:rsid w:val="00030D9E"/>
    <w:rsid w:val="00046264"/>
    <w:rsid w:val="000A3D2D"/>
    <w:rsid w:val="000A69D0"/>
    <w:rsid w:val="000C1812"/>
    <w:rsid w:val="000F0222"/>
    <w:rsid w:val="000F5F39"/>
    <w:rsid w:val="0010578D"/>
    <w:rsid w:val="00125F18"/>
    <w:rsid w:val="00140306"/>
    <w:rsid w:val="001844DC"/>
    <w:rsid w:val="001C4D02"/>
    <w:rsid w:val="001E39EC"/>
    <w:rsid w:val="002541D2"/>
    <w:rsid w:val="00294222"/>
    <w:rsid w:val="002C5372"/>
    <w:rsid w:val="00344031"/>
    <w:rsid w:val="003F3850"/>
    <w:rsid w:val="00416FCD"/>
    <w:rsid w:val="00417ECE"/>
    <w:rsid w:val="00563612"/>
    <w:rsid w:val="005D06F3"/>
    <w:rsid w:val="005E42B8"/>
    <w:rsid w:val="00657555"/>
    <w:rsid w:val="006D27F9"/>
    <w:rsid w:val="00792610"/>
    <w:rsid w:val="00793D71"/>
    <w:rsid w:val="008239F9"/>
    <w:rsid w:val="00871510"/>
    <w:rsid w:val="0089404E"/>
    <w:rsid w:val="0092684B"/>
    <w:rsid w:val="00A90E82"/>
    <w:rsid w:val="00AC643F"/>
    <w:rsid w:val="00B05844"/>
    <w:rsid w:val="00B216CC"/>
    <w:rsid w:val="00B80E21"/>
    <w:rsid w:val="00BA0732"/>
    <w:rsid w:val="00BA1A62"/>
    <w:rsid w:val="00C01028"/>
    <w:rsid w:val="00C26877"/>
    <w:rsid w:val="00C64663"/>
    <w:rsid w:val="00CF0976"/>
    <w:rsid w:val="00D425AA"/>
    <w:rsid w:val="00DB548D"/>
    <w:rsid w:val="00E11951"/>
    <w:rsid w:val="00ED58F0"/>
    <w:rsid w:val="00F366FD"/>
    <w:rsid w:val="00F751E0"/>
    <w:rsid w:val="00F923BE"/>
    <w:rsid w:val="00FC1BE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E42B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4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E42B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4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5AF07821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請負代金内訳書（第３条関係）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請負代金内訳書（第３条関係）</dc:title>
  <dc:creator>総務部行政システム推進室</dc:creator>
  <cp:lastModifiedBy>Yamamoto Hiroshi 2375</cp:lastModifiedBy>
  <cp:revision>13</cp:revision>
  <cp:lastPrinted>2018-01-23T02:48:00Z</cp:lastPrinted>
  <dcterms:created xsi:type="dcterms:W3CDTF">2018-02-13T05:18:00Z</dcterms:created>
  <dcterms:modified xsi:type="dcterms:W3CDTF">2018-07-04T05:50:00Z</dcterms:modified>
</cp:coreProperties>
</file>