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30" w:rsidRPr="00966CCC" w:rsidRDefault="00DC4E82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966CCC">
        <w:rPr>
          <w:rFonts w:ascii="HG丸ｺﾞｼｯｸM-PRO" w:eastAsia="HG丸ｺﾞｼｯｸM-PRO" w:hAnsi="HG丸ｺﾞｼｯｸM-PRO" w:hint="eastAsia"/>
          <w:sz w:val="22"/>
        </w:rPr>
        <w:t>廿日市市</w:t>
      </w:r>
      <w:r w:rsidR="00613C30" w:rsidRPr="00966CC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C544F">
        <w:rPr>
          <w:rFonts w:ascii="HG丸ｺﾞｼｯｸM-PRO" w:eastAsia="HG丸ｺﾞｼｯｸM-PRO" w:hAnsi="HG丸ｺﾞｼｯｸM-PRO" w:hint="eastAsia"/>
          <w:sz w:val="22"/>
        </w:rPr>
        <w:t>建設部都市計画</w:t>
      </w:r>
      <w:r w:rsidR="003A75AF" w:rsidRPr="00966CCC">
        <w:rPr>
          <w:rFonts w:ascii="HG丸ｺﾞｼｯｸM-PRO" w:eastAsia="HG丸ｺﾞｼｯｸM-PRO" w:hAnsi="HG丸ｺﾞｼｯｸM-PRO" w:hint="eastAsia"/>
          <w:sz w:val="22"/>
        </w:rPr>
        <w:t>課</w:t>
      </w:r>
      <w:r w:rsidR="00613C30" w:rsidRPr="00966CCC">
        <w:rPr>
          <w:rFonts w:ascii="HG丸ｺﾞｼｯｸM-PRO" w:eastAsia="HG丸ｺﾞｼｯｸM-PRO" w:hAnsi="HG丸ｺﾞｼｯｸM-PRO" w:hint="eastAsia"/>
          <w:sz w:val="22"/>
        </w:rPr>
        <w:t xml:space="preserve">　行</w:t>
      </w:r>
      <w:r w:rsidR="00613C30" w:rsidRPr="00966CCC"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　　　　　　　　　</w:t>
      </w:r>
      <w:r w:rsidR="00613C30" w:rsidRPr="00966CCC">
        <w:rPr>
          <w:rFonts w:ascii="HG丸ｺﾞｼｯｸM-PRO" w:eastAsia="HG丸ｺﾞｼｯｸM-PRO" w:hAnsi="HG丸ｺﾞｼｯｸM-PRO" w:hint="eastAsia"/>
          <w:sz w:val="22"/>
        </w:rPr>
        <w:t>（意見記入</w:t>
      </w:r>
      <w:r w:rsidR="000B4334" w:rsidRPr="00966CCC">
        <w:rPr>
          <w:rFonts w:ascii="HG丸ｺﾞｼｯｸM-PRO" w:eastAsia="HG丸ｺﾞｼｯｸM-PRO" w:hAnsi="HG丸ｺﾞｼｯｸM-PRO" w:hint="eastAsia"/>
          <w:sz w:val="22"/>
        </w:rPr>
        <w:t>様式</w:t>
      </w:r>
      <w:r w:rsidR="00613C30" w:rsidRPr="00966CCC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613C30" w:rsidRPr="00966CCC" w:rsidRDefault="00613C30">
      <w:pPr>
        <w:pStyle w:val="aa"/>
        <w:spacing w:line="120" w:lineRule="exact"/>
        <w:rPr>
          <w:rFonts w:ascii="HG丸ｺﾞｼｯｸM-PRO" w:eastAsia="HG丸ｺﾞｼｯｸM-PRO" w:hAnsi="HG丸ｺﾞｼｯｸM-PRO"/>
          <w:szCs w:val="24"/>
        </w:rPr>
      </w:pPr>
    </w:p>
    <w:p w:rsidR="00613C30" w:rsidRPr="00966CCC" w:rsidRDefault="005B6B79" w:rsidP="001324EC">
      <w:pPr>
        <w:spacing w:line="360" w:lineRule="auto"/>
        <w:ind w:left="840" w:hangingChars="300" w:hanging="840"/>
        <w:jc w:val="center"/>
        <w:rPr>
          <w:rFonts w:ascii="HG丸ｺﾞｼｯｸM-PRO" w:eastAsia="HG丸ｺﾞｼｯｸM-PRO" w:hAnsi="HG丸ｺﾞｼｯｸM-PRO"/>
          <w:kern w:val="0"/>
          <w:sz w:val="28"/>
        </w:rPr>
      </w:pPr>
      <w:r w:rsidRPr="00966CCC">
        <w:rPr>
          <w:rFonts w:ascii="HG丸ｺﾞｼｯｸM-PRO" w:eastAsia="HG丸ｺﾞｼｯｸM-PRO" w:hAnsi="HG丸ｺﾞｼｯｸM-PRO" w:hint="eastAsia"/>
          <w:kern w:val="0"/>
          <w:sz w:val="28"/>
        </w:rPr>
        <w:t>「</w:t>
      </w:r>
      <w:r w:rsidR="00F22DA7">
        <w:rPr>
          <w:rFonts w:ascii="HG丸ｺﾞｼｯｸM-PRO" w:eastAsia="HG丸ｺﾞｼｯｸM-PRO" w:hAnsi="HG丸ｺﾞｼｯｸM-PRO" w:hint="eastAsia"/>
          <w:kern w:val="0"/>
          <w:sz w:val="28"/>
        </w:rPr>
        <w:t>廿日市市都市計画マスタープラン</w:t>
      </w:r>
      <w:r w:rsidR="003A75AF" w:rsidRPr="00966CCC">
        <w:rPr>
          <w:rFonts w:ascii="HG丸ｺﾞｼｯｸM-PRO" w:eastAsia="HG丸ｺﾞｼｯｸM-PRO" w:hAnsi="HG丸ｺﾞｼｯｸM-PRO" w:hint="eastAsia"/>
          <w:kern w:val="0"/>
          <w:sz w:val="28"/>
        </w:rPr>
        <w:t>（</w:t>
      </w:r>
      <w:r w:rsidR="00F22DA7">
        <w:rPr>
          <w:rFonts w:ascii="HG丸ｺﾞｼｯｸM-PRO" w:eastAsia="HG丸ｺﾞｼｯｸM-PRO" w:hAnsi="HG丸ｺﾞｼｯｸM-PRO" w:hint="eastAsia"/>
          <w:kern w:val="0"/>
          <w:sz w:val="28"/>
        </w:rPr>
        <w:t>素</w:t>
      </w:r>
      <w:r w:rsidR="003A75AF" w:rsidRPr="00966CCC">
        <w:rPr>
          <w:rFonts w:ascii="HG丸ｺﾞｼｯｸM-PRO" w:eastAsia="HG丸ｺﾞｼｯｸM-PRO" w:hAnsi="HG丸ｺﾞｼｯｸM-PRO" w:hint="eastAsia"/>
          <w:kern w:val="0"/>
          <w:sz w:val="28"/>
        </w:rPr>
        <w:t>案）」</w:t>
      </w:r>
      <w:r w:rsidRPr="00966CCC">
        <w:rPr>
          <w:rFonts w:ascii="HG丸ｺﾞｼｯｸM-PRO" w:eastAsia="HG丸ｺﾞｼｯｸM-PRO" w:hAnsi="HG丸ｺﾞｼｯｸM-PRO" w:hint="eastAsia"/>
          <w:kern w:val="0"/>
          <w:sz w:val="28"/>
        </w:rPr>
        <w:t>に</w:t>
      </w:r>
      <w:r w:rsidR="00613C30" w:rsidRPr="00966CCC">
        <w:rPr>
          <w:rFonts w:ascii="HG丸ｺﾞｼｯｸM-PRO" w:eastAsia="HG丸ｺﾞｼｯｸM-PRO" w:hAnsi="HG丸ｺﾞｼｯｸM-PRO" w:hint="eastAsia"/>
          <w:kern w:val="0"/>
          <w:sz w:val="28"/>
        </w:rPr>
        <w:t>関する意見</w:t>
      </w:r>
    </w:p>
    <w:p w:rsidR="00613C30" w:rsidRPr="00966CCC" w:rsidRDefault="00613C30">
      <w:pPr>
        <w:pStyle w:val="a3"/>
        <w:snapToGrid/>
        <w:spacing w:line="240" w:lineRule="exact"/>
        <w:ind w:firstLineChars="1350" w:firstLine="2430"/>
        <w:rPr>
          <w:rFonts w:ascii="HG丸ｺﾞｼｯｸM-PRO" w:eastAsia="HG丸ｺﾞｼｯｸM-PRO" w:hAnsi="HG丸ｺﾞｼｯｸM-PRO"/>
          <w:sz w:val="18"/>
        </w:rPr>
      </w:pPr>
      <w:r w:rsidRPr="00966CCC">
        <w:rPr>
          <w:rFonts w:ascii="HG丸ｺﾞｼｯｸM-PRO" w:eastAsia="HG丸ｺﾞｼｯｸM-PRO" w:hAnsi="HG丸ｺﾞｼｯｸM-PRO" w:hint="eastAsia"/>
          <w:sz w:val="18"/>
        </w:rPr>
        <w:t xml:space="preserve">※ </w:t>
      </w:r>
      <w:r w:rsidR="000B4334" w:rsidRPr="00966CCC">
        <w:rPr>
          <w:rFonts w:ascii="HG丸ｺﾞｼｯｸM-PRO" w:eastAsia="HG丸ｺﾞｼｯｸM-PRO" w:hAnsi="HG丸ｺﾞｼｯｸM-PRO" w:hint="eastAsia"/>
          <w:sz w:val="18"/>
        </w:rPr>
        <w:t>お寄せいただいたご意見は、今後、計画策定を進めるうえ</w:t>
      </w:r>
      <w:r w:rsidRPr="00966CCC">
        <w:rPr>
          <w:rFonts w:ascii="HG丸ｺﾞｼｯｸM-PRO" w:eastAsia="HG丸ｺﾞｼｯｸM-PRO" w:hAnsi="HG丸ｺﾞｼｯｸM-PRO" w:hint="eastAsia"/>
          <w:sz w:val="18"/>
        </w:rPr>
        <w:t>で参考に</w:t>
      </w:r>
      <w:r w:rsidR="00D57A0D" w:rsidRPr="00966CCC">
        <w:rPr>
          <w:rFonts w:ascii="HG丸ｺﾞｼｯｸM-PRO" w:eastAsia="HG丸ｺﾞｼｯｸM-PRO" w:hAnsi="HG丸ｺﾞｼｯｸM-PRO" w:hint="eastAsia"/>
          <w:sz w:val="18"/>
        </w:rPr>
        <w:t>させていただきます</w:t>
      </w:r>
      <w:r w:rsidRPr="00966CCC">
        <w:rPr>
          <w:rFonts w:ascii="HG丸ｺﾞｼｯｸM-PRO" w:eastAsia="HG丸ｺﾞｼｯｸM-PRO" w:hAnsi="HG丸ｺﾞｼｯｸM-PRO" w:hint="eastAsia"/>
          <w:sz w:val="18"/>
        </w:rPr>
        <w:t>。</w:t>
      </w:r>
    </w:p>
    <w:p w:rsidR="00613C30" w:rsidRPr="00966CCC" w:rsidRDefault="00613C30">
      <w:pPr>
        <w:pStyle w:val="a3"/>
        <w:snapToGrid/>
        <w:spacing w:line="240" w:lineRule="exact"/>
        <w:ind w:firstLineChars="1500" w:firstLine="2700"/>
        <w:rPr>
          <w:rFonts w:ascii="HG丸ｺﾞｼｯｸM-PRO" w:eastAsia="HG丸ｺﾞｼｯｸM-PRO" w:hAnsi="HG丸ｺﾞｼｯｸM-PRO"/>
          <w:sz w:val="18"/>
        </w:rPr>
      </w:pPr>
      <w:r w:rsidRPr="00966CCC">
        <w:rPr>
          <w:rFonts w:ascii="HG丸ｺﾞｼｯｸM-PRO" w:eastAsia="HG丸ｺﾞｼｯｸM-PRO" w:hAnsi="HG丸ｺﾞｼｯｸM-PRO" w:hint="eastAsia"/>
          <w:sz w:val="18"/>
          <w:szCs w:val="22"/>
        </w:rPr>
        <w:t>意見募集結果を公表する際には、</w:t>
      </w:r>
      <w:r w:rsidRPr="00966CCC">
        <w:rPr>
          <w:rFonts w:ascii="HG丸ｺﾞｼｯｸM-PRO" w:eastAsia="HG丸ｺﾞｼｯｸM-PRO" w:hAnsi="HG丸ｺﾞｼｯｸM-PRO" w:hint="eastAsia"/>
          <w:sz w:val="18"/>
        </w:rPr>
        <w:t>住所や名前などの個人情報は公表しません。</w:t>
      </w:r>
    </w:p>
    <w:p w:rsidR="00613C30" w:rsidRPr="00966CCC" w:rsidRDefault="00613C30">
      <w:pPr>
        <w:spacing w:line="16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402"/>
        <w:gridCol w:w="1134"/>
        <w:gridCol w:w="2268"/>
        <w:gridCol w:w="850"/>
        <w:gridCol w:w="1395"/>
      </w:tblGrid>
      <w:tr w:rsidR="00713BED" w:rsidRPr="00966CCC" w:rsidTr="005D36BB">
        <w:trPr>
          <w:trHeight w:hRule="exact" w:val="624"/>
        </w:trPr>
        <w:tc>
          <w:tcPr>
            <w:tcW w:w="959" w:type="dxa"/>
            <w:vAlign w:val="center"/>
          </w:tcPr>
          <w:p w:rsidR="00713BED" w:rsidRPr="00966CCC" w:rsidRDefault="00713BED" w:rsidP="005D36BB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名 </w:t>
            </w:r>
            <w:r w:rsidRPr="00966C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前</w:t>
            </w:r>
          </w:p>
          <w:p w:rsidR="00713BED" w:rsidRPr="00966CCC" w:rsidRDefault="00713BED" w:rsidP="005D36BB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966CCC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(必須)</w:t>
            </w:r>
          </w:p>
        </w:tc>
        <w:tc>
          <w:tcPr>
            <w:tcW w:w="3402" w:type="dxa"/>
            <w:vAlign w:val="center"/>
          </w:tcPr>
          <w:p w:rsidR="00713BED" w:rsidRPr="00966CCC" w:rsidRDefault="00713BE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616D" w:rsidRPr="005D36BB" w:rsidRDefault="0013616D" w:rsidP="005D36BB">
            <w:pPr>
              <w:adjustRightInd w:val="0"/>
              <w:snapToGrid w:val="0"/>
              <w:spacing w:line="4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D36B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電話番号</w:t>
            </w:r>
          </w:p>
          <w:p w:rsidR="0013616D" w:rsidRPr="00713BED" w:rsidRDefault="0013616D" w:rsidP="005D36BB">
            <w:pPr>
              <w:adjustRightInd w:val="0"/>
              <w:snapToGrid w:val="0"/>
              <w:spacing w:line="4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361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(必須)</w:t>
            </w:r>
          </w:p>
        </w:tc>
        <w:tc>
          <w:tcPr>
            <w:tcW w:w="2268" w:type="dxa"/>
            <w:vAlign w:val="center"/>
          </w:tcPr>
          <w:p w:rsidR="00713BED" w:rsidRPr="00966CCC" w:rsidRDefault="00713BE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13BED" w:rsidRPr="00966CCC" w:rsidRDefault="00713BE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6C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 齢</w:t>
            </w:r>
          </w:p>
        </w:tc>
        <w:tc>
          <w:tcPr>
            <w:tcW w:w="1395" w:type="dxa"/>
            <w:vAlign w:val="center"/>
          </w:tcPr>
          <w:p w:rsidR="00713BED" w:rsidRPr="00966CCC" w:rsidRDefault="00713BE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6C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歳</w:t>
            </w:r>
          </w:p>
        </w:tc>
      </w:tr>
      <w:tr w:rsidR="00613C30" w:rsidRPr="00966CCC" w:rsidTr="00713BED">
        <w:trPr>
          <w:trHeight w:hRule="exact" w:val="624"/>
        </w:trPr>
        <w:tc>
          <w:tcPr>
            <w:tcW w:w="959" w:type="dxa"/>
            <w:vAlign w:val="center"/>
          </w:tcPr>
          <w:p w:rsidR="00613C30" w:rsidRPr="00966CCC" w:rsidRDefault="00713BED" w:rsidP="005D36BB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住 </w:t>
            </w:r>
            <w:r w:rsidR="00613C30" w:rsidRPr="00966C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</w:t>
            </w:r>
          </w:p>
          <w:p w:rsidR="00613C30" w:rsidRPr="00966CCC" w:rsidRDefault="00613C30" w:rsidP="005D36BB">
            <w:pPr>
              <w:adjustRightInd w:val="0"/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966CCC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(必須)</w:t>
            </w:r>
          </w:p>
        </w:tc>
        <w:tc>
          <w:tcPr>
            <w:tcW w:w="6804" w:type="dxa"/>
            <w:gridSpan w:val="3"/>
            <w:vAlign w:val="center"/>
          </w:tcPr>
          <w:p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13C30" w:rsidRPr="00966CCC" w:rsidRDefault="00613C3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6C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性 別</w:t>
            </w:r>
          </w:p>
        </w:tc>
        <w:tc>
          <w:tcPr>
            <w:tcW w:w="1395" w:type="dxa"/>
            <w:vAlign w:val="center"/>
          </w:tcPr>
          <w:p w:rsidR="00613C30" w:rsidRPr="00966CCC" w:rsidRDefault="00613C3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6C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</w:t>
            </w:r>
            <w:r w:rsidR="005D01A2" w:rsidRPr="00966C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・ </w:t>
            </w:r>
            <w:r w:rsidRPr="00966C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女 </w:t>
            </w:r>
          </w:p>
        </w:tc>
      </w:tr>
    </w:tbl>
    <w:p w:rsidR="00613C30" w:rsidRPr="00966CCC" w:rsidRDefault="00613C30">
      <w:pPr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13C30" w:rsidRPr="00966CCC">
        <w:trPr>
          <w:trHeight w:val="397"/>
        </w:trPr>
        <w:tc>
          <w:tcPr>
            <w:tcW w:w="10008" w:type="dxa"/>
            <w:vAlign w:val="center"/>
          </w:tcPr>
          <w:p w:rsidR="00613C30" w:rsidRPr="00966CCC" w:rsidRDefault="00613C3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6C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意 　見　 の　 内 　容</w:t>
            </w:r>
          </w:p>
        </w:tc>
      </w:tr>
      <w:tr w:rsidR="00613C30" w:rsidRPr="00966CCC">
        <w:trPr>
          <w:trHeight w:val="851"/>
        </w:trPr>
        <w:tc>
          <w:tcPr>
            <w:tcW w:w="10008" w:type="dxa"/>
          </w:tcPr>
          <w:p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6C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素案の該当ページ及び箇所</w:t>
            </w:r>
          </w:p>
          <w:p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13C30" w:rsidRPr="00966CCC" w:rsidTr="005B6B79">
        <w:trPr>
          <w:trHeight w:val="1980"/>
        </w:trPr>
        <w:tc>
          <w:tcPr>
            <w:tcW w:w="10008" w:type="dxa"/>
          </w:tcPr>
          <w:p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6C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意見の概要</w:t>
            </w:r>
          </w:p>
          <w:p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13C30" w:rsidRPr="00966CCC" w:rsidTr="00966CCC">
        <w:trPr>
          <w:trHeight w:val="4638"/>
        </w:trPr>
        <w:tc>
          <w:tcPr>
            <w:tcW w:w="10008" w:type="dxa"/>
          </w:tcPr>
          <w:p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66C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意見</w:t>
            </w:r>
          </w:p>
          <w:p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66CCC" w:rsidRDefault="00966CC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66CCC" w:rsidRDefault="00966CC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966CCC" w:rsidRPr="00966CCC" w:rsidRDefault="00966CC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13C30" w:rsidRPr="00966CCC" w:rsidRDefault="00613C3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613C30" w:rsidRDefault="00613C30">
      <w:pPr>
        <w:spacing w:line="160" w:lineRule="exact"/>
        <w:rPr>
          <w:rFonts w:ascii="HG丸ｺﾞｼｯｸM-PRO" w:eastAsia="HG丸ｺﾞｼｯｸM-PRO" w:hAnsi="HG丸ｺﾞｼｯｸM-PRO"/>
          <w:sz w:val="21"/>
          <w:szCs w:val="22"/>
        </w:rPr>
      </w:pPr>
    </w:p>
    <w:p w:rsidR="00966CCC" w:rsidRPr="00966CCC" w:rsidRDefault="00966CCC">
      <w:pPr>
        <w:spacing w:line="160" w:lineRule="exact"/>
        <w:rPr>
          <w:rFonts w:ascii="HG丸ｺﾞｼｯｸM-PRO" w:eastAsia="HG丸ｺﾞｼｯｸM-PRO" w:hAnsi="HG丸ｺﾞｼｯｸM-PRO"/>
          <w:sz w:val="21"/>
          <w:szCs w:val="22"/>
        </w:rPr>
      </w:pPr>
    </w:p>
    <w:p w:rsidR="00613C30" w:rsidRPr="00966CCC" w:rsidRDefault="00613C30">
      <w:pPr>
        <w:spacing w:line="280" w:lineRule="exact"/>
        <w:rPr>
          <w:rFonts w:ascii="HG丸ｺﾞｼｯｸM-PRO" w:eastAsia="HG丸ｺﾞｼｯｸM-PRO" w:hAnsi="HG丸ｺﾞｼｯｸM-PRO"/>
          <w:sz w:val="21"/>
          <w:szCs w:val="22"/>
        </w:rPr>
      </w:pPr>
      <w:r w:rsidRPr="00966CCC">
        <w:rPr>
          <w:rFonts w:ascii="HG丸ｺﾞｼｯｸM-PRO" w:eastAsia="HG丸ｺﾞｼｯｸM-PRO" w:hAnsi="HG丸ｺﾞｼｯｸM-PRO" w:hint="eastAsia"/>
          <w:sz w:val="21"/>
          <w:szCs w:val="22"/>
        </w:rPr>
        <w:t>募集期間：平成</w:t>
      </w:r>
      <w:r w:rsidR="00F22DA7">
        <w:rPr>
          <w:rFonts w:ascii="HG丸ｺﾞｼｯｸM-PRO" w:eastAsia="HG丸ｺﾞｼｯｸM-PRO" w:hAnsi="HG丸ｺﾞｼｯｸM-PRO" w:hint="eastAsia"/>
          <w:sz w:val="21"/>
          <w:szCs w:val="22"/>
        </w:rPr>
        <w:t>３０</w:t>
      </w:r>
      <w:r w:rsidRPr="00966CCC">
        <w:rPr>
          <w:rFonts w:ascii="HG丸ｺﾞｼｯｸM-PRO" w:eastAsia="HG丸ｺﾞｼｯｸM-PRO" w:hAnsi="HG丸ｺﾞｼｯｸM-PRO" w:hint="eastAsia"/>
          <w:sz w:val="21"/>
          <w:szCs w:val="22"/>
        </w:rPr>
        <w:t>年</w:t>
      </w:r>
      <w:r w:rsidR="00F22DA7">
        <w:rPr>
          <w:rFonts w:ascii="HG丸ｺﾞｼｯｸM-PRO" w:eastAsia="HG丸ｺﾞｼｯｸM-PRO" w:hAnsi="HG丸ｺﾞｼｯｸM-PRO" w:hint="eastAsia"/>
          <w:sz w:val="21"/>
          <w:szCs w:val="22"/>
        </w:rPr>
        <w:t>２</w:t>
      </w:r>
      <w:r w:rsidRPr="00966CCC">
        <w:rPr>
          <w:rFonts w:ascii="HG丸ｺﾞｼｯｸM-PRO" w:eastAsia="HG丸ｺﾞｼｯｸM-PRO" w:hAnsi="HG丸ｺﾞｼｯｸM-PRO" w:hint="eastAsia"/>
          <w:sz w:val="21"/>
          <w:szCs w:val="22"/>
        </w:rPr>
        <w:t>月</w:t>
      </w:r>
      <w:r w:rsidR="00F22DA7">
        <w:rPr>
          <w:rFonts w:ascii="HG丸ｺﾞｼｯｸM-PRO" w:eastAsia="HG丸ｺﾞｼｯｸM-PRO" w:hAnsi="HG丸ｺﾞｼｯｸM-PRO" w:hint="eastAsia"/>
          <w:sz w:val="21"/>
          <w:szCs w:val="22"/>
        </w:rPr>
        <w:t>１３</w:t>
      </w:r>
      <w:r w:rsidRPr="00966CCC">
        <w:rPr>
          <w:rFonts w:ascii="HG丸ｺﾞｼｯｸM-PRO" w:eastAsia="HG丸ｺﾞｼｯｸM-PRO" w:hAnsi="HG丸ｺﾞｼｯｸM-PRO" w:hint="eastAsia"/>
          <w:sz w:val="21"/>
          <w:szCs w:val="22"/>
        </w:rPr>
        <w:t>日</w:t>
      </w:r>
      <w:r w:rsidR="00F22DA7">
        <w:rPr>
          <w:rFonts w:ascii="HG丸ｺﾞｼｯｸM-PRO" w:eastAsia="HG丸ｺﾞｼｯｸM-PRO" w:hAnsi="HG丸ｺﾞｼｯｸM-PRO" w:hint="eastAsia"/>
          <w:sz w:val="21"/>
          <w:szCs w:val="22"/>
        </w:rPr>
        <w:t>（火</w:t>
      </w:r>
      <w:r w:rsidR="00DC552E" w:rsidRPr="00966CCC">
        <w:rPr>
          <w:rFonts w:ascii="HG丸ｺﾞｼｯｸM-PRO" w:eastAsia="HG丸ｺﾞｼｯｸM-PRO" w:hAnsi="HG丸ｺﾞｼｯｸM-PRO" w:hint="eastAsia"/>
          <w:sz w:val="21"/>
          <w:szCs w:val="22"/>
        </w:rPr>
        <w:t>）</w:t>
      </w:r>
      <w:r w:rsidRPr="00966CCC">
        <w:rPr>
          <w:rFonts w:ascii="HG丸ｺﾞｼｯｸM-PRO" w:eastAsia="HG丸ｺﾞｼｯｸM-PRO" w:hAnsi="HG丸ｺﾞｼｯｸM-PRO" w:hint="eastAsia"/>
          <w:sz w:val="21"/>
          <w:szCs w:val="22"/>
        </w:rPr>
        <w:t>まで</w:t>
      </w:r>
    </w:p>
    <w:p w:rsidR="00613C30" w:rsidRPr="00966CCC" w:rsidRDefault="00DC552E">
      <w:pPr>
        <w:spacing w:line="280" w:lineRule="exact"/>
        <w:rPr>
          <w:rFonts w:ascii="HG丸ｺﾞｼｯｸM-PRO" w:eastAsia="HG丸ｺﾞｼｯｸM-PRO" w:hAnsi="HG丸ｺﾞｼｯｸM-PRO"/>
          <w:sz w:val="21"/>
          <w:szCs w:val="22"/>
        </w:rPr>
      </w:pPr>
      <w:r w:rsidRPr="00966CCC">
        <w:rPr>
          <w:rFonts w:ascii="HG丸ｺﾞｼｯｸM-PRO" w:eastAsia="HG丸ｺﾞｼｯｸM-PRO" w:hAnsi="HG丸ｺﾞｼｯｸM-PRO" w:hint="eastAsia"/>
          <w:sz w:val="21"/>
          <w:szCs w:val="22"/>
        </w:rPr>
        <w:t>提出方法：この用紙に記入して、次</w:t>
      </w:r>
      <w:r w:rsidR="00613C30" w:rsidRPr="00966CCC">
        <w:rPr>
          <w:rFonts w:ascii="HG丸ｺﾞｼｯｸM-PRO" w:eastAsia="HG丸ｺﾞｼｯｸM-PRO" w:hAnsi="HG丸ｺﾞｼｯｸM-PRO" w:hint="eastAsia"/>
          <w:sz w:val="21"/>
          <w:szCs w:val="22"/>
        </w:rPr>
        <w:t>の</w:t>
      </w:r>
      <w:r w:rsidR="00613C30"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>いずれかの方法で提出してください。</w:t>
      </w:r>
    </w:p>
    <w:p w:rsidR="00613C30" w:rsidRPr="00966CCC" w:rsidRDefault="00DC4E82">
      <w:pPr>
        <w:spacing w:line="280" w:lineRule="exact"/>
        <w:ind w:firstLineChars="500" w:firstLine="1050"/>
        <w:rPr>
          <w:rFonts w:ascii="HG丸ｺﾞｼｯｸM-PRO" w:eastAsia="HG丸ｺﾞｼｯｸM-PRO" w:hAnsi="HG丸ｺﾞｼｯｸM-PRO"/>
          <w:sz w:val="21"/>
          <w:szCs w:val="22"/>
        </w:rPr>
      </w:pPr>
      <w:r w:rsidRPr="00966CCC">
        <w:rPr>
          <w:rFonts w:ascii="HG丸ｺﾞｼｯｸM-PRO" w:eastAsia="HG丸ｺﾞｼｯｸM-PRO" w:hAnsi="HG丸ｺﾞｼｯｸM-PRO" w:hint="eastAsia"/>
          <w:sz w:val="21"/>
          <w:szCs w:val="22"/>
        </w:rPr>
        <w:t>①郵送</w:t>
      </w:r>
    </w:p>
    <w:p w:rsidR="00613C30" w:rsidRPr="00966CCC" w:rsidRDefault="00613C30">
      <w:pPr>
        <w:spacing w:line="280" w:lineRule="exact"/>
        <w:rPr>
          <w:rFonts w:ascii="HG丸ｺﾞｼｯｸM-PRO" w:eastAsia="HG丸ｺﾞｼｯｸM-PRO" w:hAnsi="HG丸ｺﾞｼｯｸM-PRO"/>
          <w:color w:val="000000"/>
          <w:sz w:val="21"/>
          <w:szCs w:val="22"/>
        </w:rPr>
      </w:pPr>
      <w:r w:rsidRPr="00966CC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　　　　　　</w:t>
      </w:r>
      <w:r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  <w:lang w:eastAsia="zh-CN"/>
        </w:rPr>
        <w:t>〒</w:t>
      </w:r>
      <w:r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>738-8501（住所記入不要）</w:t>
      </w:r>
    </w:p>
    <w:p w:rsidR="00613C30" w:rsidRPr="00966CCC" w:rsidRDefault="00613C30">
      <w:pPr>
        <w:spacing w:line="280" w:lineRule="exact"/>
        <w:ind w:firstLineChars="400" w:firstLine="840"/>
        <w:rPr>
          <w:rFonts w:ascii="HG丸ｺﾞｼｯｸM-PRO" w:eastAsia="HG丸ｺﾞｼｯｸM-PRO" w:hAnsi="HG丸ｺﾞｼｯｸM-PRO"/>
          <w:sz w:val="21"/>
          <w:szCs w:val="22"/>
        </w:rPr>
      </w:pPr>
      <w:r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  <w:lang w:eastAsia="zh-CN"/>
        </w:rPr>
        <w:t xml:space="preserve">　　</w:t>
      </w:r>
      <w:r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 xml:space="preserve">　</w:t>
      </w:r>
      <w:r w:rsidR="00DC552E"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  <w:lang w:eastAsia="zh-TW"/>
        </w:rPr>
        <w:t>廿日市市</w:t>
      </w:r>
      <w:r w:rsidR="00DC552E"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 xml:space="preserve"> </w:t>
      </w:r>
      <w:r w:rsidR="00F22DA7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>建設部都市計画</w:t>
      </w:r>
      <w:r w:rsidR="003A75AF"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>課</w:t>
      </w:r>
      <w:r w:rsidR="00DC552E"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 xml:space="preserve"> </w:t>
      </w:r>
      <w:r w:rsidR="00F22DA7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>都市計画</w:t>
      </w:r>
      <w:r w:rsidR="003A75AF"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>係</w:t>
      </w:r>
      <w:r w:rsidR="00DC4E82"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 xml:space="preserve">　宛</w:t>
      </w:r>
    </w:p>
    <w:p w:rsidR="00613C30" w:rsidRPr="00966CCC" w:rsidRDefault="00962DA9" w:rsidP="003A75AF">
      <w:pPr>
        <w:spacing w:line="280" w:lineRule="exact"/>
        <w:ind w:firstLineChars="500" w:firstLine="1050"/>
        <w:rPr>
          <w:rFonts w:ascii="HG丸ｺﾞｼｯｸM-PRO" w:eastAsia="HG丸ｺﾞｼｯｸM-PRO" w:hAnsi="HG丸ｺﾞｼｯｸM-PRO"/>
          <w:color w:val="000000"/>
          <w:sz w:val="21"/>
          <w:szCs w:val="22"/>
        </w:rPr>
      </w:pPr>
      <w:r w:rsidRPr="00966CC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②ファクス　</w:t>
      </w:r>
      <w:r w:rsidR="00613C30"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>0829-</w:t>
      </w:r>
      <w:r w:rsidR="003A75AF"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>3</w:t>
      </w:r>
      <w:r w:rsidR="00F22DA7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>2-1059</w:t>
      </w:r>
    </w:p>
    <w:p w:rsidR="00613C30" w:rsidRDefault="00613C30">
      <w:pPr>
        <w:spacing w:line="280" w:lineRule="exact"/>
        <w:ind w:firstLineChars="400" w:firstLine="840"/>
        <w:rPr>
          <w:rFonts w:ascii="HG丸ｺﾞｼｯｸM-PRO" w:eastAsia="HG丸ｺﾞｼｯｸM-PRO" w:hAnsi="HG丸ｺﾞｼｯｸM-PRO"/>
          <w:sz w:val="21"/>
          <w:szCs w:val="22"/>
        </w:rPr>
      </w:pPr>
      <w:r w:rsidRPr="00966CCC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③電子メール　</w:t>
      </w:r>
      <w:r w:rsidR="00F22DA7">
        <w:rPr>
          <w:rFonts w:ascii="HG丸ｺﾞｼｯｸM-PRO" w:eastAsia="HG丸ｺﾞｼｯｸM-PRO" w:hAnsi="HG丸ｺﾞｼｯｸM-PRO" w:hint="eastAsia"/>
          <w:sz w:val="21"/>
          <w:szCs w:val="22"/>
        </w:rPr>
        <w:t>toshikeikaku</w:t>
      </w:r>
      <w:r w:rsidR="007B4F96" w:rsidRPr="007B4F96">
        <w:rPr>
          <w:rFonts w:ascii="HG丸ｺﾞｼｯｸM-PRO" w:eastAsia="HG丸ｺﾞｼｯｸM-PRO" w:hAnsi="HG丸ｺﾞｼｯｸM-PRO"/>
          <w:sz w:val="21"/>
          <w:szCs w:val="22"/>
        </w:rPr>
        <w:t>@city.hatsukaichi.lg.jp</w:t>
      </w:r>
    </w:p>
    <w:p w:rsidR="007B4F96" w:rsidRPr="007B4F96" w:rsidRDefault="007B4F96">
      <w:pPr>
        <w:spacing w:line="280" w:lineRule="exact"/>
        <w:ind w:firstLineChars="400" w:firstLine="840"/>
        <w:rPr>
          <w:rFonts w:ascii="HG丸ｺﾞｼｯｸM-PRO" w:eastAsia="HG丸ｺﾞｼｯｸM-PRO" w:hAnsi="HG丸ｺﾞｼｯｸM-PRO"/>
          <w:sz w:val="21"/>
          <w:szCs w:val="22"/>
        </w:rPr>
      </w:pPr>
      <w:r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　④市役所、各支所に設置の市政意見箱に投函</w:t>
      </w:r>
    </w:p>
    <w:p w:rsidR="00613C30" w:rsidRPr="00966CCC" w:rsidRDefault="007B4F96" w:rsidP="00680105">
      <w:pPr>
        <w:spacing w:line="280" w:lineRule="exact"/>
        <w:ind w:firstLineChars="500" w:firstLine="1050"/>
        <w:rPr>
          <w:rFonts w:ascii="HG丸ｺﾞｼｯｸM-PRO" w:eastAsia="HG丸ｺﾞｼｯｸM-PRO" w:hAnsi="HG丸ｺﾞｼｯｸM-PRO"/>
          <w:color w:val="000000"/>
          <w:sz w:val="21"/>
          <w:szCs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>⑤</w:t>
      </w:r>
      <w:r w:rsidR="00DC552E"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>市役所</w:t>
      </w:r>
      <w:r w:rsidR="003A75AF"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>６</w:t>
      </w:r>
      <w:r w:rsidR="00680105"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>階</w:t>
      </w:r>
      <w:r w:rsidR="00F22DA7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>都市計画</w:t>
      </w:r>
      <w:r w:rsidR="003A75AF"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>課</w:t>
      </w:r>
      <w:r w:rsidR="00613C30"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>（</w:t>
      </w:r>
      <w:r w:rsidR="00613C30"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  <w:lang w:eastAsia="zh-CN"/>
        </w:rPr>
        <w:t>下平良一丁目</w:t>
      </w:r>
      <w:r w:rsidR="00613C30"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>11</w:t>
      </w:r>
      <w:r w:rsidR="00613C30"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  <w:lang w:eastAsia="zh-CN"/>
        </w:rPr>
        <w:t>番１号</w:t>
      </w:r>
      <w:r w:rsidR="00680105" w:rsidRPr="00966CCC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>）へ持参</w:t>
      </w:r>
    </w:p>
    <w:sectPr w:rsidR="00613C30" w:rsidRPr="00966CCC">
      <w:footerReference w:type="even" r:id="rId8"/>
      <w:pgSz w:w="11906" w:h="16838" w:code="9"/>
      <w:pgMar w:top="851" w:right="851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FC" w:rsidRDefault="007F39FC">
      <w:r>
        <w:separator/>
      </w:r>
    </w:p>
  </w:endnote>
  <w:endnote w:type="continuationSeparator" w:id="0">
    <w:p w:rsidR="007F39FC" w:rsidRDefault="007F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C30" w:rsidRDefault="00613C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3C30" w:rsidRDefault="00613C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FC" w:rsidRDefault="007F39FC">
      <w:r>
        <w:separator/>
      </w:r>
    </w:p>
  </w:footnote>
  <w:footnote w:type="continuationSeparator" w:id="0">
    <w:p w:rsidR="007F39FC" w:rsidRDefault="007F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6A"/>
    <w:multiLevelType w:val="hybridMultilevel"/>
    <w:tmpl w:val="9A3C8802"/>
    <w:lvl w:ilvl="0" w:tplc="C37A9CE6">
      <w:start w:val="4"/>
      <w:numFmt w:val="decimal"/>
      <w:lvlText w:val="(%1)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>
    <w:nsid w:val="08E01FFB"/>
    <w:multiLevelType w:val="hybridMultilevel"/>
    <w:tmpl w:val="904423F8"/>
    <w:lvl w:ilvl="0" w:tplc="F0966B30">
      <w:start w:val="6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114B2DA2"/>
    <w:multiLevelType w:val="hybridMultilevel"/>
    <w:tmpl w:val="C504BFAE"/>
    <w:lvl w:ilvl="0" w:tplc="47D4F72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4D30CA4"/>
    <w:multiLevelType w:val="hybridMultilevel"/>
    <w:tmpl w:val="40381DBE"/>
    <w:lvl w:ilvl="0" w:tplc="08AE6DA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7B6575F"/>
    <w:multiLevelType w:val="hybridMultilevel"/>
    <w:tmpl w:val="BC1273DE"/>
    <w:lvl w:ilvl="0" w:tplc="1C286A4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23897DB6"/>
    <w:multiLevelType w:val="hybridMultilevel"/>
    <w:tmpl w:val="3F8685EA"/>
    <w:lvl w:ilvl="0" w:tplc="CBD66222">
      <w:start w:val="5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24481B83"/>
    <w:multiLevelType w:val="hybridMultilevel"/>
    <w:tmpl w:val="F190BD44"/>
    <w:lvl w:ilvl="0" w:tplc="09E4E190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2581286"/>
    <w:multiLevelType w:val="hybridMultilevel"/>
    <w:tmpl w:val="F412D74E"/>
    <w:lvl w:ilvl="0" w:tplc="3B90506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34D337BB"/>
    <w:multiLevelType w:val="hybridMultilevel"/>
    <w:tmpl w:val="91F02CC8"/>
    <w:lvl w:ilvl="0" w:tplc="81D416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8007CD8"/>
    <w:multiLevelType w:val="hybridMultilevel"/>
    <w:tmpl w:val="960CDD92"/>
    <w:lvl w:ilvl="0" w:tplc="9D844FF4">
      <w:numFmt w:val="bullet"/>
      <w:lvlText w:val="・"/>
      <w:lvlJc w:val="left"/>
      <w:pPr>
        <w:tabs>
          <w:tab w:val="num" w:pos="643"/>
        </w:tabs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10">
    <w:nsid w:val="50E41126"/>
    <w:multiLevelType w:val="hybridMultilevel"/>
    <w:tmpl w:val="F23EBFCA"/>
    <w:lvl w:ilvl="0" w:tplc="AABEDC3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51D3555A"/>
    <w:multiLevelType w:val="hybridMultilevel"/>
    <w:tmpl w:val="272C1758"/>
    <w:lvl w:ilvl="0" w:tplc="7862D2A8">
      <w:numFmt w:val="bullet"/>
      <w:lvlText w:val="＊"/>
      <w:lvlJc w:val="left"/>
      <w:pPr>
        <w:tabs>
          <w:tab w:val="num" w:pos="5580"/>
        </w:tabs>
        <w:ind w:left="5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000"/>
        </w:tabs>
        <w:ind w:left="9000" w:hanging="420"/>
      </w:pPr>
      <w:rPr>
        <w:rFonts w:ascii="Wingdings" w:hAnsi="Wingdings" w:hint="default"/>
      </w:rPr>
    </w:lvl>
  </w:abstractNum>
  <w:abstractNum w:abstractNumId="12">
    <w:nsid w:val="52960CE6"/>
    <w:multiLevelType w:val="hybridMultilevel"/>
    <w:tmpl w:val="3A6802AC"/>
    <w:lvl w:ilvl="0" w:tplc="DBD07058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6FB28FF"/>
    <w:multiLevelType w:val="hybridMultilevel"/>
    <w:tmpl w:val="7506E76C"/>
    <w:lvl w:ilvl="0" w:tplc="44442FFE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5B1154B2"/>
    <w:multiLevelType w:val="hybridMultilevel"/>
    <w:tmpl w:val="1C74E620"/>
    <w:lvl w:ilvl="0" w:tplc="DAD0150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5B6A3420"/>
    <w:multiLevelType w:val="hybridMultilevel"/>
    <w:tmpl w:val="40D234E4"/>
    <w:lvl w:ilvl="0" w:tplc="2C2AAF14">
      <w:start w:val="4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5E1F09F5"/>
    <w:multiLevelType w:val="hybridMultilevel"/>
    <w:tmpl w:val="FC54DA36"/>
    <w:lvl w:ilvl="0" w:tplc="76DA17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60754210"/>
    <w:multiLevelType w:val="hybridMultilevel"/>
    <w:tmpl w:val="05E21742"/>
    <w:lvl w:ilvl="0" w:tplc="7A8A656A">
      <w:start w:val="7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75C10A6"/>
    <w:multiLevelType w:val="hybridMultilevel"/>
    <w:tmpl w:val="31CA5A22"/>
    <w:lvl w:ilvl="0" w:tplc="07D03186">
      <w:start w:val="5"/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9">
    <w:nsid w:val="68C762D1"/>
    <w:multiLevelType w:val="hybridMultilevel"/>
    <w:tmpl w:val="81622E08"/>
    <w:lvl w:ilvl="0" w:tplc="5060C8B6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0">
    <w:nsid w:val="6A550716"/>
    <w:multiLevelType w:val="hybridMultilevel"/>
    <w:tmpl w:val="3424B366"/>
    <w:lvl w:ilvl="0" w:tplc="88D4C6CC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DE53EE5"/>
    <w:multiLevelType w:val="hybridMultilevel"/>
    <w:tmpl w:val="39F4C192"/>
    <w:lvl w:ilvl="0" w:tplc="FB3CC93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E6E4E82"/>
    <w:multiLevelType w:val="hybridMultilevel"/>
    <w:tmpl w:val="D05009E6"/>
    <w:lvl w:ilvl="0" w:tplc="14E02BD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76806763"/>
    <w:multiLevelType w:val="hybridMultilevel"/>
    <w:tmpl w:val="CDB09310"/>
    <w:lvl w:ilvl="0" w:tplc="5E02DF8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7821472"/>
    <w:multiLevelType w:val="hybridMultilevel"/>
    <w:tmpl w:val="4EF20762"/>
    <w:lvl w:ilvl="0" w:tplc="5CB61CE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>
    <w:nsid w:val="78CA411D"/>
    <w:multiLevelType w:val="hybridMultilevel"/>
    <w:tmpl w:val="195AFDFE"/>
    <w:lvl w:ilvl="0" w:tplc="F404056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4"/>
  </w:num>
  <w:num w:numId="3">
    <w:abstractNumId w:val="25"/>
  </w:num>
  <w:num w:numId="4">
    <w:abstractNumId w:val="16"/>
  </w:num>
  <w:num w:numId="5">
    <w:abstractNumId w:val="22"/>
  </w:num>
  <w:num w:numId="6">
    <w:abstractNumId w:val="4"/>
  </w:num>
  <w:num w:numId="7">
    <w:abstractNumId w:val="13"/>
  </w:num>
  <w:num w:numId="8">
    <w:abstractNumId w:val="18"/>
  </w:num>
  <w:num w:numId="9">
    <w:abstractNumId w:val="10"/>
  </w:num>
  <w:num w:numId="10">
    <w:abstractNumId w:val="7"/>
  </w:num>
  <w:num w:numId="11">
    <w:abstractNumId w:val="24"/>
  </w:num>
  <w:num w:numId="12">
    <w:abstractNumId w:val="15"/>
  </w:num>
  <w:num w:numId="13">
    <w:abstractNumId w:val="5"/>
  </w:num>
  <w:num w:numId="14">
    <w:abstractNumId w:val="20"/>
  </w:num>
  <w:num w:numId="15">
    <w:abstractNumId w:val="21"/>
  </w:num>
  <w:num w:numId="16">
    <w:abstractNumId w:val="23"/>
  </w:num>
  <w:num w:numId="17">
    <w:abstractNumId w:val="1"/>
  </w:num>
  <w:num w:numId="18">
    <w:abstractNumId w:val="3"/>
  </w:num>
  <w:num w:numId="19">
    <w:abstractNumId w:val="6"/>
  </w:num>
  <w:num w:numId="20">
    <w:abstractNumId w:val="17"/>
  </w:num>
  <w:num w:numId="21">
    <w:abstractNumId w:val="11"/>
  </w:num>
  <w:num w:numId="22">
    <w:abstractNumId w:val="19"/>
  </w:num>
  <w:num w:numId="23">
    <w:abstractNumId w:val="12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 fillcolor="#9cf">
      <v:fill color="#9cf"/>
      <v:stroke weight="1.5pt"/>
      <v:textbox inset="1mm,3mm,0,0"/>
      <o:colormru v:ext="edit" colors="#fcf,#ffc,#cff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2E"/>
    <w:rsid w:val="00022FFF"/>
    <w:rsid w:val="00075F1E"/>
    <w:rsid w:val="000B0523"/>
    <w:rsid w:val="000B4334"/>
    <w:rsid w:val="000C544F"/>
    <w:rsid w:val="001324EC"/>
    <w:rsid w:val="0013616D"/>
    <w:rsid w:val="001842C5"/>
    <w:rsid w:val="001A2D3A"/>
    <w:rsid w:val="001E7EAC"/>
    <w:rsid w:val="00225BD2"/>
    <w:rsid w:val="002528EF"/>
    <w:rsid w:val="002A7A46"/>
    <w:rsid w:val="00316F29"/>
    <w:rsid w:val="003A75AF"/>
    <w:rsid w:val="003F75B3"/>
    <w:rsid w:val="00414747"/>
    <w:rsid w:val="00431B5A"/>
    <w:rsid w:val="00491B11"/>
    <w:rsid w:val="004A1458"/>
    <w:rsid w:val="004A70FB"/>
    <w:rsid w:val="005B6B79"/>
    <w:rsid w:val="005D01A2"/>
    <w:rsid w:val="005D36BB"/>
    <w:rsid w:val="00605815"/>
    <w:rsid w:val="00610B90"/>
    <w:rsid w:val="00613C30"/>
    <w:rsid w:val="00680105"/>
    <w:rsid w:val="0068600C"/>
    <w:rsid w:val="00713BED"/>
    <w:rsid w:val="007B4F96"/>
    <w:rsid w:val="007F39FC"/>
    <w:rsid w:val="008013BD"/>
    <w:rsid w:val="0084316A"/>
    <w:rsid w:val="00852624"/>
    <w:rsid w:val="008F44CF"/>
    <w:rsid w:val="009559DD"/>
    <w:rsid w:val="00962DA9"/>
    <w:rsid w:val="00966CCC"/>
    <w:rsid w:val="009C4E8A"/>
    <w:rsid w:val="00A01512"/>
    <w:rsid w:val="00C22347"/>
    <w:rsid w:val="00D037ED"/>
    <w:rsid w:val="00D17EA9"/>
    <w:rsid w:val="00D34D1A"/>
    <w:rsid w:val="00D56393"/>
    <w:rsid w:val="00D57A0D"/>
    <w:rsid w:val="00DC4E82"/>
    <w:rsid w:val="00DC552E"/>
    <w:rsid w:val="00EB6C8B"/>
    <w:rsid w:val="00F02E89"/>
    <w:rsid w:val="00F1417D"/>
    <w:rsid w:val="00F22DA7"/>
    <w:rsid w:val="00F77D27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#9cf">
      <v:fill color="#9cf"/>
      <v:stroke weight="1.5pt"/>
      <v:textbox inset="1mm,3mm,0,0"/>
      <o:colormru v:ext="edit" colors="#fcf,#ffc,#cff,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400" w:lineRule="exact"/>
      <w:ind w:firstLineChars="100" w:firstLine="240"/>
    </w:pPr>
  </w:style>
  <w:style w:type="paragraph" w:styleId="2">
    <w:name w:val="Body Text Indent 2"/>
    <w:basedOn w:val="a"/>
    <w:semiHidden/>
    <w:pPr>
      <w:ind w:leftChars="200" w:left="480" w:firstLineChars="100" w:firstLine="240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spacing w:line="360" w:lineRule="exact"/>
      <w:ind w:firstLineChars="100" w:firstLine="200"/>
    </w:pPr>
  </w:style>
  <w:style w:type="paragraph" w:styleId="a7">
    <w:name w:val="Body Text"/>
    <w:basedOn w:val="a"/>
    <w:semiHidden/>
    <w:pPr>
      <w:spacing w:line="240" w:lineRule="exact"/>
    </w:pPr>
    <w:rPr>
      <w:sz w:val="20"/>
    </w:rPr>
  </w:style>
  <w:style w:type="paragraph" w:styleId="a8">
    <w:name w:val="Block Text"/>
    <w:basedOn w:val="a"/>
    <w:semiHidden/>
    <w:pPr>
      <w:spacing w:line="240" w:lineRule="exact"/>
      <w:ind w:leftChars="83" w:left="199" w:rightChars="50" w:right="120"/>
    </w:pPr>
    <w:rPr>
      <w:rFonts w:eastAsia="ＭＳ ゴシック"/>
      <w:sz w:val="20"/>
    </w:rPr>
  </w:style>
  <w:style w:type="paragraph" w:styleId="20">
    <w:name w:val="Body Text 2"/>
    <w:basedOn w:val="a"/>
    <w:semiHidden/>
    <w:rPr>
      <w:rFonts w:ascii="ＭＳ ゴシック" w:eastAsia="ＭＳ ゴシック" w:hAnsi="ＭＳ 明朝"/>
      <w:b/>
      <w:bCs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Date"/>
    <w:basedOn w:val="a"/>
    <w:next w:val="a"/>
    <w:semiHidden/>
    <w:rPr>
      <w:rFonts w:eastAsia="ＭＳ ゴシック"/>
      <w:b/>
      <w:bCs/>
      <w:sz w:val="22"/>
      <w:szCs w:val="22"/>
    </w:rPr>
  </w:style>
  <w:style w:type="character" w:styleId="ab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400" w:lineRule="exact"/>
      <w:ind w:firstLineChars="100" w:firstLine="240"/>
    </w:pPr>
  </w:style>
  <w:style w:type="paragraph" w:styleId="2">
    <w:name w:val="Body Text Indent 2"/>
    <w:basedOn w:val="a"/>
    <w:semiHidden/>
    <w:pPr>
      <w:ind w:leftChars="200" w:left="480" w:firstLineChars="100" w:firstLine="240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spacing w:line="360" w:lineRule="exact"/>
      <w:ind w:firstLineChars="100" w:firstLine="200"/>
    </w:pPr>
  </w:style>
  <w:style w:type="paragraph" w:styleId="a7">
    <w:name w:val="Body Text"/>
    <w:basedOn w:val="a"/>
    <w:semiHidden/>
    <w:pPr>
      <w:spacing w:line="240" w:lineRule="exact"/>
    </w:pPr>
    <w:rPr>
      <w:sz w:val="20"/>
    </w:rPr>
  </w:style>
  <w:style w:type="paragraph" w:styleId="a8">
    <w:name w:val="Block Text"/>
    <w:basedOn w:val="a"/>
    <w:semiHidden/>
    <w:pPr>
      <w:spacing w:line="240" w:lineRule="exact"/>
      <w:ind w:leftChars="83" w:left="199" w:rightChars="50" w:right="120"/>
    </w:pPr>
    <w:rPr>
      <w:rFonts w:eastAsia="ＭＳ ゴシック"/>
      <w:sz w:val="20"/>
    </w:rPr>
  </w:style>
  <w:style w:type="paragraph" w:styleId="20">
    <w:name w:val="Body Text 2"/>
    <w:basedOn w:val="a"/>
    <w:semiHidden/>
    <w:rPr>
      <w:rFonts w:ascii="ＭＳ ゴシック" w:eastAsia="ＭＳ ゴシック" w:hAnsi="ＭＳ 明朝"/>
      <w:b/>
      <w:bCs/>
      <w:sz w:val="20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Date"/>
    <w:basedOn w:val="a"/>
    <w:next w:val="a"/>
    <w:semiHidden/>
    <w:rPr>
      <w:rFonts w:eastAsia="ＭＳ ゴシック"/>
      <w:b/>
      <w:bCs/>
      <w:sz w:val="22"/>
      <w:szCs w:val="22"/>
    </w:rPr>
  </w:style>
  <w:style w:type="character" w:styleId="ab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B51FDEE7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廿日市市男女共同参画プラン</vt:lpstr>
      <vt:lpstr>廿日市市男女共同参画プラン</vt:lpstr>
    </vt:vector>
  </TitlesOfParts>
  <Company>廿日市市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廿日市市男女共同参画プラン</dc:title>
  <dc:creator>情報推進課</dc:creator>
  <cp:lastModifiedBy>Kodama Tsuyoki</cp:lastModifiedBy>
  <cp:revision>2</cp:revision>
  <cp:lastPrinted>2017-08-31T06:42:00Z</cp:lastPrinted>
  <dcterms:created xsi:type="dcterms:W3CDTF">2018-01-04T04:32:00Z</dcterms:created>
  <dcterms:modified xsi:type="dcterms:W3CDTF">2018-01-04T04:32:00Z</dcterms:modified>
</cp:coreProperties>
</file>