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2F" w:rsidRPr="00732932" w:rsidRDefault="00AA572F" w:rsidP="00AA572F">
      <w:pPr>
        <w:spacing w:line="0" w:lineRule="atLeast"/>
        <w:ind w:leftChars="-9" w:hangingChars="9" w:hanging="23"/>
        <w:rPr>
          <w:szCs w:val="24"/>
        </w:rPr>
      </w:pPr>
      <w:bookmarkStart w:id="0" w:name="_GoBack"/>
      <w:bookmarkEnd w:id="0"/>
      <w:r w:rsidRPr="00732932">
        <w:rPr>
          <w:rFonts w:hint="eastAsia"/>
          <w:szCs w:val="24"/>
        </w:rPr>
        <w:t>様式第１号（第４条関係）</w:t>
      </w:r>
    </w:p>
    <w:p w:rsidR="00AA572F" w:rsidRDefault="00C65B73" w:rsidP="00AA572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</w:t>
      </w:r>
      <w:r w:rsidR="00AA572F" w:rsidRPr="00732932">
        <w:rPr>
          <w:rFonts w:hint="eastAsia"/>
          <w:szCs w:val="24"/>
        </w:rPr>
        <w:t xml:space="preserve">　　年　　月　　日</w:t>
      </w:r>
    </w:p>
    <w:p w:rsidR="00C65B73" w:rsidRPr="00732932" w:rsidRDefault="00C65B73" w:rsidP="00AA572F">
      <w:pPr>
        <w:rPr>
          <w:szCs w:val="24"/>
        </w:rPr>
      </w:pPr>
    </w:p>
    <w:p w:rsidR="00AA572F" w:rsidRPr="00732932" w:rsidRDefault="00375176" w:rsidP="00AA572F">
      <w:pPr>
        <w:pStyle w:val="a3"/>
        <w:rPr>
          <w:lang w:eastAsia="zh-TW"/>
        </w:rPr>
      </w:pPr>
      <w:r w:rsidRPr="00732932">
        <w:rPr>
          <w:rFonts w:hint="eastAsia"/>
        </w:rPr>
        <w:t>廿日市</w:t>
      </w:r>
      <w:r w:rsidR="00AA572F" w:rsidRPr="00732932">
        <w:rPr>
          <w:rFonts w:hint="eastAsia"/>
        </w:rPr>
        <w:t>市長</w:t>
      </w:r>
      <w:r w:rsidR="00AA572F" w:rsidRPr="00732932">
        <w:rPr>
          <w:rFonts w:hint="eastAsia"/>
          <w:lang w:eastAsia="zh-TW"/>
        </w:rPr>
        <w:t xml:space="preserve">　</w:t>
      </w:r>
      <w:r w:rsidR="00AA572F" w:rsidRPr="00732932">
        <w:rPr>
          <w:rFonts w:hint="eastAsia"/>
        </w:rPr>
        <w:t xml:space="preserve">　　</w:t>
      </w:r>
      <w:r w:rsidR="00AA572F" w:rsidRPr="00732932">
        <w:rPr>
          <w:rFonts w:hint="eastAsia"/>
          <w:lang w:eastAsia="zh-TW"/>
        </w:rPr>
        <w:t>様</w:t>
      </w:r>
    </w:p>
    <w:p w:rsidR="00AA572F" w:rsidRPr="00732932" w:rsidRDefault="00AA572F" w:rsidP="00AA572F">
      <w:pPr>
        <w:rPr>
          <w:szCs w:val="24"/>
          <w:lang w:eastAsia="zh-TW"/>
        </w:rPr>
      </w:pPr>
    </w:p>
    <w:p w:rsidR="000A66FE" w:rsidRPr="00732932" w:rsidRDefault="00732932" w:rsidP="000A66FE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　　　　　　　　　　</w:t>
      </w:r>
      <w:r w:rsidR="00D469D0">
        <w:rPr>
          <w:rFonts w:hint="eastAsia"/>
          <w:szCs w:val="24"/>
        </w:rPr>
        <w:t>補助</w:t>
      </w:r>
      <w:r w:rsidR="000A66FE" w:rsidRPr="00732932">
        <w:rPr>
          <w:rFonts w:hint="eastAsia"/>
          <w:szCs w:val="24"/>
        </w:rPr>
        <w:t>申請</w:t>
      </w:r>
      <w:r>
        <w:rPr>
          <w:rFonts w:hint="eastAsia"/>
          <w:szCs w:val="24"/>
        </w:rPr>
        <w:t>者</w:t>
      </w:r>
    </w:p>
    <w:p w:rsidR="00AA572F" w:rsidRPr="00732932" w:rsidRDefault="000A66FE" w:rsidP="000A66FE">
      <w:pPr>
        <w:ind w:left="42" w:firstLineChars="1600" w:firstLine="4158"/>
        <w:rPr>
          <w:szCs w:val="24"/>
        </w:rPr>
      </w:pPr>
      <w:r w:rsidRPr="00732932">
        <w:rPr>
          <w:rFonts w:hint="eastAsia"/>
          <w:szCs w:val="24"/>
        </w:rPr>
        <w:t xml:space="preserve">住　　　</w:t>
      </w:r>
      <w:r w:rsidR="00AA572F" w:rsidRPr="00732932">
        <w:rPr>
          <w:rFonts w:hint="eastAsia"/>
          <w:szCs w:val="24"/>
        </w:rPr>
        <w:t>所</w:t>
      </w:r>
    </w:p>
    <w:p w:rsidR="00AA572F" w:rsidRPr="00732932" w:rsidRDefault="000A66FE" w:rsidP="00AA572F">
      <w:pPr>
        <w:rPr>
          <w:spacing w:val="-12"/>
          <w:szCs w:val="24"/>
        </w:rPr>
      </w:pPr>
      <w:r w:rsidRPr="00732932">
        <w:rPr>
          <w:rFonts w:hint="eastAsia"/>
          <w:szCs w:val="24"/>
        </w:rPr>
        <w:t xml:space="preserve">　　　　　　　　　　　　　　　</w:t>
      </w:r>
      <w:r w:rsidR="00AA572F" w:rsidRPr="00732932">
        <w:rPr>
          <w:rFonts w:hint="eastAsia"/>
          <w:szCs w:val="24"/>
        </w:rPr>
        <w:t xml:space="preserve">　</w:t>
      </w:r>
      <w:r w:rsidRPr="00732932">
        <w:rPr>
          <w:rFonts w:hint="eastAsia"/>
          <w:szCs w:val="24"/>
        </w:rPr>
        <w:tab/>
      </w:r>
      <w:r w:rsidR="00AA572F" w:rsidRPr="00732932">
        <w:rPr>
          <w:rFonts w:hint="eastAsia"/>
          <w:spacing w:val="-12"/>
          <w:szCs w:val="24"/>
        </w:rPr>
        <w:t>企</w:t>
      </w:r>
      <w:r w:rsidRPr="00732932">
        <w:rPr>
          <w:rFonts w:hint="eastAsia"/>
          <w:spacing w:val="-12"/>
          <w:szCs w:val="24"/>
        </w:rPr>
        <w:t xml:space="preserve">　</w:t>
      </w:r>
      <w:r w:rsidR="00AA572F" w:rsidRPr="00732932">
        <w:rPr>
          <w:rFonts w:hint="eastAsia"/>
          <w:spacing w:val="-12"/>
          <w:szCs w:val="24"/>
        </w:rPr>
        <w:t>業</w:t>
      </w:r>
      <w:r w:rsidRPr="00732932">
        <w:rPr>
          <w:rFonts w:hint="eastAsia"/>
          <w:spacing w:val="-12"/>
          <w:szCs w:val="24"/>
        </w:rPr>
        <w:t xml:space="preserve">　名</w:t>
      </w:r>
    </w:p>
    <w:p w:rsidR="00AA572F" w:rsidRPr="00732932" w:rsidRDefault="00AA572F" w:rsidP="000A66FE">
      <w:pPr>
        <w:ind w:left="3360" w:firstLine="840"/>
        <w:rPr>
          <w:szCs w:val="24"/>
        </w:rPr>
      </w:pPr>
      <w:r w:rsidRPr="00732932">
        <w:rPr>
          <w:rFonts w:hint="eastAsia"/>
          <w:spacing w:val="6"/>
          <w:szCs w:val="24"/>
        </w:rPr>
        <w:t>代表者</w:t>
      </w:r>
      <w:r w:rsidR="000A66FE" w:rsidRPr="00732932">
        <w:rPr>
          <w:rFonts w:hint="eastAsia"/>
          <w:spacing w:val="6"/>
          <w:szCs w:val="24"/>
        </w:rPr>
        <w:t>氏名</w:t>
      </w:r>
      <w:r w:rsidRPr="00732932">
        <w:rPr>
          <w:rFonts w:hint="eastAsia"/>
          <w:szCs w:val="24"/>
        </w:rPr>
        <w:t xml:space="preserve">　　　　　</w:t>
      </w:r>
      <w:r w:rsidR="00375176" w:rsidRPr="00732932">
        <w:rPr>
          <w:rFonts w:hint="eastAsia"/>
          <w:szCs w:val="24"/>
        </w:rPr>
        <w:t xml:space="preserve">　　</w:t>
      </w:r>
      <w:r w:rsidRPr="00732932">
        <w:rPr>
          <w:rFonts w:hint="eastAsia"/>
          <w:szCs w:val="24"/>
        </w:rPr>
        <w:t xml:space="preserve">　</w:t>
      </w:r>
      <w:r w:rsidRPr="00732932">
        <w:rPr>
          <w:szCs w:val="24"/>
        </w:rPr>
        <w:fldChar w:fldCharType="begin"/>
      </w:r>
      <w:r w:rsidRPr="00732932">
        <w:rPr>
          <w:szCs w:val="24"/>
        </w:rPr>
        <w:instrText xml:space="preserve"> </w:instrText>
      </w:r>
      <w:r w:rsidRPr="00732932">
        <w:rPr>
          <w:rFonts w:hint="eastAsia"/>
          <w:szCs w:val="24"/>
        </w:rPr>
        <w:instrText>eq \o\ac(</w:instrText>
      </w:r>
      <w:r w:rsidRPr="00732932">
        <w:rPr>
          <w:rFonts w:hint="eastAsia"/>
          <w:szCs w:val="24"/>
        </w:rPr>
        <w:instrText>○</w:instrText>
      </w:r>
      <w:r w:rsidRPr="00732932">
        <w:rPr>
          <w:rFonts w:hint="eastAsia"/>
          <w:szCs w:val="24"/>
        </w:rPr>
        <w:instrText>,</w:instrText>
      </w:r>
      <w:r w:rsidRPr="00732932">
        <w:rPr>
          <w:rFonts w:ascii="ＭＳ 明朝" w:hint="eastAsia"/>
          <w:position w:val="3"/>
          <w:szCs w:val="24"/>
        </w:rPr>
        <w:instrText>印</w:instrText>
      </w:r>
      <w:r w:rsidRPr="00732932">
        <w:rPr>
          <w:rFonts w:hint="eastAsia"/>
          <w:szCs w:val="24"/>
        </w:rPr>
        <w:instrText>)</w:instrText>
      </w:r>
      <w:r w:rsidRPr="00732932">
        <w:rPr>
          <w:szCs w:val="24"/>
        </w:rPr>
        <w:fldChar w:fldCharType="end"/>
      </w:r>
    </w:p>
    <w:p w:rsidR="00AA572F" w:rsidRPr="00732932" w:rsidRDefault="00AA572F" w:rsidP="00AA572F">
      <w:pPr>
        <w:jc w:val="center"/>
        <w:rPr>
          <w:szCs w:val="24"/>
        </w:rPr>
      </w:pPr>
    </w:p>
    <w:p w:rsidR="00AA572F" w:rsidRPr="00732932" w:rsidRDefault="001D68CB" w:rsidP="00AA572F">
      <w:pPr>
        <w:jc w:val="center"/>
        <w:rPr>
          <w:szCs w:val="24"/>
        </w:rPr>
      </w:pPr>
      <w:r>
        <w:rPr>
          <w:rFonts w:hint="eastAsia"/>
        </w:rPr>
        <w:t>廿日市市中小企業大学校広島校研修受講補助金</w:t>
      </w:r>
      <w:r w:rsidR="00AA572F" w:rsidRPr="00732932">
        <w:rPr>
          <w:rFonts w:hint="eastAsia"/>
          <w:szCs w:val="24"/>
        </w:rPr>
        <w:t>交付申請書</w:t>
      </w:r>
    </w:p>
    <w:p w:rsidR="00AA572F" w:rsidRPr="00732932" w:rsidRDefault="00AA572F" w:rsidP="00AA572F">
      <w:pPr>
        <w:rPr>
          <w:szCs w:val="24"/>
        </w:rPr>
      </w:pPr>
    </w:p>
    <w:p w:rsidR="00AA572F" w:rsidRPr="00732932" w:rsidRDefault="00AA572F" w:rsidP="00AA572F">
      <w:pPr>
        <w:rPr>
          <w:szCs w:val="24"/>
        </w:rPr>
      </w:pPr>
      <w:r w:rsidRPr="00732932">
        <w:rPr>
          <w:rFonts w:hint="eastAsia"/>
          <w:szCs w:val="24"/>
        </w:rPr>
        <w:t xml:space="preserve">　（年号）　年度</w:t>
      </w:r>
      <w:r w:rsidR="001D68CB">
        <w:rPr>
          <w:rFonts w:hint="eastAsia"/>
        </w:rPr>
        <w:t>廿日市市中小企業大学校広島校研修受講補助金</w:t>
      </w:r>
      <w:r w:rsidRPr="00732932">
        <w:rPr>
          <w:rFonts w:hint="eastAsia"/>
          <w:szCs w:val="24"/>
        </w:rPr>
        <w:t>の交付を受けたいので、次のとおり</w:t>
      </w:r>
      <w:r w:rsidR="001D68CB">
        <w:rPr>
          <w:rFonts w:hint="eastAsia"/>
        </w:rPr>
        <w:t>廿日市市中小企業大学校広島校研修受講補助金</w:t>
      </w:r>
      <w:r w:rsidRPr="00732932">
        <w:rPr>
          <w:rFonts w:hint="eastAsia"/>
          <w:szCs w:val="24"/>
        </w:rPr>
        <w:t>交付要綱第４条の規定により申請します。</w:t>
      </w:r>
    </w:p>
    <w:p w:rsidR="00AA572F" w:rsidRPr="00732932" w:rsidRDefault="00AA572F" w:rsidP="00AA572F">
      <w:pPr>
        <w:rPr>
          <w:szCs w:val="24"/>
        </w:rPr>
      </w:pPr>
      <w:r w:rsidRPr="00732932">
        <w:rPr>
          <w:rFonts w:hint="eastAsia"/>
          <w:szCs w:val="24"/>
        </w:rPr>
        <w:t xml:space="preserve">　</w:t>
      </w:r>
    </w:p>
    <w:p w:rsidR="00AA572F" w:rsidRPr="00732932" w:rsidRDefault="00AA572F" w:rsidP="00AA572F">
      <w:pPr>
        <w:jc w:val="center"/>
        <w:rPr>
          <w:szCs w:val="24"/>
        </w:rPr>
      </w:pPr>
      <w:r w:rsidRPr="00732932">
        <w:rPr>
          <w:rFonts w:hint="eastAsia"/>
          <w:szCs w:val="24"/>
        </w:rPr>
        <w:t>記</w:t>
      </w:r>
    </w:p>
    <w:p w:rsidR="00AA572F" w:rsidRPr="00732932" w:rsidRDefault="00AA572F" w:rsidP="00AA572F">
      <w:pPr>
        <w:rPr>
          <w:szCs w:val="24"/>
        </w:rPr>
      </w:pPr>
    </w:p>
    <w:p w:rsidR="00AA572F" w:rsidRDefault="00AA572F" w:rsidP="00AA572F">
      <w:pPr>
        <w:ind w:firstLineChars="100" w:firstLine="260"/>
        <w:rPr>
          <w:szCs w:val="24"/>
        </w:rPr>
      </w:pPr>
      <w:r w:rsidRPr="00732932">
        <w:rPr>
          <w:rFonts w:hint="eastAsia"/>
          <w:szCs w:val="24"/>
        </w:rPr>
        <w:t>１　研修名称</w:t>
      </w:r>
      <w:r w:rsidR="00FB365C">
        <w:rPr>
          <w:rFonts w:hint="eastAsia"/>
          <w:szCs w:val="24"/>
        </w:rPr>
        <w:t>、受講者氏名</w:t>
      </w:r>
      <w:r w:rsidRPr="00732932">
        <w:rPr>
          <w:rFonts w:hint="eastAsia"/>
          <w:szCs w:val="24"/>
        </w:rPr>
        <w:t>等</w:t>
      </w:r>
    </w:p>
    <w:p w:rsidR="00AA572F" w:rsidRPr="00732932" w:rsidRDefault="00AA572F" w:rsidP="00AA572F">
      <w:pPr>
        <w:rPr>
          <w:szCs w:val="24"/>
        </w:rPr>
      </w:pPr>
    </w:p>
    <w:p w:rsidR="00AA572F" w:rsidRPr="00732932" w:rsidRDefault="00FB365C" w:rsidP="00AA572F">
      <w:pPr>
        <w:ind w:firstLineChars="100" w:firstLine="260"/>
        <w:rPr>
          <w:szCs w:val="24"/>
        </w:rPr>
      </w:pPr>
      <w:r>
        <w:rPr>
          <w:rFonts w:hint="eastAsia"/>
          <w:szCs w:val="24"/>
        </w:rPr>
        <w:t>２</w:t>
      </w:r>
      <w:r w:rsidR="00AA572F" w:rsidRPr="00732932">
        <w:rPr>
          <w:rFonts w:hint="eastAsia"/>
          <w:szCs w:val="24"/>
        </w:rPr>
        <w:t xml:space="preserve">　</w:t>
      </w:r>
      <w:r w:rsidR="00B24B3F" w:rsidRPr="00732932">
        <w:rPr>
          <w:rFonts w:hint="eastAsia"/>
          <w:szCs w:val="24"/>
        </w:rPr>
        <w:t>補助金交付</w:t>
      </w:r>
      <w:r w:rsidR="00AA572F" w:rsidRPr="00732932">
        <w:rPr>
          <w:rFonts w:hint="eastAsia"/>
          <w:szCs w:val="24"/>
        </w:rPr>
        <w:t>申請額　　　　　　　　　　　　円</w:t>
      </w:r>
    </w:p>
    <w:p w:rsidR="00AA572F" w:rsidRPr="00732932" w:rsidRDefault="00AA572F" w:rsidP="00AA572F">
      <w:pPr>
        <w:rPr>
          <w:szCs w:val="24"/>
        </w:rPr>
      </w:pPr>
    </w:p>
    <w:p w:rsidR="00AA572F" w:rsidRPr="00732932" w:rsidRDefault="00AA572F" w:rsidP="00AA572F">
      <w:pPr>
        <w:rPr>
          <w:szCs w:val="24"/>
        </w:rPr>
      </w:pPr>
      <w:r w:rsidRPr="00732932">
        <w:rPr>
          <w:rFonts w:hint="eastAsia"/>
          <w:szCs w:val="24"/>
        </w:rPr>
        <w:t xml:space="preserve">　　　【対象経費内訳】</w:t>
      </w:r>
    </w:p>
    <w:tbl>
      <w:tblPr>
        <w:tblW w:w="751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5"/>
        <w:gridCol w:w="3028"/>
      </w:tblGrid>
      <w:tr w:rsidR="00AA572F" w:rsidRPr="00732932" w:rsidTr="00B24B3F">
        <w:trPr>
          <w:trHeight w:val="352"/>
        </w:trPr>
        <w:tc>
          <w:tcPr>
            <w:tcW w:w="4485" w:type="dxa"/>
          </w:tcPr>
          <w:p w:rsidR="00AA572F" w:rsidRPr="00732932" w:rsidRDefault="00FB365C" w:rsidP="005F164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</w:t>
            </w:r>
            <w:r w:rsidR="00AA572F" w:rsidRPr="00732932">
              <w:rPr>
                <w:rFonts w:hint="eastAsia"/>
                <w:szCs w:val="24"/>
              </w:rPr>
              <w:t>費</w:t>
            </w:r>
            <w:r>
              <w:rPr>
                <w:rFonts w:hint="eastAsia"/>
                <w:szCs w:val="24"/>
              </w:rPr>
              <w:t>等（研修名及び受講者）</w:t>
            </w:r>
          </w:p>
        </w:tc>
        <w:tc>
          <w:tcPr>
            <w:tcW w:w="3028" w:type="dxa"/>
          </w:tcPr>
          <w:p w:rsidR="00AA572F" w:rsidRPr="00732932" w:rsidRDefault="00AA572F" w:rsidP="005F1644">
            <w:pPr>
              <w:jc w:val="center"/>
              <w:rPr>
                <w:szCs w:val="24"/>
              </w:rPr>
            </w:pPr>
            <w:r w:rsidRPr="00732932">
              <w:rPr>
                <w:rFonts w:hint="eastAsia"/>
                <w:szCs w:val="24"/>
              </w:rPr>
              <w:t>予算額</w:t>
            </w:r>
          </w:p>
        </w:tc>
      </w:tr>
      <w:tr w:rsidR="00AA572F" w:rsidRPr="00732932" w:rsidTr="00B24B3F">
        <w:trPr>
          <w:trHeight w:val="352"/>
        </w:trPr>
        <w:tc>
          <w:tcPr>
            <w:tcW w:w="4485" w:type="dxa"/>
          </w:tcPr>
          <w:p w:rsidR="00AA572F" w:rsidRPr="00732932" w:rsidRDefault="00AA572F" w:rsidP="005F1644">
            <w:pPr>
              <w:rPr>
                <w:szCs w:val="24"/>
              </w:rPr>
            </w:pPr>
          </w:p>
        </w:tc>
        <w:tc>
          <w:tcPr>
            <w:tcW w:w="3028" w:type="dxa"/>
          </w:tcPr>
          <w:p w:rsidR="00AA572F" w:rsidRPr="00732932" w:rsidRDefault="00AA572F" w:rsidP="005F1644">
            <w:pPr>
              <w:rPr>
                <w:szCs w:val="24"/>
              </w:rPr>
            </w:pPr>
          </w:p>
        </w:tc>
      </w:tr>
      <w:tr w:rsidR="00AA572F" w:rsidRPr="00732932" w:rsidTr="00B24B3F">
        <w:trPr>
          <w:trHeight w:val="367"/>
        </w:trPr>
        <w:tc>
          <w:tcPr>
            <w:tcW w:w="4485" w:type="dxa"/>
          </w:tcPr>
          <w:p w:rsidR="00AA572F" w:rsidRPr="00732932" w:rsidRDefault="00AA572F" w:rsidP="005F1644">
            <w:pPr>
              <w:rPr>
                <w:szCs w:val="24"/>
              </w:rPr>
            </w:pPr>
          </w:p>
        </w:tc>
        <w:tc>
          <w:tcPr>
            <w:tcW w:w="3028" w:type="dxa"/>
          </w:tcPr>
          <w:p w:rsidR="00AA572F" w:rsidRPr="00732932" w:rsidRDefault="00AA572F" w:rsidP="005F1644">
            <w:pPr>
              <w:rPr>
                <w:szCs w:val="24"/>
              </w:rPr>
            </w:pPr>
          </w:p>
        </w:tc>
      </w:tr>
      <w:tr w:rsidR="00AA572F" w:rsidRPr="00732932" w:rsidTr="00B24B3F">
        <w:trPr>
          <w:trHeight w:val="367"/>
        </w:trPr>
        <w:tc>
          <w:tcPr>
            <w:tcW w:w="4485" w:type="dxa"/>
          </w:tcPr>
          <w:p w:rsidR="00AA572F" w:rsidRPr="00732932" w:rsidRDefault="00AA572F" w:rsidP="005F1644">
            <w:pPr>
              <w:rPr>
                <w:szCs w:val="24"/>
              </w:rPr>
            </w:pPr>
          </w:p>
        </w:tc>
        <w:tc>
          <w:tcPr>
            <w:tcW w:w="3028" w:type="dxa"/>
          </w:tcPr>
          <w:p w:rsidR="00AA572F" w:rsidRPr="00732932" w:rsidRDefault="00AA572F" w:rsidP="005F1644">
            <w:pPr>
              <w:rPr>
                <w:szCs w:val="24"/>
              </w:rPr>
            </w:pPr>
          </w:p>
        </w:tc>
      </w:tr>
      <w:tr w:rsidR="00AA572F" w:rsidRPr="00732932" w:rsidTr="00B24B3F">
        <w:trPr>
          <w:trHeight w:val="367"/>
        </w:trPr>
        <w:tc>
          <w:tcPr>
            <w:tcW w:w="4485" w:type="dxa"/>
          </w:tcPr>
          <w:p w:rsidR="00AA572F" w:rsidRPr="00732932" w:rsidRDefault="00AA572F" w:rsidP="005F1644">
            <w:pPr>
              <w:rPr>
                <w:szCs w:val="24"/>
              </w:rPr>
            </w:pPr>
          </w:p>
        </w:tc>
        <w:tc>
          <w:tcPr>
            <w:tcW w:w="3028" w:type="dxa"/>
          </w:tcPr>
          <w:p w:rsidR="00AA572F" w:rsidRPr="00732932" w:rsidRDefault="00AA572F" w:rsidP="005F1644">
            <w:pPr>
              <w:rPr>
                <w:szCs w:val="24"/>
              </w:rPr>
            </w:pPr>
          </w:p>
        </w:tc>
      </w:tr>
      <w:tr w:rsidR="00AA572F" w:rsidRPr="00732932" w:rsidTr="00B24B3F">
        <w:trPr>
          <w:trHeight w:val="352"/>
        </w:trPr>
        <w:tc>
          <w:tcPr>
            <w:tcW w:w="7513" w:type="dxa"/>
            <w:gridSpan w:val="2"/>
          </w:tcPr>
          <w:p w:rsidR="00AA572F" w:rsidRPr="00732932" w:rsidRDefault="00AA572F" w:rsidP="005F1644">
            <w:pPr>
              <w:jc w:val="right"/>
              <w:rPr>
                <w:szCs w:val="24"/>
              </w:rPr>
            </w:pPr>
            <w:r w:rsidRPr="00732932">
              <w:rPr>
                <w:rFonts w:hint="eastAsia"/>
                <w:szCs w:val="24"/>
              </w:rPr>
              <w:t>対象経費総額　　　　　　　　　　円</w:t>
            </w:r>
          </w:p>
        </w:tc>
      </w:tr>
    </w:tbl>
    <w:p w:rsidR="00AA572F" w:rsidRPr="00732932" w:rsidRDefault="001D68CB" w:rsidP="00AA572F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AA572F" w:rsidRPr="00732932">
        <w:rPr>
          <w:rFonts w:hint="eastAsia"/>
          <w:szCs w:val="24"/>
        </w:rPr>
        <w:t>※補助申請額は、対象経費総額の</w:t>
      </w:r>
      <w:r w:rsidR="00AA572F" w:rsidRPr="00732932">
        <w:rPr>
          <w:rFonts w:hint="eastAsia"/>
          <w:szCs w:val="24"/>
        </w:rPr>
        <w:t>1/2</w:t>
      </w:r>
      <w:r w:rsidR="00AA572F" w:rsidRPr="00732932">
        <w:rPr>
          <w:rFonts w:hint="eastAsia"/>
          <w:szCs w:val="24"/>
        </w:rPr>
        <w:t>（上限</w:t>
      </w:r>
      <w:r w:rsidR="00AA572F" w:rsidRPr="00732932">
        <w:rPr>
          <w:rFonts w:hint="eastAsia"/>
          <w:szCs w:val="24"/>
        </w:rPr>
        <w:t>5</w:t>
      </w:r>
      <w:r w:rsidR="00AA572F" w:rsidRPr="00732932">
        <w:rPr>
          <w:rFonts w:hint="eastAsia"/>
          <w:szCs w:val="24"/>
        </w:rPr>
        <w:t>万円）です。</w:t>
      </w:r>
    </w:p>
    <w:p w:rsidR="00AA572F" w:rsidRPr="00732932" w:rsidRDefault="00AA572F" w:rsidP="00AA572F">
      <w:pPr>
        <w:rPr>
          <w:szCs w:val="24"/>
        </w:rPr>
      </w:pPr>
    </w:p>
    <w:p w:rsidR="00AA572F" w:rsidRPr="00732932" w:rsidRDefault="00AA572F" w:rsidP="00AA572F">
      <w:pPr>
        <w:rPr>
          <w:szCs w:val="24"/>
        </w:rPr>
      </w:pPr>
      <w:r w:rsidRPr="00732932">
        <w:rPr>
          <w:rFonts w:hint="eastAsia"/>
          <w:szCs w:val="24"/>
        </w:rPr>
        <w:t xml:space="preserve">　３　添付書類</w:t>
      </w:r>
    </w:p>
    <w:p w:rsidR="008D547D" w:rsidRDefault="008D547D" w:rsidP="008D547D">
      <w:pPr>
        <w:ind w:firstLineChars="100" w:firstLine="260"/>
        <w:rPr>
          <w:szCs w:val="24"/>
        </w:rPr>
      </w:pPr>
      <w:r>
        <w:rPr>
          <w:rFonts w:hint="eastAsia"/>
          <w:szCs w:val="24"/>
        </w:rPr>
        <w:t>（１）</w:t>
      </w:r>
      <w:r w:rsidR="00AA572F" w:rsidRPr="008D547D">
        <w:rPr>
          <w:rFonts w:hint="eastAsia"/>
          <w:szCs w:val="24"/>
        </w:rPr>
        <w:t>研修チラシ又は研修内容の確認できる書類</w:t>
      </w:r>
    </w:p>
    <w:p w:rsidR="00FB365C" w:rsidRPr="00FB365C" w:rsidRDefault="00FB365C" w:rsidP="008D547D">
      <w:pPr>
        <w:ind w:firstLineChars="100" w:firstLine="260"/>
        <w:rPr>
          <w:szCs w:val="24"/>
        </w:rPr>
      </w:pPr>
      <w:r>
        <w:rPr>
          <w:rFonts w:hint="eastAsia"/>
          <w:szCs w:val="24"/>
        </w:rPr>
        <w:t>（２）受講票又は名簿</w:t>
      </w:r>
      <w:r w:rsidR="00190EA8">
        <w:rPr>
          <w:rFonts w:hint="eastAsia"/>
          <w:szCs w:val="24"/>
        </w:rPr>
        <w:t>の写し</w:t>
      </w:r>
    </w:p>
    <w:p w:rsidR="00B24B3F" w:rsidRPr="008D547D" w:rsidRDefault="00FB365C" w:rsidP="008D547D">
      <w:pPr>
        <w:ind w:firstLineChars="100" w:firstLine="260"/>
        <w:rPr>
          <w:szCs w:val="24"/>
        </w:rPr>
      </w:pPr>
      <w:r>
        <w:rPr>
          <w:rFonts w:hint="eastAsia"/>
          <w:szCs w:val="24"/>
        </w:rPr>
        <w:t>（３</w:t>
      </w:r>
      <w:r w:rsidR="008D547D">
        <w:rPr>
          <w:rFonts w:hint="eastAsia"/>
          <w:szCs w:val="24"/>
        </w:rPr>
        <w:t>）</w:t>
      </w:r>
      <w:r w:rsidR="00375176" w:rsidRPr="008D547D">
        <w:rPr>
          <w:rFonts w:hint="eastAsia"/>
          <w:szCs w:val="24"/>
        </w:rPr>
        <w:t>滞納のない旨の証明</w:t>
      </w:r>
    </w:p>
    <w:p w:rsidR="00375176" w:rsidRPr="008D547D" w:rsidRDefault="009D713B" w:rsidP="008D547D">
      <w:pPr>
        <w:ind w:firstLineChars="400" w:firstLine="1039"/>
        <w:rPr>
          <w:szCs w:val="24"/>
        </w:rPr>
      </w:pPr>
      <w:r w:rsidRPr="008D547D">
        <w:rPr>
          <w:rFonts w:hint="eastAsia"/>
          <w:szCs w:val="24"/>
        </w:rPr>
        <w:t>※税制収納課</w:t>
      </w:r>
      <w:r w:rsidR="00FB365C">
        <w:rPr>
          <w:rFonts w:hint="eastAsia"/>
          <w:szCs w:val="24"/>
        </w:rPr>
        <w:t>で発行できます。</w:t>
      </w:r>
    </w:p>
    <w:p w:rsidR="00AA572F" w:rsidRPr="00732932" w:rsidRDefault="00AA572F" w:rsidP="00AA572F">
      <w:pPr>
        <w:spacing w:line="0" w:lineRule="atLeast"/>
        <w:ind w:leftChars="-109" w:hangingChars="109" w:hanging="283"/>
        <w:rPr>
          <w:szCs w:val="24"/>
        </w:rPr>
      </w:pPr>
    </w:p>
    <w:p w:rsidR="00AA572F" w:rsidRPr="00732932" w:rsidRDefault="00AA572F" w:rsidP="00AA572F">
      <w:pPr>
        <w:spacing w:line="0" w:lineRule="atLeast"/>
        <w:ind w:leftChars="-109" w:hangingChars="109" w:hanging="283"/>
        <w:rPr>
          <w:szCs w:val="24"/>
        </w:rPr>
      </w:pPr>
    </w:p>
    <w:p w:rsidR="00AA572F" w:rsidRPr="00732932" w:rsidRDefault="00AA572F" w:rsidP="00AA572F">
      <w:pPr>
        <w:spacing w:line="0" w:lineRule="atLeast"/>
        <w:ind w:leftChars="-109" w:hangingChars="109" w:hanging="283"/>
        <w:rPr>
          <w:szCs w:val="24"/>
        </w:rPr>
      </w:pPr>
    </w:p>
    <w:p w:rsidR="00AA572F" w:rsidRDefault="00AA572F" w:rsidP="00B0776E">
      <w:pPr>
        <w:spacing w:line="0" w:lineRule="atLeast"/>
        <w:rPr>
          <w:szCs w:val="24"/>
        </w:rPr>
      </w:pPr>
    </w:p>
    <w:p w:rsidR="00B0776E" w:rsidRDefault="00B0776E" w:rsidP="00B0776E">
      <w:pPr>
        <w:spacing w:line="0" w:lineRule="atLeast"/>
        <w:rPr>
          <w:szCs w:val="24"/>
        </w:rPr>
      </w:pPr>
    </w:p>
    <w:p w:rsidR="00B0776E" w:rsidRDefault="00B0776E" w:rsidP="00B0776E">
      <w:pPr>
        <w:spacing w:line="0" w:lineRule="atLeast"/>
        <w:rPr>
          <w:szCs w:val="24"/>
        </w:rPr>
      </w:pPr>
    </w:p>
    <w:p w:rsidR="00AA572F" w:rsidRPr="00B86CE3" w:rsidRDefault="00B0776E" w:rsidP="00E02E9A">
      <w:pPr>
        <w:spacing w:line="0" w:lineRule="atLeast"/>
      </w:pPr>
      <w:r w:rsidRPr="00F32181">
        <w:rPr>
          <w:rFonts w:ascii="ＭＳ 明朝" w:hAnsi="ＭＳ 明朝" w:cs="MS-Mincho" w:hint="eastAsia"/>
          <w:kern w:val="1"/>
          <w:szCs w:val="24"/>
        </w:rPr>
        <w:t>備考　用紙の大きさは、日本工業規格Ａ列４番とする。</w:t>
      </w:r>
    </w:p>
    <w:sectPr w:rsidR="00AA572F" w:rsidRPr="00B86CE3" w:rsidSect="000500CE">
      <w:pgSz w:w="11907" w:h="16840" w:code="9"/>
      <w:pgMar w:top="1134" w:right="851" w:bottom="851" w:left="1701" w:header="851" w:footer="992" w:gutter="0"/>
      <w:cols w:space="425"/>
      <w:docGrid w:type="linesAndChars" w:linePitch="353" w:charSpace="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7B" w:rsidRDefault="0098737B" w:rsidP="000111AF">
      <w:r>
        <w:separator/>
      </w:r>
    </w:p>
  </w:endnote>
  <w:endnote w:type="continuationSeparator" w:id="0">
    <w:p w:rsidR="0098737B" w:rsidRDefault="0098737B" w:rsidP="000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7B" w:rsidRDefault="0098737B" w:rsidP="000111AF">
      <w:r>
        <w:separator/>
      </w:r>
    </w:p>
  </w:footnote>
  <w:footnote w:type="continuationSeparator" w:id="0">
    <w:p w:rsidR="0098737B" w:rsidRDefault="0098737B" w:rsidP="0001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93"/>
    <w:multiLevelType w:val="hybridMultilevel"/>
    <w:tmpl w:val="F712F7A4"/>
    <w:lvl w:ilvl="0" w:tplc="FD3A4E5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>
    <w:nsid w:val="15603F0D"/>
    <w:multiLevelType w:val="hybridMultilevel"/>
    <w:tmpl w:val="B7ACB3F8"/>
    <w:lvl w:ilvl="0" w:tplc="C728F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A84345"/>
    <w:multiLevelType w:val="hybridMultilevel"/>
    <w:tmpl w:val="7600830E"/>
    <w:lvl w:ilvl="0" w:tplc="55224ABC">
      <w:start w:val="1"/>
      <w:numFmt w:val="decimal"/>
      <w:lvlText w:val="(%1)"/>
      <w:lvlJc w:val="left"/>
      <w:pPr>
        <w:ind w:left="11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>
    <w:nsid w:val="1EEB4FB1"/>
    <w:multiLevelType w:val="hybridMultilevel"/>
    <w:tmpl w:val="8EAC052A"/>
    <w:lvl w:ilvl="0" w:tplc="261A023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2A7471AD"/>
    <w:multiLevelType w:val="hybridMultilevel"/>
    <w:tmpl w:val="E09A2A66"/>
    <w:lvl w:ilvl="0" w:tplc="F1141E3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35B93CC3"/>
    <w:multiLevelType w:val="hybridMultilevel"/>
    <w:tmpl w:val="812252C4"/>
    <w:lvl w:ilvl="0" w:tplc="A7B2DA7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89A3205"/>
    <w:multiLevelType w:val="hybridMultilevel"/>
    <w:tmpl w:val="78DE4338"/>
    <w:lvl w:ilvl="0" w:tplc="51E421EC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4B8A5DA0">
      <w:start w:val="1"/>
      <w:numFmt w:val="decimalFullWidth"/>
      <w:lvlText w:val="（%2）"/>
      <w:lvlJc w:val="left"/>
      <w:pPr>
        <w:tabs>
          <w:tab w:val="num" w:pos="1185"/>
        </w:tabs>
        <w:ind w:left="1185" w:hanging="7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CE6EA5"/>
    <w:multiLevelType w:val="hybridMultilevel"/>
    <w:tmpl w:val="673E2F9A"/>
    <w:lvl w:ilvl="0" w:tplc="A61E665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CF96078"/>
    <w:multiLevelType w:val="hybridMultilevel"/>
    <w:tmpl w:val="6B982312"/>
    <w:lvl w:ilvl="0" w:tplc="F6E66EEA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B300F3"/>
    <w:multiLevelType w:val="hybridMultilevel"/>
    <w:tmpl w:val="30D8339A"/>
    <w:lvl w:ilvl="0" w:tplc="D90C1CF4">
      <w:start w:val="1"/>
      <w:numFmt w:val="decimal"/>
      <w:lvlText w:val="(%1)"/>
      <w:lvlJc w:val="left"/>
      <w:pPr>
        <w:tabs>
          <w:tab w:val="num" w:pos="867"/>
        </w:tabs>
        <w:ind w:left="867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0">
    <w:nsid w:val="498F3951"/>
    <w:multiLevelType w:val="hybridMultilevel"/>
    <w:tmpl w:val="9C76DF52"/>
    <w:lvl w:ilvl="0" w:tplc="B47A54B2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372119"/>
    <w:multiLevelType w:val="hybridMultilevel"/>
    <w:tmpl w:val="BA1A2A9C"/>
    <w:lvl w:ilvl="0" w:tplc="7F72E0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FEB127A"/>
    <w:multiLevelType w:val="hybridMultilevel"/>
    <w:tmpl w:val="A8A0A274"/>
    <w:lvl w:ilvl="0" w:tplc="0CBAA9E0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3">
    <w:nsid w:val="606D7DCA"/>
    <w:multiLevelType w:val="hybridMultilevel"/>
    <w:tmpl w:val="BC8E3EC4"/>
    <w:lvl w:ilvl="0" w:tplc="43E6391E">
      <w:start w:val="1"/>
      <w:numFmt w:val="decimal"/>
      <w:lvlText w:val="(%1)"/>
      <w:lvlJc w:val="left"/>
      <w:pPr>
        <w:ind w:left="1068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14">
    <w:nsid w:val="739E41CB"/>
    <w:multiLevelType w:val="hybridMultilevel"/>
    <w:tmpl w:val="EE8038DA"/>
    <w:lvl w:ilvl="0" w:tplc="9FCA750C">
      <w:start w:val="5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8D859CE"/>
    <w:multiLevelType w:val="hybridMultilevel"/>
    <w:tmpl w:val="B7D267F6"/>
    <w:lvl w:ilvl="0" w:tplc="014C2EAA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6">
    <w:nsid w:val="7A030D39"/>
    <w:multiLevelType w:val="hybridMultilevel"/>
    <w:tmpl w:val="B40824BA"/>
    <w:lvl w:ilvl="0" w:tplc="1B24947A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E9C67EB"/>
    <w:multiLevelType w:val="hybridMultilevel"/>
    <w:tmpl w:val="2FB6BD74"/>
    <w:lvl w:ilvl="0" w:tplc="BBF8967A">
      <w:start w:val="1"/>
      <w:numFmt w:val="decimal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>
    <w:nsid w:val="7F495B22"/>
    <w:multiLevelType w:val="hybridMultilevel"/>
    <w:tmpl w:val="666A86DE"/>
    <w:lvl w:ilvl="0" w:tplc="9C5E6300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8"/>
  </w:num>
  <w:num w:numId="5">
    <w:abstractNumId w:val="16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4"/>
  </w:num>
  <w:num w:numId="13">
    <w:abstractNumId w:val="17"/>
  </w:num>
  <w:num w:numId="14">
    <w:abstractNumId w:val="13"/>
  </w:num>
  <w:num w:numId="15">
    <w:abstractNumId w:val="10"/>
  </w:num>
  <w:num w:numId="16">
    <w:abstractNumId w:val="12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oNotTrackMoves/>
  <w:defaultTabStop w:val="840"/>
  <w:drawingGridHorizontalSpacing w:val="13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1AF"/>
    <w:rsid w:val="00003E2D"/>
    <w:rsid w:val="000111AF"/>
    <w:rsid w:val="00032AB7"/>
    <w:rsid w:val="0003671D"/>
    <w:rsid w:val="000410CE"/>
    <w:rsid w:val="000500CE"/>
    <w:rsid w:val="000751F8"/>
    <w:rsid w:val="0008240C"/>
    <w:rsid w:val="000826D7"/>
    <w:rsid w:val="000A66FE"/>
    <w:rsid w:val="000C1258"/>
    <w:rsid w:val="000C220A"/>
    <w:rsid w:val="000E34DC"/>
    <w:rsid w:val="00110547"/>
    <w:rsid w:val="00110925"/>
    <w:rsid w:val="00120C1B"/>
    <w:rsid w:val="00160C87"/>
    <w:rsid w:val="0016376B"/>
    <w:rsid w:val="001835CC"/>
    <w:rsid w:val="001904B3"/>
    <w:rsid w:val="00190DFA"/>
    <w:rsid w:val="00190EA8"/>
    <w:rsid w:val="001A284F"/>
    <w:rsid w:val="001B07AE"/>
    <w:rsid w:val="001B0907"/>
    <w:rsid w:val="001B5C2A"/>
    <w:rsid w:val="001D68CB"/>
    <w:rsid w:val="001E73B0"/>
    <w:rsid w:val="001F055C"/>
    <w:rsid w:val="002107C4"/>
    <w:rsid w:val="0025648D"/>
    <w:rsid w:val="00266AD1"/>
    <w:rsid w:val="00277D23"/>
    <w:rsid w:val="00282F85"/>
    <w:rsid w:val="00291EB9"/>
    <w:rsid w:val="002927AE"/>
    <w:rsid w:val="00295AB1"/>
    <w:rsid w:val="002B0463"/>
    <w:rsid w:val="002D2BF3"/>
    <w:rsid w:val="002D7F9C"/>
    <w:rsid w:val="002F0347"/>
    <w:rsid w:val="00303416"/>
    <w:rsid w:val="00303962"/>
    <w:rsid w:val="003057AD"/>
    <w:rsid w:val="00320681"/>
    <w:rsid w:val="00326423"/>
    <w:rsid w:val="00336018"/>
    <w:rsid w:val="0034286F"/>
    <w:rsid w:val="00375176"/>
    <w:rsid w:val="00375945"/>
    <w:rsid w:val="00385046"/>
    <w:rsid w:val="003B5395"/>
    <w:rsid w:val="003B5CC4"/>
    <w:rsid w:val="003C16BD"/>
    <w:rsid w:val="003D5731"/>
    <w:rsid w:val="003E1450"/>
    <w:rsid w:val="003F3C84"/>
    <w:rsid w:val="003F4D18"/>
    <w:rsid w:val="00411DCF"/>
    <w:rsid w:val="00425279"/>
    <w:rsid w:val="00435AD5"/>
    <w:rsid w:val="004509AA"/>
    <w:rsid w:val="00470C57"/>
    <w:rsid w:val="004779DF"/>
    <w:rsid w:val="0048286E"/>
    <w:rsid w:val="00482D80"/>
    <w:rsid w:val="00495378"/>
    <w:rsid w:val="004974A4"/>
    <w:rsid w:val="004A7FC5"/>
    <w:rsid w:val="004C2558"/>
    <w:rsid w:val="004C37BB"/>
    <w:rsid w:val="004D18D9"/>
    <w:rsid w:val="0050063D"/>
    <w:rsid w:val="005046AA"/>
    <w:rsid w:val="005556D4"/>
    <w:rsid w:val="00557C34"/>
    <w:rsid w:val="00562AEA"/>
    <w:rsid w:val="00562BA6"/>
    <w:rsid w:val="00566C82"/>
    <w:rsid w:val="005675BA"/>
    <w:rsid w:val="005712AD"/>
    <w:rsid w:val="00575A82"/>
    <w:rsid w:val="00590DE0"/>
    <w:rsid w:val="005B61F8"/>
    <w:rsid w:val="005C11E1"/>
    <w:rsid w:val="005C29F1"/>
    <w:rsid w:val="005C3C85"/>
    <w:rsid w:val="005C7549"/>
    <w:rsid w:val="005D046C"/>
    <w:rsid w:val="005D1CC0"/>
    <w:rsid w:val="005D5DF2"/>
    <w:rsid w:val="005D6729"/>
    <w:rsid w:val="005E3EEF"/>
    <w:rsid w:val="00603003"/>
    <w:rsid w:val="00625726"/>
    <w:rsid w:val="006271C8"/>
    <w:rsid w:val="006316A6"/>
    <w:rsid w:val="00661D1D"/>
    <w:rsid w:val="006675BF"/>
    <w:rsid w:val="00687CEF"/>
    <w:rsid w:val="00690887"/>
    <w:rsid w:val="00695021"/>
    <w:rsid w:val="006B451C"/>
    <w:rsid w:val="006D7A32"/>
    <w:rsid w:val="006F2507"/>
    <w:rsid w:val="006F3242"/>
    <w:rsid w:val="0070137F"/>
    <w:rsid w:val="00707CA4"/>
    <w:rsid w:val="00722C8B"/>
    <w:rsid w:val="00732932"/>
    <w:rsid w:val="00734261"/>
    <w:rsid w:val="007428AA"/>
    <w:rsid w:val="007728D8"/>
    <w:rsid w:val="00774733"/>
    <w:rsid w:val="00783465"/>
    <w:rsid w:val="00790C99"/>
    <w:rsid w:val="007A610B"/>
    <w:rsid w:val="007D1633"/>
    <w:rsid w:val="007E0649"/>
    <w:rsid w:val="007E20AB"/>
    <w:rsid w:val="007F4CB3"/>
    <w:rsid w:val="007F67F9"/>
    <w:rsid w:val="007F72C2"/>
    <w:rsid w:val="00817566"/>
    <w:rsid w:val="00822B13"/>
    <w:rsid w:val="00823C6B"/>
    <w:rsid w:val="008516D5"/>
    <w:rsid w:val="00867FA2"/>
    <w:rsid w:val="00876283"/>
    <w:rsid w:val="00880BED"/>
    <w:rsid w:val="00894D4B"/>
    <w:rsid w:val="008B3E73"/>
    <w:rsid w:val="008D547D"/>
    <w:rsid w:val="008E3162"/>
    <w:rsid w:val="008E4B8D"/>
    <w:rsid w:val="008E5696"/>
    <w:rsid w:val="008F0EA7"/>
    <w:rsid w:val="009011A4"/>
    <w:rsid w:val="009073D1"/>
    <w:rsid w:val="00910995"/>
    <w:rsid w:val="0091258A"/>
    <w:rsid w:val="0092356A"/>
    <w:rsid w:val="00934439"/>
    <w:rsid w:val="0094291B"/>
    <w:rsid w:val="00947AA3"/>
    <w:rsid w:val="00966CAC"/>
    <w:rsid w:val="009777EA"/>
    <w:rsid w:val="00980BC8"/>
    <w:rsid w:val="00982B7B"/>
    <w:rsid w:val="009837C0"/>
    <w:rsid w:val="0098737B"/>
    <w:rsid w:val="0099056D"/>
    <w:rsid w:val="00992AFB"/>
    <w:rsid w:val="009A4020"/>
    <w:rsid w:val="009A47B0"/>
    <w:rsid w:val="009A5199"/>
    <w:rsid w:val="009B0025"/>
    <w:rsid w:val="009B2C0C"/>
    <w:rsid w:val="009C5FA5"/>
    <w:rsid w:val="009D713B"/>
    <w:rsid w:val="00A024DB"/>
    <w:rsid w:val="00A15B28"/>
    <w:rsid w:val="00A1651A"/>
    <w:rsid w:val="00A47C99"/>
    <w:rsid w:val="00A53973"/>
    <w:rsid w:val="00A5697B"/>
    <w:rsid w:val="00A70834"/>
    <w:rsid w:val="00A7758D"/>
    <w:rsid w:val="00A93534"/>
    <w:rsid w:val="00AA572F"/>
    <w:rsid w:val="00AA588A"/>
    <w:rsid w:val="00AC2E4C"/>
    <w:rsid w:val="00AC3501"/>
    <w:rsid w:val="00AC49DB"/>
    <w:rsid w:val="00AC5894"/>
    <w:rsid w:val="00AE33DC"/>
    <w:rsid w:val="00AF5630"/>
    <w:rsid w:val="00AF594B"/>
    <w:rsid w:val="00AF5BE7"/>
    <w:rsid w:val="00B00734"/>
    <w:rsid w:val="00B0776E"/>
    <w:rsid w:val="00B16EAB"/>
    <w:rsid w:val="00B24B3F"/>
    <w:rsid w:val="00B255BC"/>
    <w:rsid w:val="00B32314"/>
    <w:rsid w:val="00B473C0"/>
    <w:rsid w:val="00B47B46"/>
    <w:rsid w:val="00B51172"/>
    <w:rsid w:val="00B519C7"/>
    <w:rsid w:val="00B73ADB"/>
    <w:rsid w:val="00B855C2"/>
    <w:rsid w:val="00B86CE3"/>
    <w:rsid w:val="00BA6DA0"/>
    <w:rsid w:val="00BA79C2"/>
    <w:rsid w:val="00BC140B"/>
    <w:rsid w:val="00BC4817"/>
    <w:rsid w:val="00BC64A6"/>
    <w:rsid w:val="00BE3D4A"/>
    <w:rsid w:val="00BF323C"/>
    <w:rsid w:val="00C13CBD"/>
    <w:rsid w:val="00C21866"/>
    <w:rsid w:val="00C25E90"/>
    <w:rsid w:val="00C31E3B"/>
    <w:rsid w:val="00C41DCB"/>
    <w:rsid w:val="00C450EE"/>
    <w:rsid w:val="00C512BC"/>
    <w:rsid w:val="00C65B73"/>
    <w:rsid w:val="00C70B46"/>
    <w:rsid w:val="00C96431"/>
    <w:rsid w:val="00CA2760"/>
    <w:rsid w:val="00CB35FB"/>
    <w:rsid w:val="00CC7A04"/>
    <w:rsid w:val="00CE125C"/>
    <w:rsid w:val="00CE5F2E"/>
    <w:rsid w:val="00CF6997"/>
    <w:rsid w:val="00D07F7F"/>
    <w:rsid w:val="00D36D2A"/>
    <w:rsid w:val="00D469D0"/>
    <w:rsid w:val="00D51710"/>
    <w:rsid w:val="00D91FDD"/>
    <w:rsid w:val="00D977B8"/>
    <w:rsid w:val="00D97B65"/>
    <w:rsid w:val="00DA6DC4"/>
    <w:rsid w:val="00DB4D75"/>
    <w:rsid w:val="00DB6267"/>
    <w:rsid w:val="00DD1704"/>
    <w:rsid w:val="00DD3E84"/>
    <w:rsid w:val="00DE4FF5"/>
    <w:rsid w:val="00DF7F52"/>
    <w:rsid w:val="00E02E9A"/>
    <w:rsid w:val="00E05C5B"/>
    <w:rsid w:val="00E13D0A"/>
    <w:rsid w:val="00E210EC"/>
    <w:rsid w:val="00E27948"/>
    <w:rsid w:val="00E37A33"/>
    <w:rsid w:val="00E553C5"/>
    <w:rsid w:val="00E6087E"/>
    <w:rsid w:val="00E772A0"/>
    <w:rsid w:val="00E97887"/>
    <w:rsid w:val="00EA73A0"/>
    <w:rsid w:val="00EB1A78"/>
    <w:rsid w:val="00EB1EF5"/>
    <w:rsid w:val="00EB3C37"/>
    <w:rsid w:val="00F126BF"/>
    <w:rsid w:val="00F40C60"/>
    <w:rsid w:val="00F50546"/>
    <w:rsid w:val="00F962E2"/>
    <w:rsid w:val="00FA5EBF"/>
    <w:rsid w:val="00FB100B"/>
    <w:rsid w:val="00FB365C"/>
    <w:rsid w:val="00FD2088"/>
    <w:rsid w:val="00FE0B26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6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00734"/>
    <w:rPr>
      <w:szCs w:val="24"/>
    </w:rPr>
  </w:style>
  <w:style w:type="paragraph" w:styleId="a5">
    <w:name w:val="Closing"/>
    <w:basedOn w:val="a"/>
    <w:next w:val="a"/>
    <w:semiHidden/>
    <w:rsid w:val="00F40C60"/>
    <w:pPr>
      <w:jc w:val="right"/>
    </w:pPr>
  </w:style>
  <w:style w:type="paragraph" w:styleId="a6">
    <w:name w:val="Note Heading"/>
    <w:basedOn w:val="a"/>
    <w:next w:val="a"/>
    <w:link w:val="a7"/>
    <w:semiHidden/>
    <w:rsid w:val="00F40C60"/>
    <w:pPr>
      <w:jc w:val="center"/>
    </w:pPr>
  </w:style>
  <w:style w:type="paragraph" w:styleId="a8">
    <w:name w:val="Body Text Indent"/>
    <w:basedOn w:val="a"/>
    <w:semiHidden/>
    <w:rsid w:val="00F40C60"/>
    <w:pPr>
      <w:ind w:left="267" w:hangingChars="100" w:hanging="267"/>
    </w:pPr>
  </w:style>
  <w:style w:type="paragraph" w:styleId="2">
    <w:name w:val="Body Text Indent 2"/>
    <w:basedOn w:val="a"/>
    <w:semiHidden/>
    <w:rsid w:val="00F40C60"/>
    <w:pPr>
      <w:spacing w:line="480" w:lineRule="auto"/>
      <w:ind w:leftChars="400" w:left="851"/>
    </w:pPr>
  </w:style>
  <w:style w:type="paragraph" w:styleId="a9">
    <w:name w:val="Balloon Text"/>
    <w:basedOn w:val="a"/>
    <w:semiHidden/>
    <w:rsid w:val="00F40C60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semiHidden/>
    <w:rsid w:val="00F40C60"/>
    <w:pPr>
      <w:spacing w:line="0" w:lineRule="atLeast"/>
    </w:pPr>
    <w:rPr>
      <w:b/>
      <w:bCs/>
      <w:i/>
      <w:iCs/>
      <w:sz w:val="16"/>
      <w:bdr w:val="single" w:sz="4" w:space="0" w:color="auto"/>
      <w:shd w:val="pct15" w:color="auto" w:fill="FFFFFF"/>
    </w:rPr>
  </w:style>
  <w:style w:type="paragraph" w:styleId="3">
    <w:name w:val="Body Text Indent 3"/>
    <w:basedOn w:val="a"/>
    <w:semiHidden/>
    <w:rsid w:val="00F40C60"/>
    <w:pPr>
      <w:ind w:left="260" w:hangingChars="100" w:hanging="260"/>
    </w:pPr>
    <w:rPr>
      <w:rFonts w:ascii="ＭＳ 明朝" w:hAnsi="ＭＳ 明朝"/>
    </w:rPr>
  </w:style>
  <w:style w:type="character" w:styleId="ab">
    <w:name w:val="Hyperlink"/>
    <w:basedOn w:val="a0"/>
    <w:semiHidden/>
    <w:rsid w:val="00F40C60"/>
    <w:rPr>
      <w:color w:val="000000"/>
      <w:u w:val="single"/>
    </w:rPr>
  </w:style>
  <w:style w:type="character" w:styleId="ac">
    <w:name w:val="FollowedHyperlink"/>
    <w:basedOn w:val="a0"/>
    <w:semiHidden/>
    <w:rsid w:val="00F40C60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0111AF"/>
    <w:rPr>
      <w:kern w:val="2"/>
      <w:sz w:val="24"/>
    </w:rPr>
  </w:style>
  <w:style w:type="paragraph" w:styleId="af">
    <w:name w:val="footer"/>
    <w:basedOn w:val="a"/>
    <w:link w:val="af0"/>
    <w:uiPriority w:val="99"/>
    <w:semiHidden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0111AF"/>
    <w:rPr>
      <w:kern w:val="2"/>
      <w:sz w:val="24"/>
    </w:rPr>
  </w:style>
  <w:style w:type="table" w:styleId="af1">
    <w:name w:val="Table Grid"/>
    <w:basedOn w:val="a1"/>
    <w:uiPriority w:val="59"/>
    <w:rsid w:val="00E77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日付 (文字)"/>
    <w:basedOn w:val="a0"/>
    <w:link w:val="a3"/>
    <w:semiHidden/>
    <w:rsid w:val="00AA572F"/>
    <w:rPr>
      <w:kern w:val="2"/>
      <w:sz w:val="24"/>
      <w:szCs w:val="24"/>
    </w:rPr>
  </w:style>
  <w:style w:type="character" w:customStyle="1" w:styleId="a7">
    <w:name w:val="記 (文字)"/>
    <w:basedOn w:val="a0"/>
    <w:link w:val="a6"/>
    <w:semiHidden/>
    <w:rsid w:val="00AA572F"/>
    <w:rPr>
      <w:kern w:val="2"/>
      <w:sz w:val="24"/>
    </w:rPr>
  </w:style>
  <w:style w:type="paragraph" w:styleId="af2">
    <w:name w:val="List Paragraph"/>
    <w:basedOn w:val="a"/>
    <w:uiPriority w:val="34"/>
    <w:qFormat/>
    <w:rsid w:val="00375176"/>
    <w:pPr>
      <w:ind w:leftChars="400" w:left="840"/>
    </w:pPr>
  </w:style>
  <w:style w:type="paragraph" w:customStyle="1" w:styleId="af3">
    <w:name w:val="条文"/>
    <w:basedOn w:val="a"/>
    <w:link w:val="af4"/>
    <w:qFormat/>
    <w:rsid w:val="00732932"/>
    <w:pPr>
      <w:ind w:hangingChars="100" w:hanging="239"/>
    </w:pPr>
    <w:rPr>
      <w:kern w:val="0"/>
      <w:szCs w:val="22"/>
    </w:rPr>
  </w:style>
  <w:style w:type="character" w:customStyle="1" w:styleId="af4">
    <w:name w:val="条文 (文字)"/>
    <w:basedOn w:val="a0"/>
    <w:link w:val="af3"/>
    <w:rsid w:val="00732932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5FA0-B8FE-427A-B083-C2C72D57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29B43AA7</Template>
  <TotalTime>101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平成１６年１２月３日</vt:lpstr>
      <vt:lpstr>平成１６年１２月３日</vt:lpstr>
    </vt:vector>
  </TitlesOfParts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2016-02-23T05:46:00Z</cp:lastPrinted>
  <dcterms:created xsi:type="dcterms:W3CDTF">2016-01-22T08:04:00Z</dcterms:created>
  <dcterms:modified xsi:type="dcterms:W3CDTF">2017-05-15T06:51:00Z</dcterms:modified>
</cp:coreProperties>
</file>