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48" w:rsidRPr="00437648" w:rsidRDefault="00437648" w:rsidP="00437648">
      <w:pPr>
        <w:wordWrap w:val="0"/>
        <w:spacing w:line="426" w:lineRule="exact"/>
        <w:rPr>
          <w:rFonts w:ascii="明朝" w:cs="Times New Roman"/>
          <w:spacing w:val="1"/>
        </w:rPr>
      </w:pPr>
      <w:r w:rsidRPr="00437648">
        <w:rPr>
          <w:rFonts w:ascii="明朝" w:cs="Times New Roman" w:hint="eastAsia"/>
          <w:spacing w:val="1"/>
        </w:rPr>
        <w:t>様式第</w:t>
      </w:r>
      <w:r w:rsidR="009618ED">
        <w:rPr>
          <w:rFonts w:ascii="明朝" w:cs="Times New Roman" w:hint="eastAsia"/>
          <w:spacing w:val="1"/>
        </w:rPr>
        <w:t>４</w:t>
      </w:r>
      <w:r w:rsidRPr="00437648">
        <w:rPr>
          <w:rFonts w:ascii="明朝" w:cs="Times New Roman" w:hint="eastAsia"/>
          <w:spacing w:val="1"/>
        </w:rPr>
        <w:t>号（第</w:t>
      </w:r>
      <w:r w:rsidR="009618ED">
        <w:rPr>
          <w:rFonts w:ascii="明朝" w:cs="Times New Roman" w:hint="eastAsia"/>
          <w:spacing w:val="1"/>
        </w:rPr>
        <w:t>６</w:t>
      </w:r>
      <w:r w:rsidRPr="00437648">
        <w:rPr>
          <w:rFonts w:ascii="明朝" w:cs="Times New Roman" w:hint="eastAsia"/>
          <w:spacing w:val="1"/>
        </w:rPr>
        <w:t>条関係）</w:t>
      </w:r>
    </w:p>
    <w:p w:rsidR="00437648" w:rsidRPr="00437648" w:rsidRDefault="00E27FE4" w:rsidP="00437648">
      <w:pPr>
        <w:spacing w:line="426" w:lineRule="exact"/>
        <w:jc w:val="center"/>
        <w:rPr>
          <w:rFonts w:ascii="明朝" w:cs="Times New Roman"/>
          <w:spacing w:val="1"/>
        </w:rPr>
      </w:pPr>
      <w:r>
        <w:rPr>
          <w:rFonts w:ascii="明朝" w:cs="Times New Roman" w:hint="eastAsia"/>
          <w:spacing w:val="1"/>
        </w:rPr>
        <w:t>設　計</w:t>
      </w:r>
      <w:r w:rsidR="00437648">
        <w:rPr>
          <w:rFonts w:ascii="明朝" w:cs="Times New Roman" w:hint="eastAsia"/>
          <w:spacing w:val="1"/>
        </w:rPr>
        <w:t xml:space="preserve">　変　更</w:t>
      </w:r>
      <w:r w:rsidR="00437648" w:rsidRPr="00437648">
        <w:rPr>
          <w:rFonts w:ascii="明朝" w:cs="Times New Roman" w:hint="eastAsia"/>
          <w:spacing w:val="1"/>
        </w:rPr>
        <w:t xml:space="preserve">　届</w:t>
      </w:r>
    </w:p>
    <w:p w:rsidR="00437648" w:rsidRPr="00437648" w:rsidRDefault="00437648" w:rsidP="00437648">
      <w:pPr>
        <w:wordWrap w:val="0"/>
        <w:spacing w:line="426" w:lineRule="exact"/>
        <w:rPr>
          <w:rFonts w:ascii="明朝" w:cs="Times New Roman"/>
          <w:spacing w:val="1"/>
        </w:rPr>
      </w:pPr>
      <w:r w:rsidRPr="00437648">
        <w:rPr>
          <w:rFonts w:ascii="明朝" w:cs="Times New Roman" w:hint="eastAsia"/>
          <w:spacing w:val="1"/>
        </w:rPr>
        <w:t xml:space="preserve">　　　　　　　　　　　　　　　　　　　　　　　　　　　　　　　　　　　</w:t>
      </w:r>
      <w:r w:rsidR="00C05118">
        <w:rPr>
          <w:rFonts w:ascii="明朝" w:cs="Times New Roman" w:hint="eastAsia"/>
          <w:spacing w:val="1"/>
        </w:rPr>
        <w:t xml:space="preserve">　　</w:t>
      </w:r>
      <w:r w:rsidRPr="00437648">
        <w:rPr>
          <w:rFonts w:ascii="明朝" w:cs="Times New Roman" w:hint="eastAsia"/>
          <w:spacing w:val="1"/>
        </w:rPr>
        <w:t xml:space="preserve">　　年　　月　　日</w:t>
      </w:r>
    </w:p>
    <w:p w:rsidR="00437648" w:rsidRPr="00437648" w:rsidRDefault="00437648" w:rsidP="00437648">
      <w:pPr>
        <w:wordWrap w:val="0"/>
        <w:spacing w:line="426" w:lineRule="exact"/>
        <w:rPr>
          <w:rFonts w:ascii="明朝" w:cs="Times New Roman"/>
          <w:spacing w:val="1"/>
        </w:rPr>
      </w:pPr>
    </w:p>
    <w:p w:rsidR="00437648" w:rsidRPr="00437648" w:rsidRDefault="00437648" w:rsidP="00437648">
      <w:pPr>
        <w:wordWrap w:val="0"/>
        <w:spacing w:line="426" w:lineRule="exact"/>
        <w:rPr>
          <w:rFonts w:ascii="明朝" w:cs="Times New Roman"/>
          <w:spacing w:val="1"/>
        </w:rPr>
      </w:pPr>
      <w:r w:rsidRPr="00437648">
        <w:rPr>
          <w:rFonts w:ascii="明朝" w:cs="Times New Roman" w:hint="eastAsia"/>
          <w:spacing w:val="1"/>
        </w:rPr>
        <w:t xml:space="preserve">　廿日市市長</w:t>
      </w:r>
      <w:r w:rsidR="00453680">
        <w:rPr>
          <w:rFonts w:ascii="明朝" w:cs="Times New Roman" w:hint="eastAsia"/>
          <w:spacing w:val="1"/>
        </w:rPr>
        <w:t xml:space="preserve">　</w:t>
      </w:r>
      <w:r w:rsidRPr="00437648">
        <w:rPr>
          <w:rFonts w:ascii="明朝" w:cs="Times New Roman" w:hint="eastAsia"/>
          <w:spacing w:val="1"/>
        </w:rPr>
        <w:t>様</w:t>
      </w:r>
    </w:p>
    <w:p w:rsidR="00440C3E" w:rsidRPr="00437648" w:rsidRDefault="00440C3E" w:rsidP="008530CE">
      <w:pPr>
        <w:wordWrap w:val="0"/>
        <w:spacing w:line="240" w:lineRule="exact"/>
        <w:rPr>
          <w:rFonts w:ascii="明朝" w:cs="Times New Roman"/>
          <w:spacing w:val="1"/>
        </w:rPr>
      </w:pPr>
      <w:bookmarkStart w:id="0" w:name="_GoBack"/>
      <w:bookmarkEnd w:id="0"/>
      <w:r>
        <w:rPr>
          <w:rFonts w:ascii="明朝" w:cs="Times New Roman" w:hint="eastAsia"/>
          <w:spacing w:val="1"/>
        </w:rPr>
        <w:t xml:space="preserve">　　　　　　　　　　　　　　　　　　　　　　　　届出者</w:t>
      </w:r>
    </w:p>
    <w:p w:rsidR="00D3471F" w:rsidRPr="00437648" w:rsidRDefault="00437648" w:rsidP="00DD353F">
      <w:pPr>
        <w:wordWrap w:val="0"/>
        <w:spacing w:line="426" w:lineRule="exact"/>
        <w:rPr>
          <w:rFonts w:ascii="明朝" w:cs="Times New Roman"/>
          <w:spacing w:val="1"/>
        </w:rPr>
      </w:pPr>
      <w:r w:rsidRPr="00437648">
        <w:rPr>
          <w:rFonts w:ascii="明朝" w:cs="Times New Roman" w:hint="eastAsia"/>
          <w:spacing w:val="1"/>
        </w:rPr>
        <w:t xml:space="preserve">　　　　　　　　　　　　　　　　　　　　　</w:t>
      </w:r>
      <w:r w:rsidR="00440C3E">
        <w:rPr>
          <w:rFonts w:ascii="明朝" w:cs="Times New Roman" w:hint="eastAsia"/>
          <w:spacing w:val="1"/>
        </w:rPr>
        <w:t xml:space="preserve">　　　</w:t>
      </w:r>
      <w:r w:rsidRPr="00437648">
        <w:rPr>
          <w:rFonts w:ascii="明朝" w:cs="Times New Roman" w:hint="eastAsia"/>
          <w:spacing w:val="1"/>
        </w:rPr>
        <w:t xml:space="preserve">　住所</w:t>
      </w:r>
    </w:p>
    <w:p w:rsidR="00437648" w:rsidRPr="00437648" w:rsidRDefault="00437648" w:rsidP="00D3471F">
      <w:pPr>
        <w:wordWrap w:val="0"/>
        <w:rPr>
          <w:rFonts w:ascii="明朝" w:cs="Times New Roman"/>
          <w:spacing w:val="1"/>
        </w:rPr>
      </w:pPr>
      <w:r w:rsidRPr="00437648">
        <w:rPr>
          <w:rFonts w:ascii="明朝" w:cs="Times New Roman" w:hint="eastAsia"/>
          <w:spacing w:val="1"/>
        </w:rPr>
        <w:t xml:space="preserve">　　　　　　　　　　　　　　　　　　　　　　　　　氏名　　　　　　　　　　　　　　　　　　印</w:t>
      </w:r>
    </w:p>
    <w:p w:rsidR="00437648" w:rsidRPr="00437648" w:rsidRDefault="00437648" w:rsidP="00437648">
      <w:pPr>
        <w:wordWrap w:val="0"/>
        <w:spacing w:line="426" w:lineRule="exact"/>
        <w:rPr>
          <w:rFonts w:ascii="明朝" w:cs="Times New Roman"/>
          <w:spacing w:val="1"/>
        </w:rPr>
      </w:pPr>
    </w:p>
    <w:p w:rsidR="00437648" w:rsidRPr="00437648" w:rsidRDefault="00437648" w:rsidP="00437648">
      <w:pPr>
        <w:wordWrap w:val="0"/>
        <w:spacing w:line="426" w:lineRule="exact"/>
        <w:rPr>
          <w:rFonts w:ascii="明朝" w:cs="Times New Roman"/>
          <w:spacing w:val="1"/>
        </w:rPr>
      </w:pPr>
      <w:r w:rsidRPr="00437648">
        <w:rPr>
          <w:rFonts w:ascii="明朝" w:cs="Times New Roman" w:hint="eastAsia"/>
          <w:spacing w:val="1"/>
        </w:rPr>
        <w:t xml:space="preserve">　</w:t>
      </w:r>
      <w:r w:rsidR="00C42C21">
        <w:rPr>
          <w:rFonts w:ascii="明朝" w:cs="Times New Roman" w:hint="eastAsia"/>
          <w:spacing w:val="1"/>
        </w:rPr>
        <w:t>認定</w:t>
      </w:r>
      <w:r w:rsidR="00037B63" w:rsidRPr="00C05118">
        <w:rPr>
          <w:rFonts w:ascii="明朝" w:cs="Times New Roman" w:hint="eastAsia"/>
          <w:spacing w:val="1"/>
        </w:rPr>
        <w:t>建築物エネルギー消費性能向上計画</w:t>
      </w:r>
      <w:r w:rsidR="00C42C21">
        <w:rPr>
          <w:rFonts w:ascii="明朝" w:cs="Times New Roman" w:hint="eastAsia"/>
          <w:spacing w:val="1"/>
        </w:rPr>
        <w:t>について</w:t>
      </w:r>
      <w:r w:rsidRPr="00437648">
        <w:rPr>
          <w:rFonts w:ascii="明朝" w:cs="Times New Roman" w:hint="eastAsia"/>
          <w:spacing w:val="1"/>
        </w:rPr>
        <w:t>、</w:t>
      </w:r>
      <w:r w:rsidR="00C42C21">
        <w:rPr>
          <w:rFonts w:ascii="明朝" w:cs="Times New Roman" w:hint="eastAsia"/>
          <w:spacing w:val="1"/>
        </w:rPr>
        <w:t>次のとおり設計変更を行いたいので、</w:t>
      </w:r>
      <w:r w:rsidR="000B077B" w:rsidRPr="000B077B">
        <w:rPr>
          <w:rFonts w:ascii="明朝" w:cs="Times New Roman" w:hint="eastAsia"/>
          <w:spacing w:val="1"/>
        </w:rPr>
        <w:t>廿日市市建築物のエネルギー消費性能の向上に関する法律に関する要綱</w:t>
      </w:r>
      <w:r w:rsidRPr="00437648">
        <w:rPr>
          <w:rFonts w:ascii="明朝" w:cs="Times New Roman" w:hint="eastAsia"/>
          <w:spacing w:val="1"/>
        </w:rPr>
        <w:t>第</w:t>
      </w:r>
      <w:r w:rsidR="009618ED">
        <w:rPr>
          <w:rFonts w:ascii="明朝" w:cs="Times New Roman" w:hint="eastAsia"/>
          <w:spacing w:val="1"/>
        </w:rPr>
        <w:t>６</w:t>
      </w:r>
      <w:r w:rsidRPr="00437648">
        <w:rPr>
          <w:rFonts w:ascii="明朝" w:cs="Times New Roman" w:hint="eastAsia"/>
          <w:spacing w:val="1"/>
        </w:rPr>
        <w:t>条の規定より届け出ます。</w:t>
      </w:r>
    </w:p>
    <w:p w:rsidR="00437648" w:rsidRPr="000B077B" w:rsidRDefault="00437648" w:rsidP="00437648">
      <w:pPr>
        <w:wordWrap w:val="0"/>
        <w:spacing w:line="426" w:lineRule="exact"/>
        <w:rPr>
          <w:rFonts w:ascii="明朝" w:cs="Times New Roman"/>
          <w:spacing w:val="1"/>
        </w:rPr>
      </w:pPr>
    </w:p>
    <w:p w:rsidR="00E63C99" w:rsidRPr="00E63C99" w:rsidRDefault="00E63C99" w:rsidP="00E63C99">
      <w:pPr>
        <w:wordWrap w:val="0"/>
        <w:spacing w:line="426" w:lineRule="exact"/>
        <w:rPr>
          <w:rFonts w:ascii="明朝" w:cs="Times New Roman"/>
          <w:spacing w:val="1"/>
        </w:rPr>
      </w:pPr>
      <w:r w:rsidRPr="00E63C99">
        <w:rPr>
          <w:rFonts w:ascii="明朝" w:cs="Times New Roman" w:hint="eastAsia"/>
          <w:spacing w:val="1"/>
        </w:rPr>
        <w:t>１</w:t>
      </w:r>
      <w:r w:rsidR="005A0B88">
        <w:rPr>
          <w:rFonts w:ascii="明朝" w:cs="Times New Roman" w:hint="eastAsia"/>
          <w:spacing w:val="1"/>
        </w:rPr>
        <w:t xml:space="preserve">　</w:t>
      </w:r>
      <w:r w:rsidR="00C05118" w:rsidRPr="00C05118">
        <w:rPr>
          <w:rFonts w:ascii="明朝" w:cs="Times New Roman" w:hint="eastAsia"/>
          <w:spacing w:val="1"/>
        </w:rPr>
        <w:t>建築物エネルギー消費性能向上計画</w:t>
      </w:r>
      <w:r w:rsidRPr="00E63C99">
        <w:rPr>
          <w:rFonts w:ascii="明朝" w:cs="Times New Roman" w:hint="eastAsia"/>
          <w:spacing w:val="1"/>
        </w:rPr>
        <w:t>の</w:t>
      </w:r>
      <w:r w:rsidR="00E831F1">
        <w:rPr>
          <w:rFonts w:ascii="明朝" w:cs="Times New Roman" w:hint="eastAsia"/>
          <w:spacing w:val="1"/>
        </w:rPr>
        <w:t>（変更）</w:t>
      </w:r>
      <w:r w:rsidRPr="00E63C99">
        <w:rPr>
          <w:rFonts w:ascii="明朝" w:cs="Times New Roman" w:hint="eastAsia"/>
          <w:spacing w:val="1"/>
        </w:rPr>
        <w:t>認定番号</w:t>
      </w:r>
    </w:p>
    <w:p w:rsidR="00E63C99" w:rsidRPr="00E63C99" w:rsidRDefault="00E63C99" w:rsidP="00E63C99">
      <w:pPr>
        <w:wordWrap w:val="0"/>
        <w:spacing w:line="426" w:lineRule="exact"/>
        <w:rPr>
          <w:rFonts w:ascii="明朝" w:cs="Times New Roman"/>
          <w:spacing w:val="1"/>
        </w:rPr>
      </w:pPr>
      <w:r w:rsidRPr="00E63C99">
        <w:rPr>
          <w:rFonts w:ascii="明朝" w:cs="Times New Roman" w:hint="eastAsia"/>
          <w:spacing w:val="1"/>
        </w:rPr>
        <w:t xml:space="preserve">　　　　　　　</w:t>
      </w:r>
      <w:r w:rsidRPr="00E63C99">
        <w:rPr>
          <w:rFonts w:ascii="明朝" w:cs="Times New Roman"/>
          <w:spacing w:val="1"/>
        </w:rPr>
        <w:t xml:space="preserve"> </w:t>
      </w:r>
      <w:r w:rsidRPr="00E63C99">
        <w:rPr>
          <w:rFonts w:ascii="明朝" w:cs="Times New Roman" w:hint="eastAsia"/>
          <w:spacing w:val="1"/>
        </w:rPr>
        <w:t xml:space="preserve">　</w:t>
      </w:r>
      <w:r w:rsidRPr="00E63C99">
        <w:rPr>
          <w:rFonts w:ascii="明朝" w:cs="Times New Roman"/>
          <w:spacing w:val="1"/>
        </w:rPr>
        <w:t xml:space="preserve">      </w:t>
      </w:r>
      <w:r w:rsidRPr="00E63C99">
        <w:rPr>
          <w:rFonts w:ascii="明朝" w:cs="Times New Roman" w:hint="eastAsia"/>
          <w:spacing w:val="1"/>
        </w:rPr>
        <w:t>第　　　　　　　　　号</w:t>
      </w:r>
    </w:p>
    <w:p w:rsidR="00E63C99" w:rsidRPr="00E63C99" w:rsidRDefault="00E63C99" w:rsidP="00E63C99">
      <w:pPr>
        <w:wordWrap w:val="0"/>
        <w:spacing w:line="426" w:lineRule="exact"/>
        <w:rPr>
          <w:rFonts w:ascii="明朝" w:cs="Times New Roman"/>
          <w:spacing w:val="1"/>
        </w:rPr>
      </w:pPr>
      <w:r w:rsidRPr="00E63C99">
        <w:rPr>
          <w:rFonts w:ascii="明朝" w:cs="Times New Roman" w:hint="eastAsia"/>
          <w:spacing w:val="1"/>
        </w:rPr>
        <w:t>２</w:t>
      </w:r>
      <w:r w:rsidR="005A0B88">
        <w:rPr>
          <w:rFonts w:ascii="明朝" w:cs="Times New Roman" w:hint="eastAsia"/>
          <w:spacing w:val="1"/>
        </w:rPr>
        <w:t xml:space="preserve">　</w:t>
      </w:r>
      <w:r w:rsidR="00C05118" w:rsidRPr="00C05118">
        <w:rPr>
          <w:rFonts w:ascii="明朝" w:cs="Times New Roman" w:hint="eastAsia"/>
          <w:spacing w:val="1"/>
        </w:rPr>
        <w:t>建築物エネルギー消費性能向上計画</w:t>
      </w:r>
      <w:r w:rsidRPr="00E63C99">
        <w:rPr>
          <w:rFonts w:ascii="明朝" w:cs="Times New Roman" w:hint="eastAsia"/>
          <w:spacing w:val="1"/>
        </w:rPr>
        <w:t>の</w:t>
      </w:r>
      <w:r w:rsidR="00E831F1">
        <w:rPr>
          <w:rFonts w:ascii="明朝" w:cs="Times New Roman" w:hint="eastAsia"/>
          <w:spacing w:val="1"/>
        </w:rPr>
        <w:t>（変更）</w:t>
      </w:r>
      <w:r w:rsidRPr="00E63C99">
        <w:rPr>
          <w:rFonts w:ascii="明朝" w:cs="Times New Roman" w:hint="eastAsia"/>
          <w:spacing w:val="1"/>
        </w:rPr>
        <w:t>認定年月日</w:t>
      </w:r>
    </w:p>
    <w:p w:rsidR="00437648" w:rsidRPr="00437648" w:rsidRDefault="00E63C99" w:rsidP="00437648">
      <w:pPr>
        <w:wordWrap w:val="0"/>
        <w:spacing w:line="426" w:lineRule="exact"/>
        <w:rPr>
          <w:rFonts w:ascii="明朝" w:cs="Times New Roman"/>
          <w:spacing w:val="1"/>
        </w:rPr>
      </w:pPr>
      <w:r w:rsidRPr="00E63C99">
        <w:rPr>
          <w:rFonts w:ascii="明朝" w:cs="Times New Roman" w:hint="eastAsia"/>
          <w:spacing w:val="1"/>
        </w:rPr>
        <w:t xml:space="preserve">　　　　　　　</w:t>
      </w:r>
      <w:r w:rsidRPr="00E63C99">
        <w:rPr>
          <w:rFonts w:ascii="明朝" w:cs="Times New Roman"/>
          <w:spacing w:val="1"/>
        </w:rPr>
        <w:t xml:space="preserve"> </w:t>
      </w:r>
      <w:r w:rsidRPr="00E63C99">
        <w:rPr>
          <w:rFonts w:ascii="明朝" w:cs="Times New Roman" w:hint="eastAsia"/>
          <w:spacing w:val="1"/>
        </w:rPr>
        <w:t xml:space="preserve">　</w:t>
      </w:r>
      <w:r w:rsidRPr="00E63C99">
        <w:rPr>
          <w:rFonts w:ascii="明朝" w:cs="Times New Roman"/>
          <w:spacing w:val="1"/>
        </w:rPr>
        <w:t xml:space="preserve">   </w:t>
      </w:r>
      <w:r w:rsidRPr="00E63C99">
        <w:rPr>
          <w:rFonts w:ascii="明朝" w:cs="Times New Roman" w:hint="eastAsia"/>
          <w:spacing w:val="1"/>
        </w:rPr>
        <w:t xml:space="preserve">　　</w:t>
      </w:r>
      <w:r w:rsidRPr="00E63C99">
        <w:rPr>
          <w:rFonts w:ascii="明朝" w:cs="Times New Roman"/>
          <w:spacing w:val="1"/>
        </w:rPr>
        <w:t xml:space="preserve">    </w:t>
      </w:r>
      <w:r w:rsidRPr="00E63C99">
        <w:rPr>
          <w:rFonts w:ascii="明朝" w:cs="Times New Roman" w:hint="eastAsia"/>
          <w:spacing w:val="1"/>
        </w:rPr>
        <w:t>年</w:t>
      </w:r>
      <w:r w:rsidRPr="00E63C99">
        <w:rPr>
          <w:rFonts w:ascii="明朝" w:cs="Times New Roman"/>
          <w:spacing w:val="1"/>
        </w:rPr>
        <w:t xml:space="preserve">  </w:t>
      </w:r>
      <w:r w:rsidRPr="00E63C99">
        <w:rPr>
          <w:rFonts w:ascii="明朝" w:cs="Times New Roman" w:hint="eastAsia"/>
          <w:spacing w:val="1"/>
        </w:rPr>
        <w:t xml:space="preserve">　　月</w:t>
      </w:r>
      <w:r w:rsidRPr="00E63C99">
        <w:rPr>
          <w:rFonts w:ascii="明朝" w:cs="Times New Roman"/>
          <w:spacing w:val="1"/>
        </w:rPr>
        <w:t xml:space="preserve">   </w:t>
      </w:r>
      <w:r w:rsidRPr="00E63C99">
        <w:rPr>
          <w:rFonts w:ascii="明朝" w:cs="Times New Roman" w:hint="eastAsia"/>
          <w:spacing w:val="1"/>
        </w:rPr>
        <w:t xml:space="preserve">　日</w:t>
      </w:r>
    </w:p>
    <w:p w:rsidR="00437648" w:rsidRPr="00437648" w:rsidRDefault="00437648" w:rsidP="00437648">
      <w:pPr>
        <w:wordWrap w:val="0"/>
        <w:spacing w:line="426" w:lineRule="exact"/>
        <w:rPr>
          <w:rFonts w:ascii="明朝" w:cs="Times New Roman"/>
          <w:spacing w:val="1"/>
        </w:rPr>
      </w:pPr>
      <w:r w:rsidRPr="00437648">
        <w:rPr>
          <w:rFonts w:ascii="明朝" w:cs="Times New Roman" w:hint="eastAsia"/>
          <w:spacing w:val="1"/>
        </w:rPr>
        <w:t>３</w:t>
      </w:r>
      <w:r w:rsidR="005A0B88">
        <w:rPr>
          <w:rFonts w:ascii="明朝" w:cs="Times New Roman" w:hint="eastAsia"/>
          <w:spacing w:val="1"/>
        </w:rPr>
        <w:t xml:space="preserve">　</w:t>
      </w:r>
      <w:r w:rsidR="00C42C21">
        <w:rPr>
          <w:rFonts w:ascii="明朝" w:cs="Times New Roman" w:hint="eastAsia"/>
          <w:spacing w:val="1"/>
        </w:rPr>
        <w:t>認定</w:t>
      </w:r>
      <w:r w:rsidRPr="00437648">
        <w:rPr>
          <w:rFonts w:ascii="明朝" w:cs="Times New Roman" w:hint="eastAsia"/>
          <w:spacing w:val="1"/>
        </w:rPr>
        <w:t>に係る</w:t>
      </w:r>
      <w:r w:rsidR="00E63C99">
        <w:rPr>
          <w:rFonts w:ascii="明朝" w:cs="Times New Roman" w:hint="eastAsia"/>
          <w:spacing w:val="1"/>
        </w:rPr>
        <w:t>建築物</w:t>
      </w:r>
      <w:r w:rsidRPr="00437648">
        <w:rPr>
          <w:rFonts w:ascii="明朝" w:cs="Times New Roman" w:hint="eastAsia"/>
          <w:spacing w:val="1"/>
        </w:rPr>
        <w:t>の位置</w:t>
      </w:r>
    </w:p>
    <w:p w:rsidR="00437648" w:rsidRPr="005A0B88" w:rsidRDefault="00437648" w:rsidP="00437648">
      <w:pPr>
        <w:wordWrap w:val="0"/>
        <w:spacing w:line="426" w:lineRule="exact"/>
        <w:rPr>
          <w:rFonts w:ascii="明朝" w:cs="Times New Roman"/>
          <w:spacing w:val="1"/>
        </w:rPr>
      </w:pPr>
    </w:p>
    <w:p w:rsidR="002C0339" w:rsidRPr="002C0339" w:rsidRDefault="002C0339" w:rsidP="002C0339">
      <w:pPr>
        <w:wordWrap w:val="0"/>
        <w:spacing w:line="426" w:lineRule="exact"/>
        <w:rPr>
          <w:rFonts w:ascii="明朝" w:cs="Times New Roman"/>
          <w:spacing w:val="1"/>
        </w:rPr>
      </w:pPr>
      <w:r>
        <w:rPr>
          <w:rFonts w:ascii="明朝" w:cs="Times New Roman" w:hint="eastAsia"/>
          <w:spacing w:val="1"/>
        </w:rPr>
        <w:t>４</w:t>
      </w:r>
      <w:r w:rsidR="005A0B88">
        <w:rPr>
          <w:rFonts w:ascii="明朝" w:cs="Times New Roman" w:hint="eastAsia"/>
          <w:spacing w:val="1"/>
        </w:rPr>
        <w:t xml:space="preserve">　</w:t>
      </w:r>
      <w:r w:rsidRPr="002C0339">
        <w:rPr>
          <w:rFonts w:ascii="明朝" w:cs="Times New Roman" w:hint="eastAsia"/>
          <w:spacing w:val="1"/>
        </w:rPr>
        <w:t>認定建築主の</w:t>
      </w:r>
      <w:r w:rsidR="00E63C99" w:rsidRPr="00E63C99">
        <w:rPr>
          <w:rFonts w:ascii="明朝" w:cs="Times New Roman" w:hint="eastAsia"/>
          <w:spacing w:val="1"/>
        </w:rPr>
        <w:t>氏名</w:t>
      </w:r>
    </w:p>
    <w:p w:rsidR="002C0339" w:rsidRPr="002C0339" w:rsidRDefault="002C0339" w:rsidP="002C0339">
      <w:pPr>
        <w:wordWrap w:val="0"/>
        <w:spacing w:line="426" w:lineRule="exact"/>
        <w:rPr>
          <w:rFonts w:ascii="明朝" w:cs="Times New Roman"/>
          <w:spacing w:val="1"/>
        </w:rPr>
      </w:pPr>
    </w:p>
    <w:p w:rsidR="002C0339" w:rsidRDefault="002C0339" w:rsidP="00E63C99">
      <w:pPr>
        <w:wordWrap w:val="0"/>
        <w:spacing w:line="426" w:lineRule="exact"/>
        <w:rPr>
          <w:rFonts w:ascii="明朝" w:cs="Times New Roman"/>
          <w:spacing w:val="1"/>
        </w:rPr>
      </w:pPr>
      <w:r>
        <w:rPr>
          <w:rFonts w:ascii="明朝" w:cs="Times New Roman" w:hint="eastAsia"/>
          <w:spacing w:val="1"/>
        </w:rPr>
        <w:t>５</w:t>
      </w:r>
      <w:r w:rsidR="005A0B88">
        <w:rPr>
          <w:rFonts w:ascii="明朝" w:cs="Times New Roman" w:hint="eastAsia"/>
          <w:spacing w:val="1"/>
        </w:rPr>
        <w:t xml:space="preserve">　</w:t>
      </w:r>
      <w:r w:rsidRPr="002C0339">
        <w:rPr>
          <w:rFonts w:ascii="明朝" w:cs="Times New Roman" w:hint="eastAsia"/>
          <w:spacing w:val="1"/>
        </w:rPr>
        <w:t>変更</w:t>
      </w:r>
      <w:r w:rsidR="00E63C99">
        <w:rPr>
          <w:rFonts w:ascii="明朝" w:cs="Times New Roman" w:hint="eastAsia"/>
          <w:spacing w:val="1"/>
        </w:rPr>
        <w:t>の概要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3480"/>
        <w:gridCol w:w="3540"/>
      </w:tblGrid>
      <w:tr w:rsidR="00E63C99" w:rsidTr="00E63C99">
        <w:trPr>
          <w:trHeight w:val="486"/>
        </w:trPr>
        <w:tc>
          <w:tcPr>
            <w:tcW w:w="2745" w:type="dxa"/>
          </w:tcPr>
          <w:p w:rsidR="00E63C99" w:rsidRDefault="00E63C99" w:rsidP="00C42C21">
            <w:pPr>
              <w:spacing w:line="426" w:lineRule="exact"/>
              <w:ind w:left="-51"/>
              <w:jc w:val="center"/>
              <w:rPr>
                <w:rFonts w:ascii="明朝" w:cs="Times New Roman"/>
                <w:spacing w:val="1"/>
              </w:rPr>
            </w:pPr>
            <w:r>
              <w:rPr>
                <w:rFonts w:ascii="明朝" w:cs="Times New Roman" w:hint="eastAsia"/>
                <w:spacing w:val="1"/>
              </w:rPr>
              <w:t>変更項目</w:t>
            </w:r>
          </w:p>
        </w:tc>
        <w:tc>
          <w:tcPr>
            <w:tcW w:w="3480" w:type="dxa"/>
          </w:tcPr>
          <w:p w:rsidR="00E63C99" w:rsidRDefault="00E63C99" w:rsidP="00C42C21">
            <w:pPr>
              <w:wordWrap w:val="0"/>
              <w:spacing w:line="426" w:lineRule="exact"/>
              <w:ind w:left="-51"/>
              <w:jc w:val="center"/>
              <w:rPr>
                <w:rFonts w:ascii="明朝" w:cs="Times New Roman"/>
                <w:spacing w:val="1"/>
              </w:rPr>
            </w:pPr>
            <w:r>
              <w:rPr>
                <w:rFonts w:ascii="明朝" w:cs="Times New Roman" w:hint="eastAsia"/>
                <w:spacing w:val="1"/>
              </w:rPr>
              <w:t>変更前</w:t>
            </w:r>
          </w:p>
        </w:tc>
        <w:tc>
          <w:tcPr>
            <w:tcW w:w="3540" w:type="dxa"/>
          </w:tcPr>
          <w:p w:rsidR="00E63C99" w:rsidRDefault="00E63C99" w:rsidP="00C42C21">
            <w:pPr>
              <w:wordWrap w:val="0"/>
              <w:spacing w:line="426" w:lineRule="exact"/>
              <w:ind w:left="-51"/>
              <w:jc w:val="center"/>
              <w:rPr>
                <w:rFonts w:ascii="明朝" w:cs="Times New Roman"/>
                <w:spacing w:val="1"/>
              </w:rPr>
            </w:pPr>
            <w:r>
              <w:rPr>
                <w:rFonts w:ascii="明朝" w:cs="Times New Roman" w:hint="eastAsia"/>
                <w:spacing w:val="1"/>
              </w:rPr>
              <w:t>変更後</w:t>
            </w:r>
          </w:p>
        </w:tc>
      </w:tr>
      <w:tr w:rsidR="00E63C99" w:rsidTr="00E63C99">
        <w:trPr>
          <w:trHeight w:val="930"/>
        </w:trPr>
        <w:tc>
          <w:tcPr>
            <w:tcW w:w="2745" w:type="dxa"/>
          </w:tcPr>
          <w:p w:rsidR="00E63C99" w:rsidRDefault="00E63C99" w:rsidP="00E63C99">
            <w:pPr>
              <w:wordWrap w:val="0"/>
              <w:spacing w:line="426" w:lineRule="exact"/>
              <w:ind w:left="-51"/>
              <w:rPr>
                <w:rFonts w:ascii="明朝" w:cs="Times New Roman"/>
                <w:spacing w:val="1"/>
              </w:rPr>
            </w:pPr>
          </w:p>
          <w:p w:rsidR="00E63C99" w:rsidRDefault="00E63C99" w:rsidP="00E63C99">
            <w:pPr>
              <w:wordWrap w:val="0"/>
              <w:spacing w:line="426" w:lineRule="exact"/>
              <w:ind w:left="-51"/>
              <w:rPr>
                <w:rFonts w:ascii="明朝" w:cs="Times New Roman"/>
                <w:spacing w:val="1"/>
              </w:rPr>
            </w:pPr>
          </w:p>
        </w:tc>
        <w:tc>
          <w:tcPr>
            <w:tcW w:w="3480" w:type="dxa"/>
          </w:tcPr>
          <w:p w:rsidR="00E63C99" w:rsidRDefault="00E63C99">
            <w:pPr>
              <w:spacing w:line="240" w:lineRule="auto"/>
              <w:rPr>
                <w:rFonts w:ascii="明朝" w:cs="Times New Roman"/>
                <w:spacing w:val="1"/>
              </w:rPr>
            </w:pPr>
          </w:p>
          <w:p w:rsidR="00E63C99" w:rsidRDefault="00E63C99" w:rsidP="00E63C99">
            <w:pPr>
              <w:wordWrap w:val="0"/>
              <w:spacing w:line="426" w:lineRule="exact"/>
              <w:rPr>
                <w:rFonts w:ascii="明朝" w:cs="Times New Roman"/>
                <w:spacing w:val="1"/>
              </w:rPr>
            </w:pPr>
          </w:p>
        </w:tc>
        <w:tc>
          <w:tcPr>
            <w:tcW w:w="3540" w:type="dxa"/>
          </w:tcPr>
          <w:p w:rsidR="00E63C99" w:rsidRDefault="00E63C99">
            <w:pPr>
              <w:spacing w:line="240" w:lineRule="auto"/>
              <w:rPr>
                <w:rFonts w:ascii="明朝" w:cs="Times New Roman"/>
                <w:spacing w:val="1"/>
              </w:rPr>
            </w:pPr>
          </w:p>
          <w:p w:rsidR="00E63C99" w:rsidRDefault="00E63C99" w:rsidP="00E63C99">
            <w:pPr>
              <w:wordWrap w:val="0"/>
              <w:spacing w:line="426" w:lineRule="exact"/>
              <w:rPr>
                <w:rFonts w:ascii="明朝" w:cs="Times New Roman"/>
                <w:spacing w:val="1"/>
              </w:rPr>
            </w:pPr>
          </w:p>
        </w:tc>
      </w:tr>
      <w:tr w:rsidR="00E63C99" w:rsidTr="00E63C99">
        <w:trPr>
          <w:trHeight w:val="1185"/>
        </w:trPr>
        <w:tc>
          <w:tcPr>
            <w:tcW w:w="9765" w:type="dxa"/>
            <w:gridSpan w:val="3"/>
          </w:tcPr>
          <w:p w:rsidR="00E63C99" w:rsidRDefault="00E63C99" w:rsidP="00E63C99">
            <w:pPr>
              <w:wordWrap w:val="0"/>
              <w:spacing w:line="426" w:lineRule="exact"/>
              <w:ind w:left="-51"/>
              <w:rPr>
                <w:rFonts w:ascii="明朝" w:cs="Times New Roman"/>
                <w:spacing w:val="1"/>
              </w:rPr>
            </w:pPr>
            <w:r>
              <w:rPr>
                <w:rFonts w:ascii="明朝" w:cs="Times New Roman" w:hint="eastAsia"/>
                <w:spacing w:val="1"/>
              </w:rPr>
              <w:t xml:space="preserve">　変更理由</w:t>
            </w:r>
          </w:p>
          <w:p w:rsidR="00E63C99" w:rsidRPr="002C0339" w:rsidRDefault="00E63C99" w:rsidP="00E63C99">
            <w:pPr>
              <w:wordWrap w:val="0"/>
              <w:spacing w:line="426" w:lineRule="exact"/>
              <w:ind w:left="-51"/>
              <w:rPr>
                <w:rFonts w:ascii="明朝" w:cs="Times New Roman"/>
                <w:spacing w:val="1"/>
              </w:rPr>
            </w:pPr>
          </w:p>
          <w:p w:rsidR="00E63C99" w:rsidRDefault="00E63C99" w:rsidP="00E63C99">
            <w:pPr>
              <w:wordWrap w:val="0"/>
              <w:spacing w:line="426" w:lineRule="exact"/>
              <w:ind w:left="-51"/>
              <w:rPr>
                <w:rFonts w:ascii="明朝" w:cs="Times New Roman"/>
                <w:spacing w:val="1"/>
              </w:rPr>
            </w:pPr>
          </w:p>
        </w:tc>
      </w:tr>
    </w:tbl>
    <w:p w:rsidR="00437648" w:rsidRDefault="00437648" w:rsidP="00437648">
      <w:pPr>
        <w:wordWrap w:val="0"/>
        <w:spacing w:line="426" w:lineRule="exact"/>
        <w:rPr>
          <w:rFonts w:ascii="明朝" w:cs="Times New Roman"/>
          <w:spacing w:val="1"/>
        </w:rPr>
      </w:pPr>
      <w:r w:rsidRPr="00437648">
        <w:rPr>
          <w:rFonts w:ascii="明朝" w:cs="Times New Roman" w:hint="eastAsia"/>
          <w:spacing w:val="1"/>
        </w:rPr>
        <w:t>（※印欄は記入しないでください。）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0"/>
      </w:tblGrid>
      <w:tr w:rsidR="00D3471F" w:rsidTr="00D3471F">
        <w:trPr>
          <w:trHeight w:val="1620"/>
        </w:trPr>
        <w:tc>
          <w:tcPr>
            <w:tcW w:w="9690" w:type="dxa"/>
          </w:tcPr>
          <w:p w:rsidR="00C20D26" w:rsidRDefault="00D3471F" w:rsidP="00D3471F">
            <w:pPr>
              <w:pStyle w:val="a3"/>
              <w:spacing w:line="420" w:lineRule="atLeast"/>
              <w:ind w:leftChars="112" w:left="1092" w:hangingChars="404" w:hanging="848"/>
              <w:rPr>
                <w:rFonts w:hAnsi="ＭＳ 明朝"/>
                <w:sz w:val="21"/>
                <w:szCs w:val="21"/>
              </w:rPr>
            </w:pPr>
            <w:r w:rsidRPr="0009746A">
              <w:rPr>
                <w:rFonts w:hAnsi="ＭＳ 明朝" w:hint="eastAsia"/>
                <w:sz w:val="21"/>
                <w:szCs w:val="21"/>
              </w:rPr>
              <w:t xml:space="preserve">※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9746A">
              <w:rPr>
                <w:rFonts w:hAnsi="ＭＳ 明朝" w:hint="eastAsia"/>
                <w:sz w:val="21"/>
                <w:szCs w:val="21"/>
              </w:rPr>
              <w:t>平成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09746A">
              <w:rPr>
                <w:rFonts w:hAnsi="ＭＳ 明朝" w:hint="eastAsia"/>
                <w:sz w:val="21"/>
                <w:szCs w:val="21"/>
              </w:rPr>
              <w:t>年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09746A">
              <w:rPr>
                <w:rFonts w:hAnsi="ＭＳ 明朝" w:hint="eastAsia"/>
                <w:sz w:val="21"/>
                <w:szCs w:val="21"/>
              </w:rPr>
              <w:t>月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09746A">
              <w:rPr>
                <w:rFonts w:hAnsi="ＭＳ 明朝" w:hint="eastAsia"/>
                <w:sz w:val="21"/>
                <w:szCs w:val="21"/>
              </w:rPr>
              <w:t>日</w:t>
            </w:r>
            <w:r>
              <w:rPr>
                <w:rFonts w:hAnsi="ＭＳ 明朝" w:hint="eastAsia"/>
                <w:sz w:val="21"/>
                <w:szCs w:val="21"/>
              </w:rPr>
              <w:t>付けで届出のあった設計変更届については、</w:t>
            </w:r>
          </w:p>
          <w:p w:rsidR="00D3471F" w:rsidRPr="0009746A" w:rsidRDefault="00C20D26" w:rsidP="00C20D26">
            <w:pPr>
              <w:pStyle w:val="a3"/>
              <w:spacing w:line="420" w:lineRule="atLeast"/>
              <w:ind w:leftChars="312" w:left="1108" w:hangingChars="204" w:hanging="428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平成　　年　　月　　</w:t>
            </w:r>
            <w:r w:rsidR="00D3471F">
              <w:rPr>
                <w:rFonts w:hAnsi="ＭＳ 明朝" w:hint="eastAsia"/>
                <w:sz w:val="21"/>
                <w:szCs w:val="21"/>
              </w:rPr>
              <w:t>日付けで受理しました。</w:t>
            </w:r>
          </w:p>
          <w:p w:rsidR="00D3471F" w:rsidRDefault="00D3471F" w:rsidP="00C05118">
            <w:pPr>
              <w:pStyle w:val="a3"/>
              <w:spacing w:line="200" w:lineRule="atLeast"/>
              <w:rPr>
                <w:rFonts w:hAnsi="ＭＳ 明朝"/>
                <w:sz w:val="18"/>
                <w:szCs w:val="18"/>
              </w:rPr>
            </w:pPr>
          </w:p>
          <w:p w:rsidR="00D3471F" w:rsidRDefault="00C20D26" w:rsidP="00D3471F">
            <w:pPr>
              <w:pStyle w:val="a3"/>
              <w:spacing w:line="420" w:lineRule="atLeast"/>
              <w:ind w:leftChars="100" w:left="218" w:right="840"/>
              <w:jc w:val="right"/>
              <w:rPr>
                <w:rFonts w:hAnsi="ＭＳ 明朝"/>
                <w:sz w:val="21"/>
                <w:szCs w:val="21"/>
                <w:bdr w:val="single" w:sz="4" w:space="0" w:color="auto"/>
              </w:rPr>
            </w:pPr>
            <w:r w:rsidRPr="00C20D26">
              <w:rPr>
                <w:rFonts w:hAnsi="ＭＳ 明朝" w:hint="eastAsia"/>
                <w:sz w:val="21"/>
                <w:szCs w:val="21"/>
              </w:rPr>
              <w:t>廿日市市長</w:t>
            </w:r>
            <w:r w:rsidR="00D3471F">
              <w:rPr>
                <w:rFonts w:hAnsi="ＭＳ 明朝" w:hint="eastAsia"/>
                <w:sz w:val="21"/>
                <w:szCs w:val="21"/>
              </w:rPr>
              <w:t xml:space="preserve">　　　　　　　　　　　　</w:t>
            </w:r>
            <w:r w:rsidR="00D3471F" w:rsidRPr="0009746A">
              <w:rPr>
                <w:rFonts w:hAnsi="ＭＳ 明朝" w:hint="eastAsia"/>
                <w:sz w:val="21"/>
                <w:szCs w:val="21"/>
                <w:bdr w:val="single" w:sz="4" w:space="0" w:color="auto"/>
              </w:rPr>
              <w:t>印</w:t>
            </w:r>
            <w:r w:rsidR="00D3471F">
              <w:rPr>
                <w:rFonts w:hAnsi="ＭＳ 明朝" w:hint="eastAsia"/>
                <w:sz w:val="21"/>
                <w:szCs w:val="21"/>
                <w:bdr w:val="single" w:sz="4" w:space="0" w:color="auto"/>
              </w:rPr>
              <w:t xml:space="preserve">　</w:t>
            </w:r>
          </w:p>
          <w:p w:rsidR="00D3471F" w:rsidRPr="0009746A" w:rsidRDefault="00D3471F" w:rsidP="00D3471F">
            <w:pPr>
              <w:pStyle w:val="a3"/>
              <w:spacing w:line="20" w:lineRule="atLeast"/>
              <w:ind w:leftChars="100" w:left="218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</w:tbl>
    <w:p w:rsidR="002979CB" w:rsidRDefault="002979CB" w:rsidP="006E14AB">
      <w:pPr>
        <w:wordWrap w:val="0"/>
        <w:spacing w:line="240" w:lineRule="auto"/>
        <w:ind w:firstLineChars="100" w:firstLine="182"/>
        <w:rPr>
          <w:rFonts w:ascii="明朝" w:cs="Times New Roman"/>
          <w:spacing w:val="1"/>
          <w:sz w:val="18"/>
          <w:szCs w:val="18"/>
        </w:rPr>
      </w:pPr>
      <w:r>
        <w:rPr>
          <w:rFonts w:ascii="明朝" w:cs="Times New Roman" w:hint="eastAsia"/>
          <w:spacing w:val="1"/>
          <w:sz w:val="18"/>
          <w:szCs w:val="18"/>
        </w:rPr>
        <w:t xml:space="preserve">注　</w:t>
      </w:r>
      <w:r w:rsidR="00437648" w:rsidRPr="002C0339">
        <w:rPr>
          <w:rFonts w:ascii="明朝" w:cs="Times New Roman" w:hint="eastAsia"/>
          <w:spacing w:val="1"/>
          <w:sz w:val="18"/>
          <w:szCs w:val="18"/>
        </w:rPr>
        <w:t>１</w:t>
      </w:r>
      <w:r w:rsidR="005A0B88">
        <w:rPr>
          <w:rFonts w:ascii="明朝" w:cs="Times New Roman" w:hint="eastAsia"/>
          <w:spacing w:val="1"/>
          <w:sz w:val="18"/>
          <w:szCs w:val="18"/>
        </w:rPr>
        <w:t xml:space="preserve">　</w:t>
      </w:r>
      <w:r w:rsidR="00437648" w:rsidRPr="002C0339">
        <w:rPr>
          <w:rFonts w:ascii="明朝" w:cs="Times New Roman" w:hint="eastAsia"/>
          <w:spacing w:val="1"/>
          <w:sz w:val="18"/>
          <w:szCs w:val="18"/>
        </w:rPr>
        <w:t>届出者が法人である場合には、代表者の氏名を併せて記載してください</w:t>
      </w:r>
      <w:r w:rsidR="00C05118">
        <w:rPr>
          <w:rFonts w:ascii="明朝" w:cs="Times New Roman" w:hint="eastAsia"/>
          <w:spacing w:val="1"/>
          <w:sz w:val="18"/>
          <w:szCs w:val="18"/>
        </w:rPr>
        <w:t>。</w:t>
      </w:r>
    </w:p>
    <w:p w:rsidR="00E831F1" w:rsidRDefault="00437648" w:rsidP="006E14AB">
      <w:pPr>
        <w:wordWrap w:val="0"/>
        <w:spacing w:line="240" w:lineRule="auto"/>
        <w:ind w:leftChars="248" w:left="703" w:hangingChars="89" w:hanging="162"/>
        <w:rPr>
          <w:rFonts w:ascii="明朝" w:cs="Times New Roman"/>
          <w:spacing w:val="1"/>
          <w:sz w:val="18"/>
          <w:szCs w:val="18"/>
        </w:rPr>
      </w:pPr>
      <w:r w:rsidRPr="002C0339">
        <w:rPr>
          <w:rFonts w:ascii="明朝" w:cs="Times New Roman" w:hint="eastAsia"/>
          <w:spacing w:val="1"/>
          <w:sz w:val="18"/>
          <w:szCs w:val="18"/>
        </w:rPr>
        <w:t>２</w:t>
      </w:r>
      <w:r w:rsidR="005A0B88">
        <w:rPr>
          <w:rFonts w:ascii="明朝" w:cs="Times New Roman" w:hint="eastAsia"/>
          <w:spacing w:val="1"/>
          <w:sz w:val="18"/>
          <w:szCs w:val="18"/>
        </w:rPr>
        <w:t xml:space="preserve">　</w:t>
      </w:r>
      <w:r w:rsidRPr="002C0339">
        <w:rPr>
          <w:rFonts w:ascii="明朝" w:cs="Times New Roman" w:hint="eastAsia"/>
          <w:spacing w:val="1"/>
          <w:sz w:val="18"/>
          <w:szCs w:val="18"/>
        </w:rPr>
        <w:t>届出者の名前（法人にあっては、その代表者の名前）の記載を自署で行う場合においては、押印を省略することができます</w:t>
      </w:r>
      <w:r w:rsidR="00C05118">
        <w:rPr>
          <w:rFonts w:ascii="明朝" w:cs="Times New Roman" w:hint="eastAsia"/>
          <w:spacing w:val="1"/>
          <w:sz w:val="18"/>
          <w:szCs w:val="18"/>
        </w:rPr>
        <w:t>。</w:t>
      </w:r>
    </w:p>
    <w:p w:rsidR="002979CB" w:rsidRDefault="00E831F1" w:rsidP="006E14AB">
      <w:pPr>
        <w:wordWrap w:val="0"/>
        <w:spacing w:line="240" w:lineRule="auto"/>
        <w:ind w:firstLineChars="300" w:firstLine="546"/>
        <w:rPr>
          <w:rFonts w:ascii="明朝" w:cs="Times New Roman"/>
          <w:spacing w:val="1"/>
          <w:sz w:val="18"/>
          <w:szCs w:val="18"/>
        </w:rPr>
      </w:pPr>
      <w:r>
        <w:rPr>
          <w:rFonts w:ascii="明朝" w:cs="Times New Roman" w:hint="eastAsia"/>
          <w:spacing w:val="1"/>
          <w:sz w:val="18"/>
          <w:szCs w:val="18"/>
        </w:rPr>
        <w:t>３</w:t>
      </w:r>
      <w:r w:rsidR="005A0B88">
        <w:rPr>
          <w:rFonts w:ascii="明朝" w:cs="Times New Roman" w:hint="eastAsia"/>
          <w:spacing w:val="1"/>
          <w:sz w:val="18"/>
          <w:szCs w:val="18"/>
        </w:rPr>
        <w:t xml:space="preserve">　</w:t>
      </w:r>
      <w:r w:rsidR="005858A9">
        <w:rPr>
          <w:rFonts w:ascii="明朝" w:cs="Times New Roman" w:hint="eastAsia"/>
          <w:spacing w:val="1"/>
          <w:kern w:val="0"/>
          <w:sz w:val="18"/>
          <w:szCs w:val="18"/>
        </w:rPr>
        <w:t>不用の</w:t>
      </w:r>
      <w:r>
        <w:rPr>
          <w:rFonts w:ascii="明朝" w:cs="Times New Roman" w:hint="eastAsia"/>
          <w:spacing w:val="1"/>
          <w:sz w:val="18"/>
          <w:szCs w:val="18"/>
        </w:rPr>
        <w:t>文字は、消すこと。</w:t>
      </w:r>
    </w:p>
    <w:p w:rsidR="00437648" w:rsidRPr="002C0339" w:rsidRDefault="002979CB" w:rsidP="006E14AB">
      <w:pPr>
        <w:wordWrap w:val="0"/>
        <w:spacing w:line="240" w:lineRule="auto"/>
        <w:ind w:firstLineChars="300" w:firstLine="546"/>
        <w:rPr>
          <w:rFonts w:ascii="明朝" w:cs="Times New Roman"/>
          <w:spacing w:val="1"/>
          <w:sz w:val="18"/>
          <w:szCs w:val="18"/>
        </w:rPr>
      </w:pPr>
      <w:r>
        <w:rPr>
          <w:rFonts w:ascii="明朝" w:cs="Times New Roman" w:hint="eastAsia"/>
          <w:spacing w:val="1"/>
          <w:sz w:val="18"/>
          <w:szCs w:val="18"/>
        </w:rPr>
        <w:t xml:space="preserve">４　</w:t>
      </w:r>
      <w:r w:rsidRPr="002979CB">
        <w:rPr>
          <w:rFonts w:ascii="明朝" w:cs="Times New Roman" w:hint="eastAsia"/>
          <w:spacing w:val="1"/>
          <w:sz w:val="18"/>
          <w:szCs w:val="18"/>
        </w:rPr>
        <w:t>用紙の大きさは、日本工業規格Ａ列４番とする。</w:t>
      </w:r>
    </w:p>
    <w:sectPr w:rsidR="00437648" w:rsidRPr="002C0339" w:rsidSect="00832067">
      <w:endnotePr>
        <w:numStart w:val="0"/>
      </w:endnotePr>
      <w:type w:val="nextColumn"/>
      <w:pgSz w:w="11906" w:h="16838" w:code="9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BA" w:rsidRDefault="00853FBA" w:rsidP="004835C3">
      <w:pPr>
        <w:spacing w:line="240" w:lineRule="auto"/>
      </w:pPr>
      <w:r>
        <w:separator/>
      </w:r>
    </w:p>
  </w:endnote>
  <w:endnote w:type="continuationSeparator" w:id="0">
    <w:p w:rsidR="00853FBA" w:rsidRDefault="00853FBA" w:rsidP="00483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BA" w:rsidRDefault="00853FBA" w:rsidP="004835C3">
      <w:pPr>
        <w:spacing w:line="240" w:lineRule="auto"/>
      </w:pPr>
      <w:r>
        <w:separator/>
      </w:r>
    </w:p>
  </w:footnote>
  <w:footnote w:type="continuationSeparator" w:id="0">
    <w:p w:rsidR="00853FBA" w:rsidRDefault="00853FBA" w:rsidP="004835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D6E"/>
    <w:multiLevelType w:val="singleLevel"/>
    <w:tmpl w:val="581EE37A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明朝" w:eastAsia="明朝" w:hAnsi="Century" w:hint="eastAsia"/>
      </w:rPr>
    </w:lvl>
  </w:abstractNum>
  <w:abstractNum w:abstractNumId="1">
    <w:nsid w:val="28D5345A"/>
    <w:multiLevelType w:val="hybridMultilevel"/>
    <w:tmpl w:val="268C33D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B8C613F"/>
    <w:multiLevelType w:val="hybridMultilevel"/>
    <w:tmpl w:val="0B54D6D8"/>
    <w:lvl w:ilvl="0" w:tplc="C43A684E">
      <w:start w:val="2"/>
      <w:numFmt w:val="bullet"/>
      <w:lvlText w:val="□"/>
      <w:lvlJc w:val="left"/>
      <w:pPr>
        <w:tabs>
          <w:tab w:val="num" w:pos="2108"/>
        </w:tabs>
        <w:ind w:left="2108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28"/>
        </w:tabs>
        <w:ind w:left="462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48"/>
        </w:tabs>
        <w:ind w:left="504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68"/>
        </w:tabs>
        <w:ind w:left="5468" w:hanging="420"/>
      </w:pPr>
      <w:rPr>
        <w:rFonts w:ascii="Wingdings" w:hAnsi="Wingdings" w:hint="default"/>
      </w:rPr>
    </w:lvl>
  </w:abstractNum>
  <w:abstractNum w:abstractNumId="3">
    <w:nsid w:val="5CAD2811"/>
    <w:multiLevelType w:val="singleLevel"/>
    <w:tmpl w:val="D5A6B906"/>
    <w:lvl w:ilvl="0">
      <w:numFmt w:val="bullet"/>
      <w:lvlText w:val="・"/>
      <w:lvlJc w:val="left"/>
      <w:pPr>
        <w:tabs>
          <w:tab w:val="num" w:pos="315"/>
        </w:tabs>
        <w:ind w:left="315" w:hanging="210"/>
      </w:pPr>
      <w:rPr>
        <w:rFonts w:ascii="明朝" w:eastAsia="明朝" w:hAnsi="Century"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62"/>
    <w:rsid w:val="000228C0"/>
    <w:rsid w:val="00037B63"/>
    <w:rsid w:val="0009746A"/>
    <w:rsid w:val="000B077B"/>
    <w:rsid w:val="000F4620"/>
    <w:rsid w:val="00150FAE"/>
    <w:rsid w:val="00155D15"/>
    <w:rsid w:val="00162A2A"/>
    <w:rsid w:val="001A2C93"/>
    <w:rsid w:val="001B32BC"/>
    <w:rsid w:val="001B48A7"/>
    <w:rsid w:val="001B614B"/>
    <w:rsid w:val="001E06C7"/>
    <w:rsid w:val="001E15AB"/>
    <w:rsid w:val="001F5E3A"/>
    <w:rsid w:val="00205A43"/>
    <w:rsid w:val="00206404"/>
    <w:rsid w:val="00212662"/>
    <w:rsid w:val="00260FEA"/>
    <w:rsid w:val="002742CD"/>
    <w:rsid w:val="002979CB"/>
    <w:rsid w:val="002C0339"/>
    <w:rsid w:val="002C5CCC"/>
    <w:rsid w:val="002C7FE3"/>
    <w:rsid w:val="002D21A1"/>
    <w:rsid w:val="002D25BF"/>
    <w:rsid w:val="002F44EB"/>
    <w:rsid w:val="0031402C"/>
    <w:rsid w:val="003363F0"/>
    <w:rsid w:val="00343ED2"/>
    <w:rsid w:val="00354364"/>
    <w:rsid w:val="00382E42"/>
    <w:rsid w:val="00393563"/>
    <w:rsid w:val="003A2D64"/>
    <w:rsid w:val="003A6D0E"/>
    <w:rsid w:val="003B1019"/>
    <w:rsid w:val="003C326E"/>
    <w:rsid w:val="003E329A"/>
    <w:rsid w:val="003F5D37"/>
    <w:rsid w:val="0040475B"/>
    <w:rsid w:val="00410F62"/>
    <w:rsid w:val="0041506F"/>
    <w:rsid w:val="00432264"/>
    <w:rsid w:val="004358E9"/>
    <w:rsid w:val="00437648"/>
    <w:rsid w:val="00440C3E"/>
    <w:rsid w:val="00446E63"/>
    <w:rsid w:val="0045274B"/>
    <w:rsid w:val="00453680"/>
    <w:rsid w:val="00466489"/>
    <w:rsid w:val="0047108B"/>
    <w:rsid w:val="00471169"/>
    <w:rsid w:val="004835C3"/>
    <w:rsid w:val="004C6F05"/>
    <w:rsid w:val="00513E80"/>
    <w:rsid w:val="00521AC1"/>
    <w:rsid w:val="005858A9"/>
    <w:rsid w:val="0058691E"/>
    <w:rsid w:val="005A0B88"/>
    <w:rsid w:val="005E0581"/>
    <w:rsid w:val="00607197"/>
    <w:rsid w:val="00645FE3"/>
    <w:rsid w:val="00651C07"/>
    <w:rsid w:val="0065217A"/>
    <w:rsid w:val="00665589"/>
    <w:rsid w:val="00665C44"/>
    <w:rsid w:val="006835C6"/>
    <w:rsid w:val="006969A3"/>
    <w:rsid w:val="006A160B"/>
    <w:rsid w:val="006E14AB"/>
    <w:rsid w:val="007256EB"/>
    <w:rsid w:val="00736119"/>
    <w:rsid w:val="0078042A"/>
    <w:rsid w:val="007947A7"/>
    <w:rsid w:val="007C5035"/>
    <w:rsid w:val="007F42E0"/>
    <w:rsid w:val="0081751F"/>
    <w:rsid w:val="008212CF"/>
    <w:rsid w:val="00832067"/>
    <w:rsid w:val="00843FC2"/>
    <w:rsid w:val="00850931"/>
    <w:rsid w:val="008530CE"/>
    <w:rsid w:val="00853FBA"/>
    <w:rsid w:val="00861112"/>
    <w:rsid w:val="00871FF0"/>
    <w:rsid w:val="00883B78"/>
    <w:rsid w:val="00887E64"/>
    <w:rsid w:val="008B67C5"/>
    <w:rsid w:val="008E1D38"/>
    <w:rsid w:val="009051B3"/>
    <w:rsid w:val="00921A46"/>
    <w:rsid w:val="00931FB7"/>
    <w:rsid w:val="00950D26"/>
    <w:rsid w:val="009618ED"/>
    <w:rsid w:val="0098422B"/>
    <w:rsid w:val="009A46E1"/>
    <w:rsid w:val="009B0000"/>
    <w:rsid w:val="009C3660"/>
    <w:rsid w:val="009E7342"/>
    <w:rsid w:val="00A14F6A"/>
    <w:rsid w:val="00A17A4B"/>
    <w:rsid w:val="00A46403"/>
    <w:rsid w:val="00A7288D"/>
    <w:rsid w:val="00A83E77"/>
    <w:rsid w:val="00A907CD"/>
    <w:rsid w:val="00AC3720"/>
    <w:rsid w:val="00AD2CB1"/>
    <w:rsid w:val="00B14EB2"/>
    <w:rsid w:val="00B47FAC"/>
    <w:rsid w:val="00B570DE"/>
    <w:rsid w:val="00B66FBC"/>
    <w:rsid w:val="00B90BF8"/>
    <w:rsid w:val="00BA1121"/>
    <w:rsid w:val="00BB0DC4"/>
    <w:rsid w:val="00BC2164"/>
    <w:rsid w:val="00BC45C2"/>
    <w:rsid w:val="00C00050"/>
    <w:rsid w:val="00C05118"/>
    <w:rsid w:val="00C11934"/>
    <w:rsid w:val="00C20D26"/>
    <w:rsid w:val="00C21121"/>
    <w:rsid w:val="00C42C21"/>
    <w:rsid w:val="00C55B38"/>
    <w:rsid w:val="00C61EDB"/>
    <w:rsid w:val="00C71214"/>
    <w:rsid w:val="00C722C3"/>
    <w:rsid w:val="00CB5772"/>
    <w:rsid w:val="00CE368D"/>
    <w:rsid w:val="00CF17D3"/>
    <w:rsid w:val="00D3471F"/>
    <w:rsid w:val="00D40D36"/>
    <w:rsid w:val="00D45512"/>
    <w:rsid w:val="00D547AF"/>
    <w:rsid w:val="00D55D8E"/>
    <w:rsid w:val="00D90DA9"/>
    <w:rsid w:val="00D93EA9"/>
    <w:rsid w:val="00DB0104"/>
    <w:rsid w:val="00DD353F"/>
    <w:rsid w:val="00DF1ACA"/>
    <w:rsid w:val="00E022E5"/>
    <w:rsid w:val="00E27FE4"/>
    <w:rsid w:val="00E515DE"/>
    <w:rsid w:val="00E57432"/>
    <w:rsid w:val="00E57D6A"/>
    <w:rsid w:val="00E63C99"/>
    <w:rsid w:val="00E67A32"/>
    <w:rsid w:val="00E76E9D"/>
    <w:rsid w:val="00E831F1"/>
    <w:rsid w:val="00E92D31"/>
    <w:rsid w:val="00EA5305"/>
    <w:rsid w:val="00EB4E94"/>
    <w:rsid w:val="00EC0180"/>
    <w:rsid w:val="00EE3502"/>
    <w:rsid w:val="00EE6B72"/>
    <w:rsid w:val="00EF0548"/>
    <w:rsid w:val="00EF1AD5"/>
    <w:rsid w:val="00F04B90"/>
    <w:rsid w:val="00F47FB2"/>
    <w:rsid w:val="00F60D44"/>
    <w:rsid w:val="00F76131"/>
    <w:rsid w:val="00FA6F11"/>
    <w:rsid w:val="00FB1C65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CA"/>
    <w:rPr>
      <w:rFonts w:ascii="ＭＳ 明朝" w:hAnsi="Century" w:cs="ＭＳ 明朝"/>
      <w:spacing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57D6A"/>
    <w:pPr>
      <w:spacing w:line="240" w:lineRule="auto"/>
    </w:pPr>
    <w:rPr>
      <w:rFonts w:hAnsi="Courier New"/>
      <w:spacing w:val="0"/>
      <w:sz w:val="24"/>
      <w:szCs w:val="24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pacing w:val="4"/>
      <w:sz w:val="21"/>
      <w:szCs w:val="21"/>
    </w:rPr>
  </w:style>
  <w:style w:type="paragraph" w:customStyle="1" w:styleId="a5">
    <w:name w:val="一太郎"/>
    <w:uiPriority w:val="99"/>
    <w:rsid w:val="00E67A32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hAnsi="Century" w:cs="Century"/>
      <w:spacing w:val="7"/>
      <w:kern w:val="0"/>
    </w:rPr>
  </w:style>
  <w:style w:type="paragraph" w:styleId="a6">
    <w:name w:val="header"/>
    <w:basedOn w:val="a"/>
    <w:link w:val="a7"/>
    <w:uiPriority w:val="99"/>
    <w:unhideWhenUsed/>
    <w:rsid w:val="00483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835C3"/>
    <w:rPr>
      <w:rFonts w:ascii="ＭＳ 明朝" w:hAnsi="Century" w:cs="ＭＳ 明朝"/>
      <w:spacing w:val="4"/>
    </w:rPr>
  </w:style>
  <w:style w:type="paragraph" w:styleId="a8">
    <w:name w:val="footer"/>
    <w:basedOn w:val="a"/>
    <w:link w:val="a9"/>
    <w:uiPriority w:val="99"/>
    <w:unhideWhenUsed/>
    <w:rsid w:val="004835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835C3"/>
    <w:rPr>
      <w:rFonts w:ascii="ＭＳ 明朝" w:hAnsi="Century" w:cs="ＭＳ 明朝"/>
      <w:spacing w:val="4"/>
    </w:rPr>
  </w:style>
  <w:style w:type="paragraph" w:styleId="aa">
    <w:name w:val="Balloon Text"/>
    <w:basedOn w:val="a"/>
    <w:link w:val="ab"/>
    <w:uiPriority w:val="99"/>
    <w:semiHidden/>
    <w:unhideWhenUsed/>
    <w:rsid w:val="00F47FB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47FB2"/>
    <w:rPr>
      <w:rFonts w:asciiTheme="majorHAnsi" w:eastAsiaTheme="majorEastAsia" w:hAnsiTheme="majorHAnsi" w:cs="Times New Roman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CA"/>
    <w:rPr>
      <w:rFonts w:ascii="ＭＳ 明朝" w:hAnsi="Century" w:cs="ＭＳ 明朝"/>
      <w:spacing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57D6A"/>
    <w:pPr>
      <w:spacing w:line="240" w:lineRule="auto"/>
    </w:pPr>
    <w:rPr>
      <w:rFonts w:hAnsi="Courier New"/>
      <w:spacing w:val="0"/>
      <w:sz w:val="24"/>
      <w:szCs w:val="24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pacing w:val="4"/>
      <w:sz w:val="21"/>
      <w:szCs w:val="21"/>
    </w:rPr>
  </w:style>
  <w:style w:type="paragraph" w:customStyle="1" w:styleId="a5">
    <w:name w:val="一太郎"/>
    <w:uiPriority w:val="99"/>
    <w:rsid w:val="00E67A32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hAnsi="Century" w:cs="Century"/>
      <w:spacing w:val="7"/>
      <w:kern w:val="0"/>
    </w:rPr>
  </w:style>
  <w:style w:type="paragraph" w:styleId="a6">
    <w:name w:val="header"/>
    <w:basedOn w:val="a"/>
    <w:link w:val="a7"/>
    <w:uiPriority w:val="99"/>
    <w:unhideWhenUsed/>
    <w:rsid w:val="00483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835C3"/>
    <w:rPr>
      <w:rFonts w:ascii="ＭＳ 明朝" w:hAnsi="Century" w:cs="ＭＳ 明朝"/>
      <w:spacing w:val="4"/>
    </w:rPr>
  </w:style>
  <w:style w:type="paragraph" w:styleId="a8">
    <w:name w:val="footer"/>
    <w:basedOn w:val="a"/>
    <w:link w:val="a9"/>
    <w:uiPriority w:val="99"/>
    <w:unhideWhenUsed/>
    <w:rsid w:val="004835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835C3"/>
    <w:rPr>
      <w:rFonts w:ascii="ＭＳ 明朝" w:hAnsi="Century" w:cs="ＭＳ 明朝"/>
      <w:spacing w:val="4"/>
    </w:rPr>
  </w:style>
  <w:style w:type="paragraph" w:styleId="aa">
    <w:name w:val="Balloon Text"/>
    <w:basedOn w:val="a"/>
    <w:link w:val="ab"/>
    <w:uiPriority w:val="99"/>
    <w:semiHidden/>
    <w:unhideWhenUsed/>
    <w:rsid w:val="00F47FB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47FB2"/>
    <w:rPr>
      <w:rFonts w:asciiTheme="majorHAnsi" w:eastAsiaTheme="majorEastAsia" w:hAnsiTheme="majorHAnsi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7A01-4B7B-4C14-A7CF-D97C574D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9A8051CA.dotm</Template>
  <TotalTime>38</TotalTime>
  <Pages>1</Pages>
  <Words>411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Ishida Masahisa</cp:lastModifiedBy>
  <cp:revision>13</cp:revision>
  <cp:lastPrinted>2016-02-04T04:28:00Z</cp:lastPrinted>
  <dcterms:created xsi:type="dcterms:W3CDTF">2015-12-18T06:14:00Z</dcterms:created>
  <dcterms:modified xsi:type="dcterms:W3CDTF">2017-01-24T05:10:00Z</dcterms:modified>
</cp:coreProperties>
</file>