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28" w:rsidRPr="00E051AF" w:rsidRDefault="00E30128" w:rsidP="00C00316">
      <w:pPr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>（</w:t>
      </w:r>
      <w:r w:rsidR="00C00316" w:rsidRPr="00E051AF">
        <w:rPr>
          <w:rFonts w:asciiTheme="minorEastAsia" w:hAnsiTheme="minorEastAsia" w:hint="eastAsia"/>
          <w:sz w:val="24"/>
          <w:szCs w:val="24"/>
        </w:rPr>
        <w:t>別記</w:t>
      </w:r>
      <w:r w:rsidRPr="00E051AF">
        <w:rPr>
          <w:rFonts w:asciiTheme="minorEastAsia" w:hAnsiTheme="minorEastAsia" w:hint="eastAsia"/>
          <w:sz w:val="24"/>
          <w:szCs w:val="24"/>
        </w:rPr>
        <w:t>）</w:t>
      </w:r>
    </w:p>
    <w:p w:rsidR="00C00316" w:rsidRPr="00E051AF" w:rsidRDefault="00C00316" w:rsidP="00C00316">
      <w:pPr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>様式</w:t>
      </w:r>
      <w:r w:rsidR="009D48F7" w:rsidRPr="00E051AF">
        <w:rPr>
          <w:rFonts w:asciiTheme="minorEastAsia" w:hAnsiTheme="minorEastAsia" w:hint="eastAsia"/>
          <w:sz w:val="24"/>
          <w:szCs w:val="24"/>
        </w:rPr>
        <w:t>第</w:t>
      </w:r>
      <w:r w:rsidRPr="00E051AF">
        <w:rPr>
          <w:rFonts w:asciiTheme="minorEastAsia" w:hAnsiTheme="minorEastAsia" w:hint="eastAsia"/>
          <w:sz w:val="24"/>
          <w:szCs w:val="24"/>
        </w:rPr>
        <w:t>１号</w:t>
      </w:r>
      <w:r w:rsidR="009D48F7" w:rsidRPr="00E051AF">
        <w:rPr>
          <w:rFonts w:asciiTheme="minorEastAsia" w:hAnsiTheme="minorEastAsia" w:hint="eastAsia"/>
          <w:sz w:val="24"/>
          <w:szCs w:val="24"/>
        </w:rPr>
        <w:t>（第２条関係）</w:t>
      </w:r>
    </w:p>
    <w:p w:rsidR="00475DFB" w:rsidRPr="00E051AF" w:rsidRDefault="00475DFB" w:rsidP="00475DFB">
      <w:pPr>
        <w:jc w:val="center"/>
        <w:rPr>
          <w:rFonts w:asciiTheme="minorEastAsia" w:hAnsiTheme="minorEastAsia"/>
          <w:sz w:val="28"/>
          <w:szCs w:val="28"/>
        </w:rPr>
      </w:pPr>
      <w:r w:rsidRPr="00E051AF">
        <w:rPr>
          <w:rFonts w:asciiTheme="minorEastAsia" w:hAnsiTheme="minorEastAsia" w:hint="eastAsia"/>
          <w:sz w:val="28"/>
          <w:szCs w:val="28"/>
        </w:rPr>
        <w:t>消防団防災学習・災害活動</w:t>
      </w:r>
      <w:r w:rsidR="001433EC" w:rsidRPr="00E051AF">
        <w:rPr>
          <w:rFonts w:asciiTheme="minorEastAsia" w:hAnsiTheme="minorEastAsia" w:hint="eastAsia"/>
          <w:sz w:val="28"/>
          <w:szCs w:val="28"/>
        </w:rPr>
        <w:t>車等</w:t>
      </w:r>
      <w:r w:rsidR="00B21745">
        <w:rPr>
          <w:rFonts w:asciiTheme="minorEastAsia" w:hAnsiTheme="minorEastAsia" w:hint="eastAsia"/>
          <w:sz w:val="28"/>
          <w:szCs w:val="28"/>
        </w:rPr>
        <w:t>使用</w:t>
      </w:r>
      <w:r w:rsidRPr="00E051AF">
        <w:rPr>
          <w:rFonts w:asciiTheme="minorEastAsia" w:hAnsiTheme="minorEastAsia" w:hint="eastAsia"/>
          <w:sz w:val="28"/>
          <w:szCs w:val="28"/>
        </w:rPr>
        <w:t>申請書</w:t>
      </w:r>
    </w:p>
    <w:p w:rsidR="00475DFB" w:rsidRPr="00E051AF" w:rsidRDefault="00475DFB" w:rsidP="00C00316">
      <w:pPr>
        <w:rPr>
          <w:rFonts w:asciiTheme="minorEastAsia" w:hAnsiTheme="minorEastAsia"/>
          <w:sz w:val="24"/>
          <w:szCs w:val="24"/>
        </w:rPr>
      </w:pPr>
    </w:p>
    <w:p w:rsidR="00C00316" w:rsidRPr="00E051AF" w:rsidRDefault="0040138A" w:rsidP="0040138A">
      <w:pPr>
        <w:jc w:val="right"/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 xml:space="preserve">　　</w:t>
      </w:r>
      <w:r w:rsidR="00C00316" w:rsidRPr="00E051AF">
        <w:rPr>
          <w:rFonts w:asciiTheme="minorEastAsia" w:hAnsiTheme="minorEastAsia" w:hint="eastAsia"/>
          <w:sz w:val="24"/>
          <w:szCs w:val="24"/>
        </w:rPr>
        <w:t>年</w:t>
      </w:r>
      <w:r w:rsidRPr="00E051AF">
        <w:rPr>
          <w:rFonts w:asciiTheme="minorEastAsia" w:hAnsiTheme="minorEastAsia" w:hint="eastAsia"/>
          <w:sz w:val="24"/>
          <w:szCs w:val="24"/>
        </w:rPr>
        <w:t xml:space="preserve">　　</w:t>
      </w:r>
      <w:r w:rsidR="00C00316" w:rsidRPr="00E051AF">
        <w:rPr>
          <w:rFonts w:asciiTheme="minorEastAsia" w:hAnsiTheme="minorEastAsia" w:hint="eastAsia"/>
          <w:sz w:val="24"/>
          <w:szCs w:val="24"/>
        </w:rPr>
        <w:t>月</w:t>
      </w:r>
      <w:r w:rsidRPr="00E051AF">
        <w:rPr>
          <w:rFonts w:asciiTheme="minorEastAsia" w:hAnsiTheme="minorEastAsia" w:hint="eastAsia"/>
          <w:sz w:val="24"/>
          <w:szCs w:val="24"/>
        </w:rPr>
        <w:t xml:space="preserve">　　</w:t>
      </w:r>
      <w:r w:rsidR="00C00316" w:rsidRPr="00E051AF">
        <w:rPr>
          <w:rFonts w:asciiTheme="minorEastAsia" w:hAnsiTheme="minorEastAsia" w:hint="eastAsia"/>
          <w:sz w:val="24"/>
          <w:szCs w:val="24"/>
        </w:rPr>
        <w:t>日</w:t>
      </w:r>
    </w:p>
    <w:p w:rsidR="00E00C9A" w:rsidRPr="00E051AF" w:rsidRDefault="00E00C9A" w:rsidP="00C00316">
      <w:pPr>
        <w:rPr>
          <w:rFonts w:asciiTheme="minorEastAsia" w:hAnsiTheme="minorEastAsia"/>
          <w:sz w:val="24"/>
          <w:szCs w:val="24"/>
        </w:rPr>
      </w:pPr>
    </w:p>
    <w:p w:rsidR="007A058F" w:rsidRPr="00E051AF" w:rsidRDefault="007A058F" w:rsidP="00C1304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>廿日市市</w:t>
      </w:r>
      <w:r w:rsidR="004B2E43" w:rsidRPr="00E051AF">
        <w:rPr>
          <w:rFonts w:asciiTheme="minorEastAsia" w:hAnsiTheme="minorEastAsia" w:hint="eastAsia"/>
          <w:sz w:val="24"/>
          <w:szCs w:val="24"/>
        </w:rPr>
        <w:t>消防</w:t>
      </w:r>
      <w:r w:rsidR="001433EC" w:rsidRPr="00E051AF">
        <w:rPr>
          <w:rFonts w:asciiTheme="minorEastAsia" w:hAnsiTheme="minorEastAsia" w:hint="eastAsia"/>
          <w:sz w:val="24"/>
          <w:szCs w:val="24"/>
        </w:rPr>
        <w:t>団</w:t>
      </w:r>
      <w:r w:rsidRPr="00E051AF">
        <w:rPr>
          <w:rFonts w:asciiTheme="minorEastAsia" w:hAnsiTheme="minorEastAsia" w:hint="eastAsia"/>
          <w:sz w:val="24"/>
          <w:szCs w:val="24"/>
        </w:rPr>
        <w:t>長　様</w:t>
      </w:r>
    </w:p>
    <w:p w:rsidR="007A058F" w:rsidRPr="00E051AF" w:rsidRDefault="007A058F" w:rsidP="00C00316">
      <w:pPr>
        <w:rPr>
          <w:rFonts w:asciiTheme="minorEastAsia" w:hAnsiTheme="minorEastAsia"/>
          <w:sz w:val="24"/>
          <w:szCs w:val="24"/>
        </w:rPr>
      </w:pPr>
    </w:p>
    <w:p w:rsidR="007A058F" w:rsidRPr="00E051AF" w:rsidRDefault="007A058F" w:rsidP="00971FF0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kern w:val="0"/>
          <w:sz w:val="24"/>
          <w:szCs w:val="24"/>
          <w:fitText w:val="1440" w:id="1010478081"/>
        </w:rPr>
        <w:t>申請者</w:t>
      </w:r>
      <w:r w:rsidR="006C06B1" w:rsidRPr="00E051AF">
        <w:rPr>
          <w:rFonts w:asciiTheme="minorEastAsia" w:hAnsiTheme="minorEastAsia" w:hint="eastAsia"/>
          <w:kern w:val="0"/>
          <w:sz w:val="24"/>
          <w:szCs w:val="24"/>
          <w:fitText w:val="1440" w:id="1010478081"/>
        </w:rPr>
        <w:t xml:space="preserve">　</w:t>
      </w:r>
      <w:r w:rsidRPr="00E051AF">
        <w:rPr>
          <w:rFonts w:asciiTheme="minorEastAsia" w:hAnsiTheme="minorEastAsia" w:hint="eastAsia"/>
          <w:kern w:val="0"/>
          <w:sz w:val="24"/>
          <w:szCs w:val="24"/>
          <w:fitText w:val="1440" w:id="1010478081"/>
        </w:rPr>
        <w:t>住所</w:t>
      </w:r>
    </w:p>
    <w:p w:rsidR="007A058F" w:rsidRPr="00E051AF" w:rsidRDefault="007A058F" w:rsidP="00971FF0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kern w:val="0"/>
          <w:sz w:val="24"/>
          <w:szCs w:val="24"/>
          <w:fitText w:val="1440" w:id="1010478336"/>
        </w:rPr>
        <w:t>団体</w:t>
      </w:r>
      <w:r w:rsidR="006C06B1" w:rsidRPr="00E051AF">
        <w:rPr>
          <w:rFonts w:asciiTheme="minorEastAsia" w:hAnsiTheme="minorEastAsia" w:hint="eastAsia"/>
          <w:kern w:val="0"/>
          <w:sz w:val="24"/>
          <w:szCs w:val="24"/>
          <w:fitText w:val="1440" w:id="1010478336"/>
        </w:rPr>
        <w:t>(</w:t>
      </w:r>
      <w:r w:rsidRPr="00E051AF">
        <w:rPr>
          <w:rFonts w:asciiTheme="minorEastAsia" w:hAnsiTheme="minorEastAsia" w:hint="eastAsia"/>
          <w:kern w:val="0"/>
          <w:sz w:val="24"/>
          <w:szCs w:val="24"/>
          <w:fitText w:val="1440" w:id="1010478336"/>
        </w:rPr>
        <w:t>所属</w:t>
      </w:r>
      <w:r w:rsidR="006C06B1" w:rsidRPr="00E051AF">
        <w:rPr>
          <w:rFonts w:asciiTheme="minorEastAsia" w:hAnsiTheme="minorEastAsia" w:hint="eastAsia"/>
          <w:kern w:val="0"/>
          <w:sz w:val="24"/>
          <w:szCs w:val="24"/>
          <w:fitText w:val="1440" w:id="1010478336"/>
        </w:rPr>
        <w:t>)</w:t>
      </w:r>
      <w:r w:rsidRPr="00E051AF">
        <w:rPr>
          <w:rFonts w:asciiTheme="minorEastAsia" w:hAnsiTheme="minorEastAsia" w:hint="eastAsia"/>
          <w:kern w:val="0"/>
          <w:sz w:val="24"/>
          <w:szCs w:val="24"/>
          <w:fitText w:val="1440" w:id="1010478336"/>
        </w:rPr>
        <w:t>名</w:t>
      </w:r>
    </w:p>
    <w:p w:rsidR="007A058F" w:rsidRPr="00E051AF" w:rsidRDefault="007A058F" w:rsidP="00971FF0">
      <w:pPr>
        <w:ind w:firstLineChars="900" w:firstLine="3600"/>
        <w:jc w:val="left"/>
        <w:rPr>
          <w:rFonts w:asciiTheme="minorEastAsia" w:hAnsiTheme="minorEastAsia"/>
          <w:sz w:val="24"/>
          <w:szCs w:val="24"/>
        </w:rPr>
      </w:pPr>
      <w:r w:rsidRPr="00096766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010478080"/>
        </w:rPr>
        <w:t>代表者</w:t>
      </w:r>
      <w:r w:rsidRPr="00096766">
        <w:rPr>
          <w:rFonts w:asciiTheme="minorEastAsia" w:hAnsiTheme="minorEastAsia" w:hint="eastAsia"/>
          <w:kern w:val="0"/>
          <w:sz w:val="24"/>
          <w:szCs w:val="24"/>
          <w:fitText w:val="1440" w:id="1010478080"/>
        </w:rPr>
        <w:t>名</w:t>
      </w:r>
      <w:r w:rsidR="006C06B1" w:rsidRPr="00E051A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71FF0" w:rsidRPr="00E051AF">
        <w:rPr>
          <w:rFonts w:asciiTheme="minorEastAsia" w:hAnsiTheme="minorEastAsia" w:hint="eastAsia"/>
          <w:sz w:val="24"/>
          <w:szCs w:val="24"/>
        </w:rPr>
        <w:t xml:space="preserve">　</w:t>
      </w:r>
      <w:r w:rsidR="006C06B1" w:rsidRPr="00E051AF">
        <w:rPr>
          <w:rFonts w:asciiTheme="minorEastAsia" w:hAnsiTheme="minorEastAsia" w:hint="eastAsia"/>
          <w:sz w:val="24"/>
          <w:szCs w:val="24"/>
        </w:rPr>
        <w:t xml:space="preserve">　</w:t>
      </w:r>
      <w:r w:rsidR="00971FF0" w:rsidRPr="00E051AF">
        <w:rPr>
          <w:rFonts w:asciiTheme="minorEastAsia" w:hAnsiTheme="minorEastAsia" w:hint="eastAsia"/>
          <w:sz w:val="24"/>
          <w:szCs w:val="24"/>
        </w:rPr>
        <w:t xml:space="preserve">　　</w:t>
      </w:r>
      <w:r w:rsidR="006C06B1" w:rsidRPr="00E051A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051AF">
        <w:rPr>
          <w:rFonts w:asciiTheme="minorEastAsia" w:hAnsiTheme="minorEastAsia" w:hint="eastAsia"/>
          <w:sz w:val="24"/>
          <w:szCs w:val="24"/>
        </w:rPr>
        <w:t>㊞</w:t>
      </w:r>
    </w:p>
    <w:p w:rsidR="00475DFB" w:rsidRPr="00E051AF" w:rsidRDefault="00475DFB" w:rsidP="00C00316">
      <w:pPr>
        <w:rPr>
          <w:rFonts w:asciiTheme="minorEastAsia" w:hAnsiTheme="minorEastAsia"/>
          <w:sz w:val="24"/>
          <w:szCs w:val="24"/>
        </w:rPr>
      </w:pPr>
    </w:p>
    <w:p w:rsidR="007A058F" w:rsidRPr="00E051AF" w:rsidRDefault="007A058F" w:rsidP="00C1304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>次のとおり</w:t>
      </w:r>
      <w:r w:rsidR="00E40209">
        <w:rPr>
          <w:rFonts w:asciiTheme="minorEastAsia" w:hAnsiTheme="minorEastAsia" w:hint="eastAsia"/>
          <w:sz w:val="24"/>
          <w:szCs w:val="24"/>
        </w:rPr>
        <w:t>訓練等を</w:t>
      </w:r>
      <w:r w:rsidRPr="00E051AF">
        <w:rPr>
          <w:rFonts w:asciiTheme="minorEastAsia" w:hAnsiTheme="minorEastAsia" w:hint="eastAsia"/>
          <w:sz w:val="24"/>
          <w:szCs w:val="24"/>
        </w:rPr>
        <w:t>実施したいので、消防団防災学習</w:t>
      </w:r>
      <w:r w:rsidR="009D48F7" w:rsidRPr="00E051AF">
        <w:rPr>
          <w:rFonts w:asciiTheme="minorEastAsia" w:hAnsiTheme="minorEastAsia" w:hint="eastAsia"/>
          <w:sz w:val="24"/>
          <w:szCs w:val="24"/>
        </w:rPr>
        <w:t>・災害活動</w:t>
      </w:r>
      <w:r w:rsidRPr="00E051AF">
        <w:rPr>
          <w:rFonts w:asciiTheme="minorEastAsia" w:hAnsiTheme="minorEastAsia" w:hint="eastAsia"/>
          <w:sz w:val="24"/>
          <w:szCs w:val="24"/>
        </w:rPr>
        <w:t>車</w:t>
      </w:r>
      <w:r w:rsidR="009D48F7" w:rsidRPr="00E051AF">
        <w:rPr>
          <w:rFonts w:asciiTheme="minorEastAsia" w:hAnsiTheme="minorEastAsia" w:hint="eastAsia"/>
          <w:sz w:val="24"/>
          <w:szCs w:val="24"/>
        </w:rPr>
        <w:t>等</w:t>
      </w:r>
      <w:r w:rsidR="00FA4E00">
        <w:rPr>
          <w:rFonts w:asciiTheme="minorEastAsia" w:hAnsiTheme="minorEastAsia" w:hint="eastAsia"/>
          <w:sz w:val="24"/>
          <w:szCs w:val="24"/>
        </w:rPr>
        <w:t>運用</w:t>
      </w:r>
      <w:r w:rsidRPr="00E051AF">
        <w:rPr>
          <w:rFonts w:asciiTheme="minorEastAsia" w:hAnsiTheme="minorEastAsia" w:hint="eastAsia"/>
          <w:sz w:val="24"/>
          <w:szCs w:val="24"/>
        </w:rPr>
        <w:t>要綱第２条の規定に基づき</w:t>
      </w:r>
      <w:r w:rsidR="00E31CEF">
        <w:rPr>
          <w:rFonts w:hint="eastAsia"/>
          <w:sz w:val="24"/>
          <w:szCs w:val="24"/>
        </w:rPr>
        <w:t>防災</w:t>
      </w:r>
      <w:r w:rsidRPr="00E051AF">
        <w:rPr>
          <w:rFonts w:asciiTheme="minorEastAsia" w:hAnsiTheme="minorEastAsia" w:hint="eastAsia"/>
          <w:sz w:val="24"/>
          <w:szCs w:val="24"/>
        </w:rPr>
        <w:t>学習車</w:t>
      </w:r>
      <w:r w:rsidR="009D48F7" w:rsidRPr="00E051AF">
        <w:rPr>
          <w:rFonts w:asciiTheme="minorEastAsia" w:hAnsiTheme="minorEastAsia" w:hint="eastAsia"/>
          <w:sz w:val="24"/>
          <w:szCs w:val="24"/>
        </w:rPr>
        <w:t>等</w:t>
      </w:r>
      <w:r w:rsidR="006165F6">
        <w:rPr>
          <w:rFonts w:asciiTheme="minorEastAsia" w:hAnsiTheme="minorEastAsia" w:hint="eastAsia"/>
          <w:sz w:val="24"/>
          <w:szCs w:val="24"/>
        </w:rPr>
        <w:t>の使用を</w:t>
      </w:r>
      <w:r w:rsidR="009D48F7" w:rsidRPr="00E051AF">
        <w:rPr>
          <w:rFonts w:asciiTheme="minorEastAsia" w:hAnsiTheme="minorEastAsia" w:hint="eastAsia"/>
          <w:sz w:val="24"/>
          <w:szCs w:val="24"/>
        </w:rPr>
        <w:t>申請し</w:t>
      </w:r>
      <w:r w:rsidRPr="00E051AF">
        <w:rPr>
          <w:rFonts w:asciiTheme="minorEastAsia" w:hAnsiTheme="minorEastAsia" w:hint="eastAsia"/>
          <w:sz w:val="24"/>
          <w:szCs w:val="24"/>
        </w:rPr>
        <w:t>ます。</w:t>
      </w:r>
    </w:p>
    <w:p w:rsidR="002A61C1" w:rsidRPr="00E051AF" w:rsidRDefault="002A61C1" w:rsidP="00C00316">
      <w:pPr>
        <w:rPr>
          <w:rFonts w:asciiTheme="minorEastAsia" w:hAnsiTheme="minorEastAsia"/>
          <w:sz w:val="24"/>
          <w:szCs w:val="24"/>
        </w:rPr>
      </w:pPr>
    </w:p>
    <w:p w:rsidR="007A058F" w:rsidRPr="00E051AF" w:rsidRDefault="007A058F" w:rsidP="00C00316">
      <w:pPr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>１　目的及びその内容</w:t>
      </w:r>
      <w:r w:rsidR="00E00C9A" w:rsidRPr="00E051AF">
        <w:rPr>
          <w:rFonts w:asciiTheme="minorEastAsia" w:hAnsiTheme="minorEastAsia" w:hint="eastAsia"/>
          <w:sz w:val="24"/>
          <w:szCs w:val="24"/>
        </w:rPr>
        <w:t xml:space="preserve">　</w:t>
      </w:r>
      <w:r w:rsidRPr="00E051AF">
        <w:rPr>
          <w:rFonts w:asciiTheme="minorEastAsia" w:hAnsiTheme="minorEastAsia" w:hint="eastAsia"/>
          <w:sz w:val="24"/>
          <w:szCs w:val="24"/>
        </w:rPr>
        <w:t xml:space="preserve">　※事業計画やチラシ等があれば添付してください。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0138A" w:rsidRPr="00E051AF" w:rsidTr="00C1304D">
        <w:trPr>
          <w:trHeight w:val="1029"/>
        </w:trPr>
        <w:tc>
          <w:tcPr>
            <w:tcW w:w="8168" w:type="dxa"/>
          </w:tcPr>
          <w:p w:rsidR="0040138A" w:rsidRPr="00E051AF" w:rsidRDefault="0040138A" w:rsidP="00C003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A058F" w:rsidRPr="00E051AF" w:rsidRDefault="007A058F" w:rsidP="00C00316">
      <w:pPr>
        <w:rPr>
          <w:rFonts w:asciiTheme="minorEastAsia" w:hAnsiTheme="minorEastAsia"/>
          <w:sz w:val="24"/>
          <w:szCs w:val="24"/>
        </w:rPr>
      </w:pPr>
    </w:p>
    <w:p w:rsidR="007A058F" w:rsidRPr="00E051AF" w:rsidRDefault="007A058F" w:rsidP="00C00316">
      <w:pPr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 xml:space="preserve">２　</w:t>
      </w:r>
      <w:r w:rsidR="004117E4">
        <w:rPr>
          <w:rFonts w:asciiTheme="minorEastAsia" w:hAnsiTheme="minorEastAsia" w:hint="eastAsia"/>
          <w:sz w:val="24"/>
          <w:szCs w:val="24"/>
        </w:rPr>
        <w:t>行事･</w:t>
      </w:r>
      <w:r w:rsidRPr="00E051AF">
        <w:rPr>
          <w:rFonts w:asciiTheme="minorEastAsia" w:hAnsiTheme="minorEastAsia" w:hint="eastAsia"/>
          <w:sz w:val="24"/>
          <w:szCs w:val="24"/>
        </w:rPr>
        <w:t>訓練</w:t>
      </w:r>
      <w:r w:rsidR="00490DDD" w:rsidRPr="00E051AF">
        <w:rPr>
          <w:rFonts w:asciiTheme="minorEastAsia" w:hAnsiTheme="minorEastAsia" w:hint="eastAsia"/>
          <w:sz w:val="24"/>
          <w:szCs w:val="24"/>
        </w:rPr>
        <w:t>名、</w:t>
      </w:r>
      <w:r w:rsidRPr="00E051AF">
        <w:rPr>
          <w:rFonts w:asciiTheme="minorEastAsia" w:hAnsiTheme="minorEastAsia" w:hint="eastAsia"/>
          <w:sz w:val="24"/>
          <w:szCs w:val="24"/>
        </w:rPr>
        <w:t>実施場所及び参加予定人員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042"/>
      </w:tblGrid>
      <w:tr w:rsidR="00E051AF" w:rsidRPr="00E051AF" w:rsidTr="0040138A">
        <w:tc>
          <w:tcPr>
            <w:tcW w:w="2126" w:type="dxa"/>
            <w:vAlign w:val="center"/>
          </w:tcPr>
          <w:p w:rsidR="0040138A" w:rsidRPr="00E051AF" w:rsidRDefault="004117E4" w:rsidP="00D41F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行事･</w:t>
            </w:r>
            <w:r w:rsidR="00490DDD" w:rsidRPr="004117E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訓練</w:t>
            </w:r>
            <w:r w:rsidR="0040138A" w:rsidRPr="004117E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42" w:type="dxa"/>
          </w:tcPr>
          <w:p w:rsidR="0040138A" w:rsidRPr="00E051AF" w:rsidRDefault="0040138A" w:rsidP="00C003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51AF" w:rsidRPr="00E051AF" w:rsidTr="0040138A">
        <w:tc>
          <w:tcPr>
            <w:tcW w:w="2126" w:type="dxa"/>
            <w:vAlign w:val="center"/>
          </w:tcPr>
          <w:p w:rsidR="0040138A" w:rsidRPr="00E051AF" w:rsidRDefault="00490DDD" w:rsidP="004013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1F1B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56982784"/>
              </w:rPr>
              <w:t>実施場</w:t>
            </w:r>
            <w:r w:rsidRPr="00D41F1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56982784"/>
              </w:rPr>
              <w:t>所</w:t>
            </w:r>
          </w:p>
        </w:tc>
        <w:tc>
          <w:tcPr>
            <w:tcW w:w="6042" w:type="dxa"/>
          </w:tcPr>
          <w:p w:rsidR="0040138A" w:rsidRPr="00E051AF" w:rsidRDefault="0040138A" w:rsidP="00C003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38A" w:rsidRPr="00E051AF" w:rsidTr="0040138A">
        <w:tc>
          <w:tcPr>
            <w:tcW w:w="2126" w:type="dxa"/>
            <w:vAlign w:val="center"/>
          </w:tcPr>
          <w:p w:rsidR="0040138A" w:rsidRPr="00E051AF" w:rsidRDefault="0040138A" w:rsidP="004013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>参加予定人員</w:t>
            </w:r>
          </w:p>
        </w:tc>
        <w:tc>
          <w:tcPr>
            <w:tcW w:w="6042" w:type="dxa"/>
          </w:tcPr>
          <w:p w:rsidR="0040138A" w:rsidRPr="00E051AF" w:rsidRDefault="0040138A" w:rsidP="00C003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A058F" w:rsidRPr="00E051AF" w:rsidRDefault="007A058F" w:rsidP="00C00316">
      <w:pPr>
        <w:rPr>
          <w:rFonts w:asciiTheme="minorEastAsia" w:hAnsiTheme="minorEastAsia"/>
          <w:sz w:val="24"/>
          <w:szCs w:val="24"/>
        </w:rPr>
      </w:pPr>
    </w:p>
    <w:p w:rsidR="007A058F" w:rsidRPr="00E051AF" w:rsidRDefault="007A058F" w:rsidP="00C00316">
      <w:pPr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 xml:space="preserve">３　</w:t>
      </w:r>
      <w:r w:rsidR="004117E4">
        <w:rPr>
          <w:rFonts w:asciiTheme="minorEastAsia" w:hAnsiTheme="minorEastAsia" w:hint="eastAsia"/>
          <w:sz w:val="24"/>
          <w:szCs w:val="24"/>
        </w:rPr>
        <w:t>行事･</w:t>
      </w:r>
      <w:r w:rsidRPr="00E051AF">
        <w:rPr>
          <w:rFonts w:asciiTheme="minorEastAsia" w:hAnsiTheme="minorEastAsia" w:hint="eastAsia"/>
          <w:sz w:val="24"/>
          <w:szCs w:val="24"/>
        </w:rPr>
        <w:t>訓練実施日時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0138A" w:rsidRPr="00E051AF" w:rsidTr="0040138A">
        <w:tc>
          <w:tcPr>
            <w:tcW w:w="8168" w:type="dxa"/>
          </w:tcPr>
          <w:p w:rsidR="0040138A" w:rsidRPr="00E051AF" w:rsidRDefault="00296100" w:rsidP="004B2E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E30128"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E30128"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B2E43"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  <w:r w:rsidR="002A61C1"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2A61C1"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2A61C1"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E30128"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138A" w:rsidRPr="00E051A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</w:tbl>
    <w:p w:rsidR="007A058F" w:rsidRPr="00E051AF" w:rsidRDefault="007A058F" w:rsidP="00C00316">
      <w:pPr>
        <w:rPr>
          <w:rFonts w:asciiTheme="minorEastAsia" w:hAnsiTheme="minorEastAsia"/>
          <w:sz w:val="24"/>
          <w:szCs w:val="24"/>
        </w:rPr>
      </w:pPr>
    </w:p>
    <w:p w:rsidR="00475DFB" w:rsidRPr="00E051AF" w:rsidRDefault="00475DFB" w:rsidP="00475DFB">
      <w:pPr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 xml:space="preserve">４　</w:t>
      </w:r>
      <w:r w:rsidR="00BF274D">
        <w:rPr>
          <w:rFonts w:asciiTheme="minorEastAsia" w:hAnsiTheme="minorEastAsia" w:hint="eastAsia"/>
          <w:sz w:val="24"/>
          <w:szCs w:val="24"/>
        </w:rPr>
        <w:t>使用</w:t>
      </w:r>
      <w:r w:rsidRPr="00E051AF">
        <w:rPr>
          <w:rFonts w:asciiTheme="minorEastAsia" w:hAnsiTheme="minorEastAsia" w:hint="eastAsia"/>
          <w:sz w:val="24"/>
          <w:szCs w:val="24"/>
        </w:rPr>
        <w:t>期間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75DFB" w:rsidRPr="00E051AF" w:rsidTr="0028058D">
        <w:tc>
          <w:tcPr>
            <w:tcW w:w="8168" w:type="dxa"/>
          </w:tcPr>
          <w:p w:rsidR="00475DFB" w:rsidRPr="00E051AF" w:rsidRDefault="00475DFB" w:rsidP="004B2E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年　月　日　時　分　から　</w:t>
            </w:r>
            <w:r w:rsidR="004B2E43"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 xml:space="preserve">　年　月　日　時　分　まで</w:t>
            </w:r>
          </w:p>
        </w:tc>
      </w:tr>
    </w:tbl>
    <w:p w:rsidR="00475DFB" w:rsidRPr="00E051AF" w:rsidRDefault="00475DFB" w:rsidP="00C00316">
      <w:pPr>
        <w:rPr>
          <w:rFonts w:asciiTheme="minorEastAsia" w:hAnsiTheme="minorEastAsia"/>
          <w:sz w:val="24"/>
          <w:szCs w:val="24"/>
        </w:rPr>
      </w:pPr>
    </w:p>
    <w:p w:rsidR="006165F6" w:rsidRDefault="00475DFB" w:rsidP="004B2E4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>５</w:t>
      </w:r>
      <w:r w:rsidR="00C12BF9" w:rsidRPr="00E051AF">
        <w:rPr>
          <w:rFonts w:asciiTheme="minorEastAsia" w:hAnsiTheme="minorEastAsia" w:hint="eastAsia"/>
          <w:sz w:val="24"/>
          <w:szCs w:val="24"/>
        </w:rPr>
        <w:t xml:space="preserve">　連絡担当者及び安全確認</w:t>
      </w:r>
      <w:r w:rsidR="009D48F7" w:rsidRPr="00E051AF">
        <w:rPr>
          <w:rFonts w:asciiTheme="minorEastAsia" w:hAnsiTheme="minorEastAsia" w:hint="eastAsia"/>
          <w:sz w:val="24"/>
          <w:szCs w:val="24"/>
        </w:rPr>
        <w:t>者</w:t>
      </w:r>
    </w:p>
    <w:p w:rsidR="007A058F" w:rsidRPr="00E051AF" w:rsidRDefault="00C12BF9" w:rsidP="004B2E4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 xml:space="preserve">　</w:t>
      </w:r>
      <w:r w:rsidR="00E00C9A" w:rsidRPr="00E051AF">
        <w:rPr>
          <w:rFonts w:asciiTheme="minorEastAsia" w:hAnsiTheme="minorEastAsia" w:hint="eastAsia"/>
          <w:sz w:val="24"/>
          <w:szCs w:val="24"/>
        </w:rPr>
        <w:t xml:space="preserve">　</w:t>
      </w:r>
      <w:r w:rsidR="006165F6">
        <w:rPr>
          <w:rFonts w:asciiTheme="minorEastAsia" w:hAnsiTheme="minorEastAsia" w:hint="eastAsia"/>
          <w:sz w:val="24"/>
          <w:szCs w:val="24"/>
        </w:rPr>
        <w:t xml:space="preserve">　</w:t>
      </w:r>
      <w:r w:rsidRPr="00E051AF">
        <w:rPr>
          <w:rFonts w:asciiTheme="minorEastAsia" w:hAnsiTheme="minorEastAsia" w:hint="eastAsia"/>
          <w:sz w:val="24"/>
          <w:szCs w:val="24"/>
        </w:rPr>
        <w:t>安全確認</w:t>
      </w:r>
      <w:r w:rsidR="009D48F7" w:rsidRPr="00E051AF">
        <w:rPr>
          <w:rFonts w:asciiTheme="minorEastAsia" w:hAnsiTheme="minorEastAsia" w:hint="eastAsia"/>
          <w:sz w:val="24"/>
          <w:szCs w:val="24"/>
        </w:rPr>
        <w:t>者</w:t>
      </w:r>
      <w:r w:rsidRPr="00E051AF">
        <w:rPr>
          <w:rFonts w:asciiTheme="minorEastAsia" w:hAnsiTheme="minorEastAsia" w:hint="eastAsia"/>
          <w:sz w:val="24"/>
          <w:szCs w:val="24"/>
        </w:rPr>
        <w:t>は１名以上</w:t>
      </w:r>
      <w:r w:rsidR="007A058F" w:rsidRPr="00E051AF">
        <w:rPr>
          <w:rFonts w:asciiTheme="minorEastAsia" w:hAnsiTheme="minorEastAsia" w:hint="eastAsia"/>
          <w:sz w:val="24"/>
          <w:szCs w:val="24"/>
        </w:rPr>
        <w:t>確保してください。（兼務可）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276"/>
        <w:gridCol w:w="3260"/>
        <w:gridCol w:w="1506"/>
      </w:tblGrid>
      <w:tr w:rsidR="00E051AF" w:rsidRPr="00E051AF" w:rsidTr="00296100">
        <w:trPr>
          <w:trHeight w:val="340"/>
        </w:trPr>
        <w:tc>
          <w:tcPr>
            <w:tcW w:w="2126" w:type="dxa"/>
            <w:vMerge w:val="restart"/>
            <w:vAlign w:val="center"/>
          </w:tcPr>
          <w:p w:rsidR="0040138A" w:rsidRPr="00E051AF" w:rsidRDefault="0040138A" w:rsidP="004013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A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956061952"/>
              </w:rPr>
              <w:t>連絡担当</w:t>
            </w:r>
            <w:r w:rsidRPr="00E051AF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56061952"/>
              </w:rPr>
              <w:t>者</w:t>
            </w:r>
          </w:p>
        </w:tc>
        <w:tc>
          <w:tcPr>
            <w:tcW w:w="1276" w:type="dxa"/>
          </w:tcPr>
          <w:p w:rsidR="0040138A" w:rsidRPr="00E051AF" w:rsidRDefault="0040138A" w:rsidP="004778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766" w:type="dxa"/>
            <w:gridSpan w:val="2"/>
          </w:tcPr>
          <w:p w:rsidR="0040138A" w:rsidRPr="00E051AF" w:rsidRDefault="0040138A" w:rsidP="00C003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51AF" w:rsidRPr="00E051AF" w:rsidTr="00296100">
        <w:trPr>
          <w:trHeight w:val="340"/>
        </w:trPr>
        <w:tc>
          <w:tcPr>
            <w:tcW w:w="2126" w:type="dxa"/>
            <w:vMerge/>
            <w:vAlign w:val="center"/>
          </w:tcPr>
          <w:p w:rsidR="0040138A" w:rsidRPr="00E051AF" w:rsidRDefault="0040138A" w:rsidP="004013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A" w:rsidRPr="00E051AF" w:rsidRDefault="0040138A" w:rsidP="004778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4766" w:type="dxa"/>
            <w:gridSpan w:val="2"/>
          </w:tcPr>
          <w:p w:rsidR="0040138A" w:rsidRPr="00E051AF" w:rsidRDefault="0040138A" w:rsidP="00C003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51AF" w:rsidRPr="00E051AF" w:rsidTr="00296100">
        <w:trPr>
          <w:trHeight w:val="340"/>
        </w:trPr>
        <w:tc>
          <w:tcPr>
            <w:tcW w:w="2126" w:type="dxa"/>
            <w:vMerge/>
            <w:vAlign w:val="center"/>
          </w:tcPr>
          <w:p w:rsidR="0040138A" w:rsidRPr="00E051AF" w:rsidRDefault="0040138A" w:rsidP="004013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A" w:rsidRPr="00E051AF" w:rsidRDefault="0040138A" w:rsidP="004778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766" w:type="dxa"/>
            <w:gridSpan w:val="2"/>
          </w:tcPr>
          <w:p w:rsidR="0040138A" w:rsidRPr="00E051AF" w:rsidRDefault="0040138A" w:rsidP="00C003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51AF" w:rsidRPr="00E051AF" w:rsidTr="00C12BF9">
        <w:trPr>
          <w:trHeight w:val="340"/>
        </w:trPr>
        <w:tc>
          <w:tcPr>
            <w:tcW w:w="2126" w:type="dxa"/>
            <w:vAlign w:val="center"/>
          </w:tcPr>
          <w:p w:rsidR="00296100" w:rsidRPr="00E051AF" w:rsidRDefault="00296100" w:rsidP="004B2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A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956062208"/>
              </w:rPr>
              <w:t>安全確認</w:t>
            </w:r>
            <w:r w:rsidR="009D48F7" w:rsidRPr="00E051AF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56062208"/>
              </w:rPr>
              <w:t>者</w:t>
            </w:r>
          </w:p>
        </w:tc>
        <w:tc>
          <w:tcPr>
            <w:tcW w:w="1276" w:type="dxa"/>
          </w:tcPr>
          <w:p w:rsidR="00296100" w:rsidRPr="00E051AF" w:rsidRDefault="00296100" w:rsidP="002961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</w:tcPr>
          <w:p w:rsidR="00296100" w:rsidRPr="00E051AF" w:rsidRDefault="00296100" w:rsidP="00C003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6100" w:rsidRPr="00E051AF" w:rsidRDefault="00296100" w:rsidP="00C12BF9">
            <w:pPr>
              <w:rPr>
                <w:rFonts w:asciiTheme="minorEastAsia" w:hAnsiTheme="minorEastAsia"/>
                <w:sz w:val="24"/>
                <w:szCs w:val="24"/>
              </w:rPr>
            </w:pPr>
            <w:r w:rsidRPr="00E051AF">
              <w:rPr>
                <w:rFonts w:asciiTheme="minorEastAsia" w:hAnsiTheme="minorEastAsia" w:hint="eastAsia"/>
                <w:sz w:val="24"/>
                <w:szCs w:val="24"/>
              </w:rPr>
              <w:t>他　　　名</w:t>
            </w:r>
          </w:p>
        </w:tc>
      </w:tr>
    </w:tbl>
    <w:p w:rsidR="007A058F" w:rsidRPr="00E051AF" w:rsidRDefault="002A61C1" w:rsidP="00D41F1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E051AF">
        <w:rPr>
          <w:rFonts w:asciiTheme="minorEastAsia" w:hAnsiTheme="minorEastAsia" w:hint="eastAsia"/>
          <w:sz w:val="24"/>
          <w:szCs w:val="24"/>
        </w:rPr>
        <w:t xml:space="preserve">　　※　安全確認</w:t>
      </w:r>
      <w:r w:rsidR="009D48F7" w:rsidRPr="00E051AF">
        <w:rPr>
          <w:rFonts w:asciiTheme="minorEastAsia" w:hAnsiTheme="minorEastAsia" w:hint="eastAsia"/>
          <w:sz w:val="24"/>
          <w:szCs w:val="24"/>
        </w:rPr>
        <w:t>者</w:t>
      </w:r>
      <w:r w:rsidRPr="00E051AF">
        <w:rPr>
          <w:rFonts w:asciiTheme="minorEastAsia" w:hAnsiTheme="minorEastAsia" w:hint="eastAsia"/>
          <w:sz w:val="24"/>
          <w:szCs w:val="24"/>
        </w:rPr>
        <w:t>とは、訓練</w:t>
      </w:r>
      <w:r w:rsidR="00E40209">
        <w:rPr>
          <w:rFonts w:asciiTheme="minorEastAsia" w:hAnsiTheme="minorEastAsia" w:hint="eastAsia"/>
          <w:sz w:val="24"/>
          <w:szCs w:val="24"/>
        </w:rPr>
        <w:t>等に必ず立会い、団員等の指揮の下</w:t>
      </w:r>
      <w:r w:rsidR="0013013E">
        <w:rPr>
          <w:rFonts w:asciiTheme="minorEastAsia" w:hAnsiTheme="minorEastAsia" w:hint="eastAsia"/>
          <w:sz w:val="24"/>
          <w:szCs w:val="24"/>
        </w:rPr>
        <w:t>に</w:t>
      </w:r>
      <w:r w:rsidR="00D41F1B">
        <w:rPr>
          <w:rFonts w:asciiTheme="minorEastAsia" w:hAnsiTheme="minorEastAsia" w:hint="eastAsia"/>
          <w:sz w:val="24"/>
          <w:szCs w:val="24"/>
        </w:rPr>
        <w:t>学習車等の周囲の安全確認を行う人です。</w:t>
      </w:r>
    </w:p>
    <w:p w:rsidR="00E40209" w:rsidRPr="00E051AF" w:rsidRDefault="00E40209" w:rsidP="002A61C1">
      <w:pPr>
        <w:rPr>
          <w:rFonts w:asciiTheme="minorEastAsia" w:hAnsiTheme="minorEastAsia"/>
          <w:sz w:val="24"/>
          <w:szCs w:val="24"/>
        </w:rPr>
      </w:pPr>
    </w:p>
    <w:p w:rsidR="000E11F7" w:rsidRDefault="00846F8C" w:rsidP="00846F8C">
      <w:pPr>
        <w:ind w:leftChars="-342" w:left="-718"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６　</w:t>
      </w:r>
      <w:r w:rsidR="000E11F7">
        <w:rPr>
          <w:rFonts w:ascii="Century" w:eastAsia="ＭＳ 明朝" w:hAnsi="Century" w:cs="Times New Roman" w:hint="eastAsia"/>
          <w:sz w:val="24"/>
          <w:szCs w:val="24"/>
        </w:rPr>
        <w:t>派遣分団</w:t>
      </w:r>
      <w:r w:rsidR="008B5CB1">
        <w:rPr>
          <w:rFonts w:ascii="Century" w:eastAsia="ＭＳ 明朝" w:hAnsi="Century" w:cs="Times New Roman" w:hint="eastAsia"/>
          <w:sz w:val="24"/>
          <w:szCs w:val="24"/>
        </w:rPr>
        <w:t>等</w:t>
      </w:r>
      <w:r w:rsidR="000E11F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5749"/>
      </w:tblGrid>
      <w:tr w:rsidR="000E11F7" w:rsidTr="000E11F7">
        <w:tc>
          <w:tcPr>
            <w:tcW w:w="1560" w:type="dxa"/>
          </w:tcPr>
          <w:p w:rsidR="000E11F7" w:rsidRDefault="000E11F7" w:rsidP="008B5CB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分団名</w:t>
            </w:r>
            <w:r w:rsidR="008B5CB1">
              <w:rPr>
                <w:rFonts w:ascii="Century" w:eastAsia="ＭＳ 明朝" w:hAnsi="Century" w:cs="Times New Roman" w:hint="eastAsia"/>
                <w:sz w:val="24"/>
                <w:szCs w:val="24"/>
              </w:rPr>
              <w:t>等</w:t>
            </w:r>
          </w:p>
        </w:tc>
        <w:tc>
          <w:tcPr>
            <w:tcW w:w="5749" w:type="dxa"/>
          </w:tcPr>
          <w:p w:rsidR="000E11F7" w:rsidRDefault="000E11F7" w:rsidP="000E11F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E11F7" w:rsidRDefault="000E11F7" w:rsidP="008B5CB1">
      <w:pPr>
        <w:ind w:leftChars="158" w:left="572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※　</w:t>
      </w:r>
      <w:r w:rsidR="008B5CB1">
        <w:rPr>
          <w:rFonts w:ascii="Century" w:eastAsia="ＭＳ 明朝" w:hAnsi="Century" w:cs="Times New Roman" w:hint="eastAsia"/>
          <w:sz w:val="24"/>
          <w:szCs w:val="24"/>
        </w:rPr>
        <w:t>複数の</w:t>
      </w:r>
      <w:r>
        <w:rPr>
          <w:rFonts w:ascii="Century" w:eastAsia="ＭＳ 明朝" w:hAnsi="Century" w:cs="Times New Roman" w:hint="eastAsia"/>
          <w:sz w:val="24"/>
          <w:szCs w:val="24"/>
        </w:rPr>
        <w:t>派遣</w:t>
      </w:r>
      <w:r w:rsidR="008B5CB1">
        <w:rPr>
          <w:rFonts w:ascii="Century" w:eastAsia="ＭＳ 明朝" w:hAnsi="Century" w:cs="Times New Roman" w:hint="eastAsia"/>
          <w:sz w:val="24"/>
          <w:szCs w:val="24"/>
        </w:rPr>
        <w:t>分団</w:t>
      </w:r>
      <w:r w:rsidR="006165F6">
        <w:rPr>
          <w:rFonts w:ascii="Century" w:eastAsia="ＭＳ 明朝" w:hAnsi="Century" w:cs="Times New Roman" w:hint="eastAsia"/>
          <w:sz w:val="24"/>
          <w:szCs w:val="24"/>
        </w:rPr>
        <w:t>等</w:t>
      </w:r>
      <w:r>
        <w:rPr>
          <w:rFonts w:ascii="Century" w:eastAsia="ＭＳ 明朝" w:hAnsi="Century" w:cs="Times New Roman" w:hint="eastAsia"/>
          <w:sz w:val="24"/>
          <w:szCs w:val="24"/>
        </w:rPr>
        <w:t>を受けようとする</w:t>
      </w:r>
      <w:r w:rsidR="006165F6">
        <w:rPr>
          <w:rFonts w:ascii="Century" w:eastAsia="ＭＳ 明朝" w:hAnsi="Century" w:cs="Times New Roman" w:hint="eastAsia"/>
          <w:sz w:val="24"/>
          <w:szCs w:val="24"/>
        </w:rPr>
        <w:t>場合は、すべて</w:t>
      </w:r>
      <w:r>
        <w:rPr>
          <w:rFonts w:ascii="Century" w:eastAsia="ＭＳ 明朝" w:hAnsi="Century" w:cs="Times New Roman" w:hint="eastAsia"/>
          <w:sz w:val="24"/>
          <w:szCs w:val="24"/>
        </w:rPr>
        <w:t>記入して</w:t>
      </w:r>
      <w:r w:rsidR="0013013E">
        <w:rPr>
          <w:rFonts w:ascii="Century" w:eastAsia="ＭＳ 明朝" w:hAnsi="Century" w:cs="Times New Roman" w:hint="eastAsia"/>
          <w:sz w:val="24"/>
          <w:szCs w:val="24"/>
        </w:rPr>
        <w:t>くだ</w:t>
      </w:r>
      <w:r>
        <w:rPr>
          <w:rFonts w:ascii="Century" w:eastAsia="ＭＳ 明朝" w:hAnsi="Century" w:cs="Times New Roman" w:hint="eastAsia"/>
          <w:sz w:val="24"/>
          <w:szCs w:val="24"/>
        </w:rPr>
        <w:t>さい。</w:t>
      </w:r>
    </w:p>
    <w:p w:rsidR="000E11F7" w:rsidRDefault="000E11F7" w:rsidP="00846F8C">
      <w:pPr>
        <w:ind w:leftChars="-342" w:left="-718"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DF5747" w:rsidRPr="00E051AF" w:rsidRDefault="00846F8C" w:rsidP="00846F8C">
      <w:pPr>
        <w:ind w:leftChars="-342" w:left="-718"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７</w:t>
      </w:r>
      <w:r w:rsidR="00DF5747" w:rsidRPr="00E051A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3013E">
        <w:rPr>
          <w:rFonts w:ascii="Century" w:eastAsia="ＭＳ 明朝" w:hAnsi="Century" w:cs="Times New Roman" w:hint="eastAsia"/>
          <w:sz w:val="24"/>
          <w:szCs w:val="24"/>
        </w:rPr>
        <w:t>使用</w:t>
      </w:r>
      <w:r w:rsidR="00DF5747" w:rsidRPr="00E051AF">
        <w:rPr>
          <w:rFonts w:ascii="Century" w:eastAsia="ＭＳ 明朝" w:hAnsi="Century" w:cs="Times New Roman" w:hint="eastAsia"/>
          <w:sz w:val="24"/>
          <w:szCs w:val="24"/>
        </w:rPr>
        <w:t>物品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1969"/>
        <w:gridCol w:w="685"/>
        <w:gridCol w:w="1879"/>
        <w:gridCol w:w="1879"/>
        <w:gridCol w:w="749"/>
      </w:tblGrid>
      <w:tr w:rsidR="00E051AF" w:rsidRPr="00E051AF" w:rsidTr="0073464D">
        <w:trPr>
          <w:trHeight w:val="230"/>
        </w:trPr>
        <w:tc>
          <w:tcPr>
            <w:tcW w:w="1839" w:type="dxa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品　名　</w:t>
            </w:r>
          </w:p>
        </w:tc>
        <w:tc>
          <w:tcPr>
            <w:tcW w:w="1969" w:type="dxa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規　　格　</w:t>
            </w:r>
          </w:p>
        </w:tc>
        <w:tc>
          <w:tcPr>
            <w:tcW w:w="685" w:type="dxa"/>
            <w:tcBorders>
              <w:right w:val="double" w:sz="4" w:space="0" w:color="auto"/>
            </w:tcBorders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879" w:type="dxa"/>
            <w:tcBorders>
              <w:left w:val="double" w:sz="4" w:space="0" w:color="auto"/>
            </w:tcBorders>
          </w:tcPr>
          <w:p w:rsidR="00DF5747" w:rsidRPr="00E051AF" w:rsidRDefault="00DF5747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 xml:space="preserve">品　名　</w:t>
            </w:r>
          </w:p>
        </w:tc>
        <w:tc>
          <w:tcPr>
            <w:tcW w:w="1879" w:type="dxa"/>
          </w:tcPr>
          <w:p w:rsidR="00DF5747" w:rsidRPr="00E051AF" w:rsidRDefault="00DF5747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 xml:space="preserve">規　　格　</w:t>
            </w:r>
          </w:p>
        </w:tc>
        <w:tc>
          <w:tcPr>
            <w:tcW w:w="749" w:type="dxa"/>
          </w:tcPr>
          <w:p w:rsidR="00DF5747" w:rsidRPr="00E051AF" w:rsidRDefault="00DF5747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防災学習車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トヨタハイエース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台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オイルパン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―</w:t>
            </w:r>
          </w:p>
        </w:tc>
        <w:tc>
          <w:tcPr>
            <w:tcW w:w="749" w:type="dxa"/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個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初期消火装置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LP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ガス使用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式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携帯拡声器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749" w:type="dxa"/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個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A67B2">
              <w:rPr>
                <w:rFonts w:ascii="Century" w:eastAsia="ＭＳ 明朝" w:hAnsi="Century" w:cs="Times New Roman" w:hint="eastAsia"/>
                <w:w w:val="80"/>
                <w:kern w:val="0"/>
                <w:sz w:val="20"/>
                <w:szCs w:val="20"/>
                <w:fitText w:val="1600" w:id="1010498048"/>
              </w:rPr>
              <w:t>天ぷら油火災実験装</w:t>
            </w:r>
            <w:r w:rsidRPr="007A67B2">
              <w:rPr>
                <w:rFonts w:ascii="Century" w:eastAsia="ＭＳ 明朝" w:hAnsi="Century" w:cs="Times New Roman" w:hint="eastAsia"/>
                <w:spacing w:val="45"/>
                <w:w w:val="80"/>
                <w:kern w:val="0"/>
                <w:sz w:val="20"/>
                <w:szCs w:val="20"/>
                <w:fitText w:val="1600" w:id="1010498048"/>
              </w:rPr>
              <w:t>置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A67B2">
              <w:rPr>
                <w:rFonts w:ascii="Century" w:eastAsia="ＭＳ 明朝" w:hAnsi="Century" w:cs="Times New Roman" w:hint="eastAsia"/>
                <w:w w:val="84"/>
                <w:kern w:val="0"/>
                <w:sz w:val="20"/>
                <w:szCs w:val="20"/>
                <w:fitText w:val="1600" w:id="1010498049"/>
              </w:rPr>
              <w:t>住宅用火災警報器</w:t>
            </w:r>
            <w:r w:rsidRPr="007A67B2">
              <w:rPr>
                <w:rFonts w:ascii="Century" w:eastAsia="ＭＳ 明朝" w:hAnsi="Century" w:cs="Times New Roman" w:hint="eastAsia"/>
                <w:spacing w:val="120"/>
                <w:w w:val="84"/>
                <w:kern w:val="0"/>
                <w:sz w:val="20"/>
                <w:szCs w:val="20"/>
                <w:fitText w:val="1600" w:id="1010498049"/>
              </w:rPr>
              <w:t>付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式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折り畳みテーブル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アルミ製</w:t>
            </w:r>
          </w:p>
        </w:tc>
        <w:tc>
          <w:tcPr>
            <w:tcW w:w="749" w:type="dxa"/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台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訓練用水消火器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水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3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リットル用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DVD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ソフト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67B2">
              <w:rPr>
                <w:rFonts w:ascii="Century" w:eastAsia="ＭＳ 明朝" w:hAnsi="Century" w:cs="Times New Roman" w:hint="eastAsia"/>
                <w:spacing w:val="15"/>
                <w:w w:val="80"/>
                <w:kern w:val="0"/>
                <w:szCs w:val="24"/>
                <w:fitText w:val="1680" w:id="1010498050"/>
              </w:rPr>
              <w:t>火災予防啓発用ソフ</w:t>
            </w:r>
            <w:r w:rsidRPr="007A67B2">
              <w:rPr>
                <w:rFonts w:ascii="Century" w:eastAsia="ＭＳ 明朝" w:hAnsi="Century" w:cs="Times New Roman" w:hint="eastAsia"/>
                <w:spacing w:val="-45"/>
                <w:w w:val="80"/>
                <w:kern w:val="0"/>
                <w:szCs w:val="24"/>
                <w:fitText w:val="1680" w:id="1010498050"/>
              </w:rPr>
              <w:t>ト</w:t>
            </w:r>
          </w:p>
        </w:tc>
        <w:tc>
          <w:tcPr>
            <w:tcW w:w="749" w:type="dxa"/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消火訓練用標的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約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800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×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555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㎜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個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ノートパソコン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749" w:type="dxa"/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台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A67B2">
              <w:rPr>
                <w:rFonts w:ascii="Century" w:eastAsia="ＭＳ 明朝" w:hAnsi="Century" w:cs="Times New Roman" w:hint="eastAsia"/>
                <w:w w:val="80"/>
                <w:kern w:val="0"/>
                <w:sz w:val="20"/>
                <w:szCs w:val="20"/>
                <w:fitText w:val="1600" w:id="1010498051"/>
              </w:rPr>
              <w:t>エアーコンプレッサ</w:t>
            </w:r>
            <w:r w:rsidRPr="007A67B2">
              <w:rPr>
                <w:rFonts w:ascii="Century" w:eastAsia="ＭＳ 明朝" w:hAnsi="Century" w:cs="Times New Roman" w:hint="eastAsia"/>
                <w:spacing w:val="45"/>
                <w:w w:val="80"/>
                <w:kern w:val="0"/>
                <w:sz w:val="20"/>
                <w:szCs w:val="20"/>
                <w:fitText w:val="1600" w:id="1010498051"/>
              </w:rPr>
              <w:t>ー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A67B2">
              <w:rPr>
                <w:rFonts w:ascii="Century" w:eastAsia="ＭＳ 明朝" w:hAnsi="Century" w:cs="Times New Roman" w:hint="eastAsia"/>
                <w:spacing w:val="15"/>
                <w:w w:val="80"/>
                <w:kern w:val="0"/>
                <w:sz w:val="20"/>
                <w:szCs w:val="20"/>
                <w:fitText w:val="1600" w:id="1010498052"/>
              </w:rPr>
              <w:t>設定圧力</w:t>
            </w:r>
            <w:r w:rsidRPr="007A67B2">
              <w:rPr>
                <w:rFonts w:ascii="Century" w:eastAsia="ＭＳ 明朝" w:hAnsi="Century" w:cs="Times New Roman" w:hint="eastAsia"/>
                <w:spacing w:val="15"/>
                <w:w w:val="80"/>
                <w:kern w:val="0"/>
                <w:sz w:val="20"/>
                <w:szCs w:val="20"/>
                <w:fitText w:val="1600" w:id="1010498052"/>
              </w:rPr>
              <w:t>0.7Mpa</w:t>
            </w:r>
            <w:r w:rsidRPr="007A67B2">
              <w:rPr>
                <w:rFonts w:ascii="Century" w:eastAsia="ＭＳ 明朝" w:hAnsi="Century" w:cs="Times New Roman" w:hint="eastAsia"/>
                <w:spacing w:val="15"/>
                <w:w w:val="80"/>
                <w:kern w:val="0"/>
                <w:sz w:val="20"/>
                <w:szCs w:val="20"/>
                <w:fitText w:val="1600" w:id="1010498052"/>
              </w:rPr>
              <w:t>以</w:t>
            </w:r>
            <w:r w:rsidRPr="007A67B2">
              <w:rPr>
                <w:rFonts w:ascii="Century" w:eastAsia="ＭＳ 明朝" w:hAnsi="Century" w:cs="Times New Roman" w:hint="eastAsia"/>
                <w:spacing w:val="-45"/>
                <w:w w:val="80"/>
                <w:kern w:val="0"/>
                <w:sz w:val="20"/>
                <w:szCs w:val="20"/>
                <w:fitText w:val="1600" w:id="1010498052"/>
              </w:rPr>
              <w:t>上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式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w w:val="72"/>
                <w:kern w:val="0"/>
                <w:szCs w:val="24"/>
                <w:fitText w:val="1680" w:id="1010498053"/>
              </w:rPr>
              <w:t>シアタープロジェクタ</w:t>
            </w:r>
            <w:r w:rsidRPr="00E051AF">
              <w:rPr>
                <w:rFonts w:ascii="Century" w:eastAsia="ＭＳ 明朝" w:hAnsi="Century" w:cs="Times New Roman" w:hint="eastAsia"/>
                <w:spacing w:val="9"/>
                <w:w w:val="72"/>
                <w:kern w:val="0"/>
                <w:szCs w:val="24"/>
                <w:fitText w:val="1680" w:id="1010498053"/>
              </w:rPr>
              <w:t>ー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A67B2">
              <w:rPr>
                <w:rFonts w:ascii="Century" w:eastAsia="ＭＳ 明朝" w:hAnsi="Century" w:cs="Times New Roman" w:hint="eastAsia"/>
                <w:spacing w:val="15"/>
                <w:w w:val="83"/>
                <w:kern w:val="0"/>
                <w:szCs w:val="24"/>
                <w:fitText w:val="1680" w:id="1010498054"/>
              </w:rPr>
              <w:t>DVD</w:t>
            </w:r>
            <w:r w:rsidRPr="007A67B2">
              <w:rPr>
                <w:rFonts w:ascii="Century" w:eastAsia="ＭＳ 明朝" w:hAnsi="Century" w:cs="Times New Roman" w:hint="eastAsia"/>
                <w:spacing w:val="15"/>
                <w:w w:val="83"/>
                <w:kern w:val="0"/>
                <w:szCs w:val="24"/>
                <w:fitText w:val="1680" w:id="1010498054"/>
              </w:rPr>
              <w:t>プレイヤー内</w:t>
            </w:r>
            <w:r w:rsidRPr="007A67B2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1680" w:id="1010498054"/>
              </w:rPr>
              <w:t>臓</w:t>
            </w:r>
          </w:p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67B2">
              <w:rPr>
                <w:rFonts w:ascii="Century" w:eastAsia="ＭＳ 明朝" w:hAnsi="Century" w:cs="Times New Roman" w:hint="eastAsia"/>
                <w:w w:val="77"/>
                <w:kern w:val="0"/>
                <w:szCs w:val="24"/>
                <w:fitText w:val="1680" w:id="1010498055"/>
              </w:rPr>
              <w:t>80</w:t>
            </w:r>
            <w:r w:rsidRPr="007A67B2">
              <w:rPr>
                <w:rFonts w:ascii="Century" w:eastAsia="ＭＳ 明朝" w:hAnsi="Century" w:cs="Times New Roman" w:hint="eastAsia"/>
                <w:w w:val="77"/>
                <w:kern w:val="0"/>
                <w:szCs w:val="24"/>
                <w:fitText w:val="1680" w:id="1010498055"/>
              </w:rPr>
              <w:t>インチスクリーン</w:t>
            </w:r>
            <w:r w:rsidRPr="007A67B2">
              <w:rPr>
                <w:rFonts w:ascii="Century" w:eastAsia="ＭＳ 明朝" w:hAnsi="Century" w:cs="Times New Roman" w:hint="eastAsia"/>
                <w:spacing w:val="60"/>
                <w:w w:val="77"/>
                <w:kern w:val="0"/>
                <w:szCs w:val="24"/>
                <w:fitText w:val="1680" w:id="1010498055"/>
              </w:rPr>
              <w:t>付</w:t>
            </w:r>
          </w:p>
        </w:tc>
        <w:tc>
          <w:tcPr>
            <w:tcW w:w="749" w:type="dxa"/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式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煙体験ハウス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A67B2">
              <w:rPr>
                <w:rFonts w:ascii="Century" w:eastAsia="ＭＳ 明朝" w:hAnsi="Century" w:cs="Times New Roman" w:hint="eastAsia"/>
                <w:w w:val="66"/>
                <w:kern w:val="0"/>
                <w:sz w:val="20"/>
                <w:szCs w:val="20"/>
                <w:fitText w:val="1600" w:id="1010498056"/>
              </w:rPr>
              <w:t>組立式、スモークマシー</w:t>
            </w:r>
            <w:r w:rsidRPr="007A67B2">
              <w:rPr>
                <w:rFonts w:ascii="Century" w:eastAsia="ＭＳ 明朝" w:hAnsi="Century" w:cs="Times New Roman" w:hint="eastAsia"/>
                <w:spacing w:val="75"/>
                <w:w w:val="66"/>
                <w:kern w:val="0"/>
                <w:sz w:val="20"/>
                <w:szCs w:val="20"/>
                <w:fitText w:val="1600" w:id="1010498056"/>
              </w:rPr>
              <w:t>ン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式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67B2">
              <w:rPr>
                <w:rFonts w:ascii="Century" w:eastAsia="ＭＳ 明朝" w:hAnsi="Century" w:cs="Times New Roman" w:hint="eastAsia"/>
                <w:w w:val="76"/>
                <w:kern w:val="0"/>
                <w:szCs w:val="24"/>
                <w:fitText w:val="1680" w:id="1010498057"/>
              </w:rPr>
              <w:t>AED</w:t>
            </w:r>
            <w:r w:rsidRPr="007A67B2">
              <w:rPr>
                <w:rFonts w:ascii="Century" w:eastAsia="ＭＳ 明朝" w:hAnsi="Century" w:cs="Times New Roman" w:hint="eastAsia"/>
                <w:w w:val="76"/>
                <w:kern w:val="0"/>
                <w:szCs w:val="24"/>
                <w:fitText w:val="1680" w:id="1010498057"/>
              </w:rPr>
              <w:t>トレーナーセッ</w:t>
            </w:r>
            <w:r w:rsidRPr="007A67B2">
              <w:rPr>
                <w:rFonts w:ascii="Century" w:eastAsia="ＭＳ 明朝" w:hAnsi="Century" w:cs="Times New Roman" w:hint="eastAsia"/>
                <w:spacing w:val="45"/>
                <w:w w:val="76"/>
                <w:kern w:val="0"/>
                <w:szCs w:val="24"/>
                <w:fitText w:val="1680" w:id="1010498057"/>
              </w:rPr>
              <w:t>ト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AED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トレーナー</w:t>
            </w:r>
          </w:p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簡易型模擬人体</w:t>
            </w:r>
          </w:p>
        </w:tc>
        <w:tc>
          <w:tcPr>
            <w:tcW w:w="749" w:type="dxa"/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式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発動発電機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900w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程度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台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救護マット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90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㎝×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200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㎝</w:t>
            </w:r>
          </w:p>
        </w:tc>
        <w:tc>
          <w:tcPr>
            <w:tcW w:w="749" w:type="dxa"/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個</w:t>
            </w:r>
          </w:p>
        </w:tc>
      </w:tr>
      <w:tr w:rsidR="00DF5747" w:rsidRPr="00E051AF" w:rsidTr="0073464D">
        <w:trPr>
          <w:trHeight w:val="567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コードリール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―</w:t>
            </w:r>
          </w:p>
        </w:tc>
        <w:tc>
          <w:tcPr>
            <w:tcW w:w="6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個</w:t>
            </w:r>
          </w:p>
        </w:tc>
        <w:tc>
          <w:tcPr>
            <w:tcW w:w="18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救急毛布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DF5747" w:rsidRPr="00E051AF" w:rsidRDefault="00D41F1B" w:rsidP="00D41F1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枚</w:t>
            </w:r>
          </w:p>
        </w:tc>
      </w:tr>
    </w:tbl>
    <w:p w:rsidR="00DF5747" w:rsidRPr="00E051AF" w:rsidRDefault="00DF5747" w:rsidP="00DF5747">
      <w:pPr>
        <w:rPr>
          <w:rFonts w:ascii="Century" w:eastAsia="ＭＳ 明朝" w:hAnsi="Century" w:cs="Times New Roman"/>
          <w:sz w:val="24"/>
          <w:szCs w:val="24"/>
        </w:rPr>
      </w:pPr>
    </w:p>
    <w:p w:rsidR="00DF5747" w:rsidRPr="00E051AF" w:rsidRDefault="00DF5747" w:rsidP="00DF5747">
      <w:pPr>
        <w:rPr>
          <w:rFonts w:ascii="Century" w:eastAsia="ＭＳ 明朝" w:hAnsi="Century" w:cs="Times New Roman"/>
          <w:sz w:val="24"/>
          <w:szCs w:val="24"/>
        </w:rPr>
      </w:pPr>
    </w:p>
    <w:p w:rsidR="00DF5747" w:rsidRPr="00E051AF" w:rsidRDefault="00E31CEF" w:rsidP="00DF574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</w:t>
      </w:r>
      <w:r w:rsidR="00D41F1B">
        <w:rPr>
          <w:rFonts w:ascii="Century" w:eastAsia="ＭＳ 明朝" w:hAnsi="Century" w:cs="Times New Roman" w:hint="eastAsia"/>
          <w:sz w:val="24"/>
          <w:szCs w:val="24"/>
        </w:rPr>
        <w:t>参考</w:t>
      </w:r>
      <w:r>
        <w:rPr>
          <w:rFonts w:ascii="Century" w:eastAsia="ＭＳ 明朝" w:hAnsi="Century" w:cs="Times New Roman" w:hint="eastAsia"/>
          <w:sz w:val="24"/>
          <w:szCs w:val="24"/>
        </w:rPr>
        <w:t>】</w:t>
      </w:r>
      <w:r w:rsidR="00DF5747" w:rsidRPr="00E051AF">
        <w:rPr>
          <w:rFonts w:ascii="Century" w:eastAsia="ＭＳ 明朝" w:hAnsi="Century" w:cs="Times New Roman" w:hint="eastAsia"/>
          <w:sz w:val="24"/>
          <w:szCs w:val="24"/>
        </w:rPr>
        <w:t>保有物品数</w:t>
      </w:r>
      <w:r w:rsidR="0013013E">
        <w:rPr>
          <w:rFonts w:ascii="Century" w:eastAsia="ＭＳ 明朝" w:hAnsi="Century" w:cs="Times New Roman" w:hint="eastAsia"/>
          <w:sz w:val="24"/>
          <w:szCs w:val="24"/>
        </w:rPr>
        <w:t>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1969"/>
        <w:gridCol w:w="685"/>
        <w:gridCol w:w="1879"/>
        <w:gridCol w:w="1879"/>
        <w:gridCol w:w="749"/>
      </w:tblGrid>
      <w:tr w:rsidR="00E051AF" w:rsidRPr="00E051AF" w:rsidTr="0073464D">
        <w:trPr>
          <w:trHeight w:val="230"/>
        </w:trPr>
        <w:tc>
          <w:tcPr>
            <w:tcW w:w="1839" w:type="dxa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品　名　</w:t>
            </w:r>
          </w:p>
        </w:tc>
        <w:tc>
          <w:tcPr>
            <w:tcW w:w="1969" w:type="dxa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規　　格　</w:t>
            </w:r>
          </w:p>
        </w:tc>
        <w:tc>
          <w:tcPr>
            <w:tcW w:w="685" w:type="dxa"/>
            <w:tcBorders>
              <w:right w:val="double" w:sz="4" w:space="0" w:color="auto"/>
            </w:tcBorders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879" w:type="dxa"/>
            <w:tcBorders>
              <w:left w:val="double" w:sz="4" w:space="0" w:color="auto"/>
            </w:tcBorders>
          </w:tcPr>
          <w:p w:rsidR="00DF5747" w:rsidRPr="00E051AF" w:rsidRDefault="00DF5747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 xml:space="preserve">品　名　</w:t>
            </w:r>
          </w:p>
        </w:tc>
        <w:tc>
          <w:tcPr>
            <w:tcW w:w="1879" w:type="dxa"/>
          </w:tcPr>
          <w:p w:rsidR="00DF5747" w:rsidRPr="00E051AF" w:rsidRDefault="00DF5747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 xml:space="preserve">規　　格　</w:t>
            </w:r>
          </w:p>
        </w:tc>
        <w:tc>
          <w:tcPr>
            <w:tcW w:w="749" w:type="dxa"/>
          </w:tcPr>
          <w:p w:rsidR="00DF5747" w:rsidRPr="00E051AF" w:rsidRDefault="00DF5747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防災学習車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トヨタハイエース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１台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オイルパン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―</w:t>
            </w:r>
          </w:p>
        </w:tc>
        <w:tc>
          <w:tcPr>
            <w:tcW w:w="74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１個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初期消火装置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LP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ガス使用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１式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携帯拡声器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74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２個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A67B2">
              <w:rPr>
                <w:rFonts w:ascii="Century" w:eastAsia="ＭＳ 明朝" w:hAnsi="Century" w:cs="Times New Roman" w:hint="eastAsia"/>
                <w:w w:val="80"/>
                <w:kern w:val="0"/>
                <w:sz w:val="20"/>
                <w:szCs w:val="20"/>
                <w:fitText w:val="1600" w:id="1010498058"/>
              </w:rPr>
              <w:t>天ぷら油火災実験装</w:t>
            </w:r>
            <w:r w:rsidRPr="007A67B2">
              <w:rPr>
                <w:rFonts w:ascii="Century" w:eastAsia="ＭＳ 明朝" w:hAnsi="Century" w:cs="Times New Roman" w:hint="eastAsia"/>
                <w:spacing w:val="45"/>
                <w:w w:val="80"/>
                <w:kern w:val="0"/>
                <w:sz w:val="20"/>
                <w:szCs w:val="20"/>
                <w:fitText w:val="1600" w:id="1010498058"/>
              </w:rPr>
              <w:t>置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A67B2">
              <w:rPr>
                <w:rFonts w:ascii="Century" w:eastAsia="ＭＳ 明朝" w:hAnsi="Century" w:cs="Times New Roman" w:hint="eastAsia"/>
                <w:w w:val="84"/>
                <w:kern w:val="0"/>
                <w:sz w:val="20"/>
                <w:szCs w:val="20"/>
                <w:fitText w:val="1600" w:id="1010498059"/>
              </w:rPr>
              <w:t>住宅用火災警報器</w:t>
            </w:r>
            <w:r w:rsidRPr="007A67B2">
              <w:rPr>
                <w:rFonts w:ascii="Century" w:eastAsia="ＭＳ 明朝" w:hAnsi="Century" w:cs="Times New Roman" w:hint="eastAsia"/>
                <w:spacing w:val="120"/>
                <w:w w:val="84"/>
                <w:kern w:val="0"/>
                <w:sz w:val="20"/>
                <w:szCs w:val="20"/>
                <w:fitText w:val="1600" w:id="1010498059"/>
              </w:rPr>
              <w:t>付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１式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折り畳みテーブル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アルミ製</w:t>
            </w:r>
          </w:p>
        </w:tc>
        <w:tc>
          <w:tcPr>
            <w:tcW w:w="74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１台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訓練用水消火器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水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3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リットル用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10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DVD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ソフト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67B2">
              <w:rPr>
                <w:rFonts w:ascii="Century" w:eastAsia="ＭＳ 明朝" w:hAnsi="Century" w:cs="Times New Roman" w:hint="eastAsia"/>
                <w:spacing w:val="15"/>
                <w:w w:val="80"/>
                <w:kern w:val="0"/>
                <w:szCs w:val="24"/>
                <w:fitText w:val="1680" w:id="1010498060"/>
              </w:rPr>
              <w:t>火災予防啓発用ソフ</w:t>
            </w:r>
            <w:r w:rsidRPr="007A67B2">
              <w:rPr>
                <w:rFonts w:ascii="Century" w:eastAsia="ＭＳ 明朝" w:hAnsi="Century" w:cs="Times New Roman" w:hint="eastAsia"/>
                <w:spacing w:val="-45"/>
                <w:w w:val="80"/>
                <w:kern w:val="0"/>
                <w:szCs w:val="24"/>
                <w:fitText w:val="1680" w:id="1010498060"/>
              </w:rPr>
              <w:t>ト</w:t>
            </w:r>
          </w:p>
        </w:tc>
        <w:tc>
          <w:tcPr>
            <w:tcW w:w="74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２本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消火訓練用標的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約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800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×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555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㎜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１個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ノートパソコン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74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１台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A67B2">
              <w:rPr>
                <w:rFonts w:ascii="Century" w:eastAsia="ＭＳ 明朝" w:hAnsi="Century" w:cs="Times New Roman" w:hint="eastAsia"/>
                <w:w w:val="80"/>
                <w:kern w:val="0"/>
                <w:sz w:val="20"/>
                <w:szCs w:val="20"/>
                <w:fitText w:val="1600" w:id="1010498061"/>
              </w:rPr>
              <w:t>エアーコンプレッサ</w:t>
            </w:r>
            <w:r w:rsidRPr="007A67B2">
              <w:rPr>
                <w:rFonts w:ascii="Century" w:eastAsia="ＭＳ 明朝" w:hAnsi="Century" w:cs="Times New Roman" w:hint="eastAsia"/>
                <w:spacing w:val="45"/>
                <w:w w:val="80"/>
                <w:kern w:val="0"/>
                <w:sz w:val="20"/>
                <w:szCs w:val="20"/>
                <w:fitText w:val="1600" w:id="1010498061"/>
              </w:rPr>
              <w:t>ー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A67B2">
              <w:rPr>
                <w:rFonts w:ascii="Century" w:eastAsia="ＭＳ 明朝" w:hAnsi="Century" w:cs="Times New Roman" w:hint="eastAsia"/>
                <w:spacing w:val="15"/>
                <w:w w:val="80"/>
                <w:kern w:val="0"/>
                <w:sz w:val="20"/>
                <w:szCs w:val="20"/>
                <w:fitText w:val="1600" w:id="1010498062"/>
              </w:rPr>
              <w:t>設定圧力</w:t>
            </w:r>
            <w:r w:rsidRPr="007A67B2">
              <w:rPr>
                <w:rFonts w:ascii="Century" w:eastAsia="ＭＳ 明朝" w:hAnsi="Century" w:cs="Times New Roman" w:hint="eastAsia"/>
                <w:spacing w:val="15"/>
                <w:w w:val="80"/>
                <w:kern w:val="0"/>
                <w:sz w:val="20"/>
                <w:szCs w:val="20"/>
                <w:fitText w:val="1600" w:id="1010498062"/>
              </w:rPr>
              <w:t>0.7Mpa</w:t>
            </w:r>
            <w:r w:rsidRPr="007A67B2">
              <w:rPr>
                <w:rFonts w:ascii="Century" w:eastAsia="ＭＳ 明朝" w:hAnsi="Century" w:cs="Times New Roman" w:hint="eastAsia"/>
                <w:spacing w:val="15"/>
                <w:w w:val="80"/>
                <w:kern w:val="0"/>
                <w:sz w:val="20"/>
                <w:szCs w:val="20"/>
                <w:fitText w:val="1600" w:id="1010498062"/>
              </w:rPr>
              <w:t>以</w:t>
            </w:r>
            <w:r w:rsidRPr="007A67B2">
              <w:rPr>
                <w:rFonts w:ascii="Century" w:eastAsia="ＭＳ 明朝" w:hAnsi="Century" w:cs="Times New Roman" w:hint="eastAsia"/>
                <w:spacing w:val="-45"/>
                <w:w w:val="80"/>
                <w:kern w:val="0"/>
                <w:sz w:val="20"/>
                <w:szCs w:val="20"/>
                <w:fitText w:val="1600" w:id="1010498062"/>
              </w:rPr>
              <w:t>上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１式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w w:val="72"/>
                <w:kern w:val="0"/>
                <w:szCs w:val="24"/>
                <w:fitText w:val="1680" w:id="1010498063"/>
              </w:rPr>
              <w:t>シアタープロジェクタ</w:t>
            </w:r>
            <w:r w:rsidRPr="00E051AF">
              <w:rPr>
                <w:rFonts w:ascii="Century" w:eastAsia="ＭＳ 明朝" w:hAnsi="Century" w:cs="Times New Roman" w:hint="eastAsia"/>
                <w:spacing w:val="9"/>
                <w:w w:val="72"/>
                <w:kern w:val="0"/>
                <w:szCs w:val="24"/>
                <w:fitText w:val="1680" w:id="1010498063"/>
              </w:rPr>
              <w:t>ー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A67B2">
              <w:rPr>
                <w:rFonts w:ascii="Century" w:eastAsia="ＭＳ 明朝" w:hAnsi="Century" w:cs="Times New Roman" w:hint="eastAsia"/>
                <w:spacing w:val="15"/>
                <w:w w:val="83"/>
                <w:kern w:val="0"/>
                <w:szCs w:val="24"/>
                <w:fitText w:val="1680" w:id="1010498064"/>
              </w:rPr>
              <w:t>DVD</w:t>
            </w:r>
            <w:r w:rsidRPr="007A67B2">
              <w:rPr>
                <w:rFonts w:ascii="Century" w:eastAsia="ＭＳ 明朝" w:hAnsi="Century" w:cs="Times New Roman" w:hint="eastAsia"/>
                <w:spacing w:val="15"/>
                <w:w w:val="83"/>
                <w:kern w:val="0"/>
                <w:szCs w:val="24"/>
                <w:fitText w:val="1680" w:id="1010498064"/>
              </w:rPr>
              <w:t>プレイヤー内</w:t>
            </w:r>
            <w:r w:rsidRPr="007A67B2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1680" w:id="1010498064"/>
              </w:rPr>
              <w:t>臓</w:t>
            </w:r>
          </w:p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67B2">
              <w:rPr>
                <w:rFonts w:ascii="Century" w:eastAsia="ＭＳ 明朝" w:hAnsi="Century" w:cs="Times New Roman" w:hint="eastAsia"/>
                <w:w w:val="77"/>
                <w:kern w:val="0"/>
                <w:szCs w:val="24"/>
                <w:fitText w:val="1680" w:id="1010498048"/>
              </w:rPr>
              <w:t>80</w:t>
            </w:r>
            <w:r w:rsidRPr="007A67B2">
              <w:rPr>
                <w:rFonts w:ascii="Century" w:eastAsia="ＭＳ 明朝" w:hAnsi="Century" w:cs="Times New Roman" w:hint="eastAsia"/>
                <w:w w:val="77"/>
                <w:kern w:val="0"/>
                <w:szCs w:val="24"/>
                <w:fitText w:val="1680" w:id="1010498048"/>
              </w:rPr>
              <w:t>インチスクリーン</w:t>
            </w:r>
            <w:r w:rsidRPr="007A67B2">
              <w:rPr>
                <w:rFonts w:ascii="Century" w:eastAsia="ＭＳ 明朝" w:hAnsi="Century" w:cs="Times New Roman" w:hint="eastAsia"/>
                <w:spacing w:val="60"/>
                <w:w w:val="77"/>
                <w:kern w:val="0"/>
                <w:szCs w:val="24"/>
                <w:fitText w:val="1680" w:id="1010498048"/>
              </w:rPr>
              <w:t>付</w:t>
            </w:r>
          </w:p>
        </w:tc>
        <w:tc>
          <w:tcPr>
            <w:tcW w:w="74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１式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煙体験ハウス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A67B2">
              <w:rPr>
                <w:rFonts w:ascii="Century" w:eastAsia="ＭＳ 明朝" w:hAnsi="Century" w:cs="Times New Roman" w:hint="eastAsia"/>
                <w:w w:val="66"/>
                <w:kern w:val="0"/>
                <w:sz w:val="20"/>
                <w:szCs w:val="20"/>
                <w:fitText w:val="1600" w:id="1010498049"/>
              </w:rPr>
              <w:t>組立式、スモークマシー</w:t>
            </w:r>
            <w:r w:rsidRPr="007A67B2">
              <w:rPr>
                <w:rFonts w:ascii="Century" w:eastAsia="ＭＳ 明朝" w:hAnsi="Century" w:cs="Times New Roman" w:hint="eastAsia"/>
                <w:spacing w:val="75"/>
                <w:w w:val="66"/>
                <w:kern w:val="0"/>
                <w:sz w:val="20"/>
                <w:szCs w:val="20"/>
                <w:fitText w:val="1600" w:id="1010498049"/>
              </w:rPr>
              <w:t>ン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１式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67B2">
              <w:rPr>
                <w:rFonts w:ascii="Century" w:eastAsia="ＭＳ 明朝" w:hAnsi="Century" w:cs="Times New Roman" w:hint="eastAsia"/>
                <w:w w:val="76"/>
                <w:kern w:val="0"/>
                <w:szCs w:val="24"/>
                <w:fitText w:val="1680" w:id="1010498050"/>
              </w:rPr>
              <w:t>AED</w:t>
            </w:r>
            <w:r w:rsidRPr="007A67B2">
              <w:rPr>
                <w:rFonts w:ascii="Century" w:eastAsia="ＭＳ 明朝" w:hAnsi="Century" w:cs="Times New Roman" w:hint="eastAsia"/>
                <w:w w:val="76"/>
                <w:kern w:val="0"/>
                <w:szCs w:val="24"/>
                <w:fitText w:val="1680" w:id="1010498050"/>
              </w:rPr>
              <w:t>トレーナーセッ</w:t>
            </w:r>
            <w:r w:rsidRPr="007A67B2">
              <w:rPr>
                <w:rFonts w:ascii="Century" w:eastAsia="ＭＳ 明朝" w:hAnsi="Century" w:cs="Times New Roman" w:hint="eastAsia"/>
                <w:spacing w:val="45"/>
                <w:w w:val="76"/>
                <w:kern w:val="0"/>
                <w:szCs w:val="24"/>
                <w:fitText w:val="1680" w:id="1010498050"/>
              </w:rPr>
              <w:t>ト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AED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トレーナー</w:t>
            </w:r>
          </w:p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簡易型模擬人体</w:t>
            </w:r>
          </w:p>
        </w:tc>
        <w:tc>
          <w:tcPr>
            <w:tcW w:w="74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２式</w:t>
            </w:r>
          </w:p>
        </w:tc>
      </w:tr>
      <w:tr w:rsidR="00E051AF" w:rsidRPr="00E051AF" w:rsidTr="0073464D">
        <w:trPr>
          <w:trHeight w:val="567"/>
        </w:trPr>
        <w:tc>
          <w:tcPr>
            <w:tcW w:w="1839" w:type="dxa"/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発動発電機</w:t>
            </w:r>
          </w:p>
        </w:tc>
        <w:tc>
          <w:tcPr>
            <w:tcW w:w="1969" w:type="dxa"/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900w</w:t>
            </w: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程度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１台</w:t>
            </w:r>
          </w:p>
        </w:tc>
        <w:tc>
          <w:tcPr>
            <w:tcW w:w="1879" w:type="dxa"/>
            <w:tcBorders>
              <w:lef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救護マット</w:t>
            </w:r>
          </w:p>
        </w:tc>
        <w:tc>
          <w:tcPr>
            <w:tcW w:w="187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90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㎝×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200</w:t>
            </w:r>
            <w:r w:rsidRPr="00E051AF">
              <w:rPr>
                <w:rFonts w:ascii="Century" w:eastAsia="ＭＳ 明朝" w:hAnsi="Century" w:cs="Times New Roman" w:hint="eastAsia"/>
                <w:szCs w:val="24"/>
              </w:rPr>
              <w:t>㎝</w:t>
            </w:r>
          </w:p>
        </w:tc>
        <w:tc>
          <w:tcPr>
            <w:tcW w:w="749" w:type="dxa"/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２個</w:t>
            </w:r>
          </w:p>
        </w:tc>
      </w:tr>
      <w:tr w:rsidR="00DF5747" w:rsidRPr="00E051AF" w:rsidTr="0073464D">
        <w:trPr>
          <w:trHeight w:val="567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F5747" w:rsidRPr="00E051AF" w:rsidRDefault="00DF5747" w:rsidP="007346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コードリール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DF5747" w:rsidRPr="00E051AF" w:rsidRDefault="00DF5747" w:rsidP="0073464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1AF">
              <w:rPr>
                <w:rFonts w:ascii="Century" w:eastAsia="ＭＳ 明朝" w:hAnsi="Century" w:cs="Times New Roman" w:hint="eastAsia"/>
                <w:sz w:val="20"/>
                <w:szCs w:val="20"/>
              </w:rPr>
              <w:t>―</w:t>
            </w:r>
          </w:p>
        </w:tc>
        <w:tc>
          <w:tcPr>
            <w:tcW w:w="6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１個</w:t>
            </w:r>
          </w:p>
        </w:tc>
        <w:tc>
          <w:tcPr>
            <w:tcW w:w="18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救急毛布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DF5747" w:rsidRPr="00E051AF" w:rsidRDefault="00DF5747" w:rsidP="0073464D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51AF">
              <w:rPr>
                <w:rFonts w:ascii="Century" w:eastAsia="ＭＳ 明朝" w:hAnsi="Century" w:cs="Times New Roman" w:hint="eastAsia"/>
                <w:szCs w:val="24"/>
              </w:rPr>
              <w:t>２枚</w:t>
            </w:r>
          </w:p>
        </w:tc>
      </w:tr>
    </w:tbl>
    <w:p w:rsidR="002A3E02" w:rsidRPr="002A3E02" w:rsidRDefault="00F32B1D" w:rsidP="007A67B2">
      <w:pPr>
        <w:rPr>
          <w:rFonts w:ascii="Century" w:eastAsia="ＭＳ 明朝" w:hAnsi="Century" w:cs="Times New Roman"/>
          <w:sz w:val="24"/>
          <w:szCs w:val="24"/>
        </w:rPr>
      </w:pPr>
      <w:r w:rsidRPr="00E051AF">
        <w:rPr>
          <w:rFonts w:ascii="Century" w:eastAsia="ＭＳ 明朝" w:hAnsi="Century" w:cs="Times New Roman" w:hint="eastAsia"/>
          <w:sz w:val="24"/>
          <w:szCs w:val="24"/>
        </w:rPr>
        <w:t>備考　用紙の大きさは、日本工業規格Ａ列４番とする。</w:t>
      </w:r>
      <w:bookmarkStart w:id="0" w:name="_GoBack"/>
      <w:bookmarkEnd w:id="0"/>
    </w:p>
    <w:sectPr w:rsidR="002A3E02" w:rsidRPr="002A3E02" w:rsidSect="002A61C1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B0" w:rsidRDefault="00EF7EB0" w:rsidP="00EF7EB0">
      <w:r>
        <w:separator/>
      </w:r>
    </w:p>
  </w:endnote>
  <w:endnote w:type="continuationSeparator" w:id="0">
    <w:p w:rsidR="00EF7EB0" w:rsidRDefault="00EF7EB0" w:rsidP="00E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B0" w:rsidRDefault="00EF7EB0" w:rsidP="00EF7EB0">
      <w:r>
        <w:separator/>
      </w:r>
    </w:p>
  </w:footnote>
  <w:footnote w:type="continuationSeparator" w:id="0">
    <w:p w:rsidR="00EF7EB0" w:rsidRDefault="00EF7EB0" w:rsidP="00EF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0"/>
    <w:rsid w:val="00040056"/>
    <w:rsid w:val="000514BC"/>
    <w:rsid w:val="0009409B"/>
    <w:rsid w:val="00096766"/>
    <w:rsid w:val="000C5632"/>
    <w:rsid w:val="000C75F1"/>
    <w:rsid w:val="000E11F7"/>
    <w:rsid w:val="0010145B"/>
    <w:rsid w:val="001151F6"/>
    <w:rsid w:val="0013013E"/>
    <w:rsid w:val="0014209D"/>
    <w:rsid w:val="001433EC"/>
    <w:rsid w:val="00143C92"/>
    <w:rsid w:val="0016319E"/>
    <w:rsid w:val="001C3477"/>
    <w:rsid w:val="001F288A"/>
    <w:rsid w:val="00212593"/>
    <w:rsid w:val="00213532"/>
    <w:rsid w:val="00230002"/>
    <w:rsid w:val="002422A6"/>
    <w:rsid w:val="00271950"/>
    <w:rsid w:val="00296100"/>
    <w:rsid w:val="002A3E02"/>
    <w:rsid w:val="002A61C1"/>
    <w:rsid w:val="002C09A3"/>
    <w:rsid w:val="002E6305"/>
    <w:rsid w:val="002F3EAC"/>
    <w:rsid w:val="003250AC"/>
    <w:rsid w:val="003432F6"/>
    <w:rsid w:val="00363D3A"/>
    <w:rsid w:val="003772EA"/>
    <w:rsid w:val="00383204"/>
    <w:rsid w:val="0040138A"/>
    <w:rsid w:val="004117E4"/>
    <w:rsid w:val="00423192"/>
    <w:rsid w:val="00431EA0"/>
    <w:rsid w:val="00432D29"/>
    <w:rsid w:val="0045415C"/>
    <w:rsid w:val="0046388F"/>
    <w:rsid w:val="00475DFB"/>
    <w:rsid w:val="00477888"/>
    <w:rsid w:val="00490DDD"/>
    <w:rsid w:val="004B2E43"/>
    <w:rsid w:val="004C4E86"/>
    <w:rsid w:val="004E7229"/>
    <w:rsid w:val="005167FE"/>
    <w:rsid w:val="00527E09"/>
    <w:rsid w:val="00530542"/>
    <w:rsid w:val="00540B8F"/>
    <w:rsid w:val="00595BB1"/>
    <w:rsid w:val="005B0A43"/>
    <w:rsid w:val="005C3240"/>
    <w:rsid w:val="005E088A"/>
    <w:rsid w:val="005F0BDC"/>
    <w:rsid w:val="0061591A"/>
    <w:rsid w:val="006165F6"/>
    <w:rsid w:val="006279E3"/>
    <w:rsid w:val="00630FA8"/>
    <w:rsid w:val="00635E7E"/>
    <w:rsid w:val="006C06B1"/>
    <w:rsid w:val="006C4288"/>
    <w:rsid w:val="006C6D36"/>
    <w:rsid w:val="006E5753"/>
    <w:rsid w:val="006E5C6A"/>
    <w:rsid w:val="006F7825"/>
    <w:rsid w:val="00705C11"/>
    <w:rsid w:val="00720797"/>
    <w:rsid w:val="00725AF9"/>
    <w:rsid w:val="00771602"/>
    <w:rsid w:val="00783AC6"/>
    <w:rsid w:val="0078530A"/>
    <w:rsid w:val="007A058F"/>
    <w:rsid w:val="007A67B2"/>
    <w:rsid w:val="007D57D2"/>
    <w:rsid w:val="00800213"/>
    <w:rsid w:val="00817BAB"/>
    <w:rsid w:val="00831B76"/>
    <w:rsid w:val="00846F8C"/>
    <w:rsid w:val="0087174A"/>
    <w:rsid w:val="00887E87"/>
    <w:rsid w:val="00891A42"/>
    <w:rsid w:val="008A49F9"/>
    <w:rsid w:val="008B5CB1"/>
    <w:rsid w:val="008C7942"/>
    <w:rsid w:val="00923376"/>
    <w:rsid w:val="00935E21"/>
    <w:rsid w:val="00971FF0"/>
    <w:rsid w:val="00974196"/>
    <w:rsid w:val="009C52A3"/>
    <w:rsid w:val="009D2855"/>
    <w:rsid w:val="009D48F7"/>
    <w:rsid w:val="009D7206"/>
    <w:rsid w:val="009E5B65"/>
    <w:rsid w:val="009F394A"/>
    <w:rsid w:val="00A904FB"/>
    <w:rsid w:val="00B140C4"/>
    <w:rsid w:val="00B21745"/>
    <w:rsid w:val="00B47F8D"/>
    <w:rsid w:val="00B77B21"/>
    <w:rsid w:val="00BA11CB"/>
    <w:rsid w:val="00BC1D41"/>
    <w:rsid w:val="00BD7B22"/>
    <w:rsid w:val="00BF274D"/>
    <w:rsid w:val="00C00316"/>
    <w:rsid w:val="00C12BF9"/>
    <w:rsid w:val="00C1304D"/>
    <w:rsid w:val="00C43260"/>
    <w:rsid w:val="00C53411"/>
    <w:rsid w:val="00C96B7B"/>
    <w:rsid w:val="00CC5624"/>
    <w:rsid w:val="00CF1452"/>
    <w:rsid w:val="00D17263"/>
    <w:rsid w:val="00D2420B"/>
    <w:rsid w:val="00D41F1B"/>
    <w:rsid w:val="00DA6FD6"/>
    <w:rsid w:val="00DB2BDD"/>
    <w:rsid w:val="00DF5747"/>
    <w:rsid w:val="00E00C9A"/>
    <w:rsid w:val="00E051AF"/>
    <w:rsid w:val="00E10796"/>
    <w:rsid w:val="00E30128"/>
    <w:rsid w:val="00E31CEF"/>
    <w:rsid w:val="00E40209"/>
    <w:rsid w:val="00EE2961"/>
    <w:rsid w:val="00EF7EB0"/>
    <w:rsid w:val="00F32B1D"/>
    <w:rsid w:val="00F67439"/>
    <w:rsid w:val="00F95F93"/>
    <w:rsid w:val="00F97547"/>
    <w:rsid w:val="00FA4E00"/>
    <w:rsid w:val="00FC258A"/>
    <w:rsid w:val="00FE0133"/>
    <w:rsid w:val="00FE37F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EB0"/>
  </w:style>
  <w:style w:type="paragraph" w:styleId="a5">
    <w:name w:val="footer"/>
    <w:basedOn w:val="a"/>
    <w:link w:val="a6"/>
    <w:uiPriority w:val="99"/>
    <w:unhideWhenUsed/>
    <w:rsid w:val="00EF7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EB0"/>
  </w:style>
  <w:style w:type="table" w:styleId="a7">
    <w:name w:val="Table Grid"/>
    <w:basedOn w:val="a1"/>
    <w:uiPriority w:val="59"/>
    <w:rsid w:val="0040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9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F0BDC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2A3E0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EB0"/>
  </w:style>
  <w:style w:type="paragraph" w:styleId="a5">
    <w:name w:val="footer"/>
    <w:basedOn w:val="a"/>
    <w:link w:val="a6"/>
    <w:uiPriority w:val="99"/>
    <w:unhideWhenUsed/>
    <w:rsid w:val="00EF7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EB0"/>
  </w:style>
  <w:style w:type="table" w:styleId="a7">
    <w:name w:val="Table Grid"/>
    <w:basedOn w:val="a1"/>
    <w:uiPriority w:val="59"/>
    <w:rsid w:val="0040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9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F0BDC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2A3E0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88DA-76AE-4AC5-8C45-2F1EA539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96A3FB35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 Yasuhiro</dc:creator>
  <cp:lastModifiedBy>Norikawa Shinji</cp:lastModifiedBy>
  <cp:revision>3</cp:revision>
  <cp:lastPrinted>2015-12-22T08:48:00Z</cp:lastPrinted>
  <dcterms:created xsi:type="dcterms:W3CDTF">2016-07-27T23:40:00Z</dcterms:created>
  <dcterms:modified xsi:type="dcterms:W3CDTF">2016-07-27T23:42:00Z</dcterms:modified>
</cp:coreProperties>
</file>